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4"/>
      </w:tblGrid>
      <w:tr w:rsidR="005A01B9" w:rsidRPr="008F62E5" w14:paraId="09270143" w14:textId="77777777" w:rsidTr="0006529E">
        <w:trPr>
          <w:cantSplit/>
          <w:trHeight w:hRule="exact" w:val="487"/>
        </w:trPr>
        <w:tc>
          <w:tcPr>
            <w:tcW w:w="9644" w:type="dxa"/>
          </w:tcPr>
          <w:p w14:paraId="69309DEA" w14:textId="77777777" w:rsidR="005A01B9" w:rsidRPr="008F62E5" w:rsidRDefault="005A01B9" w:rsidP="00C25569">
            <w:pPr>
              <w:pStyle w:val="TM3"/>
              <w:rPr>
                <w:noProof w:val="0"/>
              </w:rPr>
            </w:pPr>
            <w:bookmarkStart w:id="0" w:name="tm_DocEnd"/>
            <w:bookmarkStart w:id="1" w:name="tm_Titelblatt"/>
            <w:bookmarkEnd w:id="0"/>
            <w:bookmarkEnd w:id="1"/>
          </w:p>
        </w:tc>
      </w:tr>
      <w:tr w:rsidR="005A01B9" w:rsidRPr="00D457D3" w14:paraId="68A89B22" w14:textId="77777777" w:rsidTr="00770E56">
        <w:trPr>
          <w:cantSplit/>
          <w:trHeight w:hRule="exact" w:val="1209"/>
        </w:trPr>
        <w:tc>
          <w:tcPr>
            <w:tcW w:w="9644" w:type="dxa"/>
          </w:tcPr>
          <w:p w14:paraId="3F5F14DE" w14:textId="00B4C86E" w:rsidR="00904DF0" w:rsidRPr="0048213C" w:rsidRDefault="009A0AA9" w:rsidP="009A0AA9">
            <w:pPr>
              <w:pStyle w:val="Titelunterhalb"/>
              <w:rPr>
                <w:lang w:val="fr-CH"/>
              </w:rPr>
            </w:pPr>
            <w:r w:rsidRPr="009A0AA9">
              <w:rPr>
                <w:noProof/>
                <w:lang w:val="fr-CH"/>
              </w:rPr>
              <w:t>Structure de la gérance du quartier</w:t>
            </w:r>
            <w:r>
              <w:rPr>
                <w:noProof/>
                <w:lang w:val="fr-CH"/>
              </w:rPr>
              <w:t xml:space="preserve"> </w:t>
            </w:r>
            <w:r w:rsidR="0006529E" w:rsidRPr="0048213C">
              <w:rPr>
                <w:lang w:val="fr-CH"/>
              </w:rPr>
              <w:t xml:space="preserve">pour le </w:t>
            </w:r>
            <w:r w:rsidR="00CF12F7" w:rsidRPr="0048213C">
              <w:rPr>
                <w:lang w:val="fr-CH"/>
              </w:rPr>
              <w:t>développement et l'exploitation</w:t>
            </w:r>
          </w:p>
          <w:p w14:paraId="116A7A8D" w14:textId="5751333C" w:rsidR="00B975F6" w:rsidRPr="00B975F6" w:rsidRDefault="002F6D10" w:rsidP="00B975F6">
            <w:pPr>
              <w:rPr>
                <w:lang w:val="fr-CH"/>
              </w:rPr>
            </w:pPr>
            <w:r w:rsidRPr="0048213C">
              <w:rPr>
                <w:lang w:val="fr-CH"/>
              </w:rPr>
              <w:t>Modèle pour l</w:t>
            </w:r>
            <w:r w:rsidR="00B975F6">
              <w:rPr>
                <w:lang w:val="fr-CH"/>
              </w:rPr>
              <w:t>’e</w:t>
            </w:r>
            <w:r w:rsidR="00B975F6" w:rsidRPr="00B975F6">
              <w:rPr>
                <w:lang w:val="fr-CH"/>
              </w:rPr>
              <w:t>xigence</w:t>
            </w:r>
            <w:r w:rsidRPr="0048213C">
              <w:rPr>
                <w:lang w:val="fr-CH"/>
              </w:rPr>
              <w:t xml:space="preserve"> </w:t>
            </w:r>
            <w:r w:rsidR="00B975F6" w:rsidRPr="00B975F6">
              <w:rPr>
                <w:lang w:val="fr-CH"/>
              </w:rPr>
              <w:t>B1.1 Structure de la gérance du quartier</w:t>
            </w:r>
          </w:p>
          <w:p w14:paraId="3DB056B9" w14:textId="3CEC3FA6" w:rsidR="00904DF0" w:rsidRPr="0048213C" w:rsidRDefault="00904DF0">
            <w:pPr>
              <w:pStyle w:val="Text"/>
              <w:rPr>
                <w:lang w:val="fr-CH"/>
              </w:rPr>
            </w:pPr>
          </w:p>
        </w:tc>
      </w:tr>
    </w:tbl>
    <w:p w14:paraId="7A9DCCF6" w14:textId="77777777" w:rsidR="00D121F1" w:rsidRPr="0048213C" w:rsidRDefault="00D121F1" w:rsidP="00D121F1">
      <w:pPr>
        <w:pStyle w:val="Text"/>
        <w:rPr>
          <w:sz w:val="6"/>
          <w:szCs w:val="6"/>
          <w:lang w:val="fr-CH"/>
        </w:rPr>
      </w:pPr>
    </w:p>
    <w:tbl>
      <w:tblPr>
        <w:tblStyle w:val="MinergieBildvorlage"/>
        <w:tblW w:w="0" w:type="auto"/>
        <w:tblLook w:val="04A0" w:firstRow="1" w:lastRow="0" w:firstColumn="1" w:lastColumn="0" w:noHBand="0" w:noVBand="1"/>
      </w:tblPr>
      <w:tblGrid>
        <w:gridCol w:w="1843"/>
        <w:gridCol w:w="7795"/>
      </w:tblGrid>
      <w:tr w:rsidR="00D121F1" w:rsidRPr="00D121F1" w14:paraId="769FFCDD" w14:textId="3358D038" w:rsidTr="0040040A">
        <w:trPr>
          <w:trHeight w:hRule="exact" w:val="340"/>
        </w:trPr>
        <w:tc>
          <w:tcPr>
            <w:tcW w:w="1843" w:type="dxa"/>
            <w:vAlign w:val="center"/>
          </w:tcPr>
          <w:p w14:paraId="30FBDB63" w14:textId="701820AD" w:rsidR="00904DF0" w:rsidRDefault="002F6D10">
            <w:pPr>
              <w:pStyle w:val="Tabellen-Text"/>
              <w:rPr>
                <w:i/>
                <w:iCs/>
              </w:rPr>
            </w:pPr>
            <w:r w:rsidRPr="003024B2">
              <w:rPr>
                <w:i/>
                <w:iCs/>
                <w:noProof/>
              </w:rPr>
              <w:t xml:space="preserve">Nom du </w:t>
            </w:r>
            <w:r w:rsidR="0040040A">
              <w:rPr>
                <w:i/>
                <w:iCs/>
                <w:noProof/>
              </w:rPr>
              <w:t>quartier</w:t>
            </w:r>
          </w:p>
        </w:tc>
        <w:tc>
          <w:tcPr>
            <w:tcW w:w="7795" w:type="dxa"/>
            <w:shd w:val="clear" w:color="auto" w:fill="E7E6E6" w:themeFill="background2"/>
            <w:vAlign w:val="center"/>
          </w:tcPr>
          <w:p w14:paraId="7138BFB8" w14:textId="70BFA77C" w:rsidR="00D121F1" w:rsidRPr="00FA389F" w:rsidRDefault="00D121F1" w:rsidP="00CA732F">
            <w:pPr>
              <w:pStyle w:val="Tabellen-Text"/>
              <w:rPr>
                <w:b/>
                <w:bCs/>
                <w:noProof/>
              </w:rPr>
            </w:pPr>
          </w:p>
        </w:tc>
      </w:tr>
    </w:tbl>
    <w:p w14:paraId="491C392F" w14:textId="77777777" w:rsidR="00904DF0" w:rsidRDefault="002F6D10">
      <w:pPr>
        <w:pStyle w:val="Titre1"/>
      </w:pPr>
      <w:proofErr w:type="spellStart"/>
      <w:r>
        <w:t>Objectif</w:t>
      </w:r>
      <w:proofErr w:type="spellEnd"/>
    </w:p>
    <w:p w14:paraId="5ACAA035" w14:textId="38845751" w:rsidR="00904DF0" w:rsidRPr="0048213C" w:rsidRDefault="00C1026C">
      <w:pPr>
        <w:pStyle w:val="TextgrosserAbstanddanach"/>
        <w:rPr>
          <w:lang w:val="fr-CH"/>
        </w:rPr>
      </w:pPr>
      <w:r w:rsidRPr="00C1026C">
        <w:rPr>
          <w:lang w:val="fr-CH"/>
        </w:rPr>
        <w:t>Les propriétaires du quartier susmentionné ont pris la décision de viser une certification Minergie-Quartier conformément au "Règlement du label Minergie-Quartier" en vigueur au moment de la signature.  Ce document défini</w:t>
      </w:r>
      <w:r w:rsidR="00D457D3">
        <w:rPr>
          <w:lang w:val="fr-CH"/>
        </w:rPr>
        <w:t>t</w:t>
      </w:r>
      <w:r w:rsidRPr="00C1026C">
        <w:rPr>
          <w:lang w:val="fr-CH"/>
        </w:rPr>
        <w:t xml:space="preserve"> les compétences et les responsabilités des entreprises et des personnes pour le développement et la certification du quartier.</w:t>
      </w:r>
      <w:r w:rsidR="00516F62" w:rsidRPr="0048213C">
        <w:rPr>
          <w:lang w:val="fr-CH"/>
        </w:rPr>
        <w:t xml:space="preserve"> </w:t>
      </w:r>
    </w:p>
    <w:p w14:paraId="2A70ECD1" w14:textId="2C43543E" w:rsidR="00904DF0" w:rsidRPr="00C1026C" w:rsidRDefault="002F6D10" w:rsidP="007F24D5">
      <w:pPr>
        <w:pStyle w:val="Titre1"/>
        <w:rPr>
          <w:lang w:val="fr-CH"/>
        </w:rPr>
      </w:pPr>
      <w:r w:rsidRPr="00C1026C">
        <w:rPr>
          <w:lang w:val="fr-CH"/>
        </w:rPr>
        <w:t xml:space="preserve">Structure </w:t>
      </w:r>
      <w:r w:rsidR="00C1026C" w:rsidRPr="00C1026C">
        <w:rPr>
          <w:lang w:val="fr-CH"/>
        </w:rPr>
        <w:t>de la gérance</w:t>
      </w:r>
    </w:p>
    <w:p w14:paraId="4939E66A" w14:textId="2894DD8A" w:rsidR="00904DF0" w:rsidRDefault="00AB658D">
      <w:pPr>
        <w:pStyle w:val="Text"/>
        <w:rPr>
          <w:lang w:val="fr-CH"/>
        </w:rPr>
      </w:pPr>
      <w:r>
        <w:rPr>
          <w:lang w:val="fr-CH"/>
        </w:rPr>
        <w:t>L</w:t>
      </w:r>
      <w:r w:rsidR="00CA409A">
        <w:rPr>
          <w:lang w:val="fr-CH"/>
        </w:rPr>
        <w:t>a gérance</w:t>
      </w:r>
      <w:r w:rsidR="002F6D10" w:rsidRPr="00C1026C">
        <w:rPr>
          <w:lang w:val="fr-CH"/>
        </w:rPr>
        <w:t xml:space="preserve"> représente </w:t>
      </w:r>
      <w:r w:rsidR="00E870CC">
        <w:rPr>
          <w:lang w:val="fr-CH"/>
        </w:rPr>
        <w:t xml:space="preserve">le quartier pour son </w:t>
      </w:r>
      <w:r w:rsidR="002F6D10" w:rsidRPr="00C1026C">
        <w:rPr>
          <w:lang w:val="fr-CH"/>
        </w:rPr>
        <w:t>développement</w:t>
      </w:r>
      <w:r w:rsidR="004363CA">
        <w:rPr>
          <w:lang w:val="fr-CH"/>
        </w:rPr>
        <w:t xml:space="preserve">, </w:t>
      </w:r>
      <w:r w:rsidR="002F6D10" w:rsidRPr="00C1026C">
        <w:rPr>
          <w:lang w:val="fr-CH"/>
        </w:rPr>
        <w:t xml:space="preserve">de </w:t>
      </w:r>
      <w:r w:rsidR="004363CA">
        <w:rPr>
          <w:lang w:val="fr-CH"/>
        </w:rPr>
        <w:t xml:space="preserve">la </w:t>
      </w:r>
      <w:r w:rsidR="002F6D10" w:rsidRPr="00C1026C">
        <w:rPr>
          <w:lang w:val="fr-CH"/>
        </w:rPr>
        <w:t>certification provisoire jusqu'à la certification définitive, en passant par la planification et la réalisation des différentes étapes de construction (nouvelles constructions et rénovations). L</w:t>
      </w:r>
      <w:r w:rsidR="004363CA">
        <w:rPr>
          <w:lang w:val="fr-CH"/>
        </w:rPr>
        <w:t>e processus est divisé</w:t>
      </w:r>
      <w:r w:rsidR="002F6D10" w:rsidRPr="00C1026C">
        <w:rPr>
          <w:lang w:val="fr-CH"/>
        </w:rPr>
        <w:t xml:space="preserve"> en phases "</w:t>
      </w:r>
      <w:r w:rsidR="0091299C" w:rsidRPr="00C1026C">
        <w:fldChar w:fldCharType="begin"/>
      </w:r>
      <w:r w:rsidR="0091299C" w:rsidRPr="00C1026C">
        <w:rPr>
          <w:lang w:val="fr-CH"/>
        </w:rPr>
        <w:instrText xml:space="preserve"> REF _Ref145322700 \r \h </w:instrText>
      </w:r>
      <w:r w:rsidR="00C1026C" w:rsidRPr="00C1026C">
        <w:rPr>
          <w:lang w:val="fr-CH"/>
        </w:rPr>
        <w:instrText xml:space="preserve"> \* MERGEFORMAT </w:instrText>
      </w:r>
      <w:r w:rsidR="0091299C" w:rsidRPr="00C1026C">
        <w:fldChar w:fldCharType="separate"/>
      </w:r>
      <w:r w:rsidR="009D6DAB" w:rsidRPr="00C1026C">
        <w:rPr>
          <w:lang w:val="fr-CH"/>
        </w:rPr>
        <w:t>2.1</w:t>
      </w:r>
      <w:r w:rsidR="0091299C" w:rsidRPr="00C1026C">
        <w:fldChar w:fldCharType="end"/>
      </w:r>
      <w:r w:rsidR="0091299C" w:rsidRPr="00C1026C">
        <w:rPr>
          <w:lang w:val="fr-CH"/>
        </w:rPr>
        <w:t xml:space="preserve"> </w:t>
      </w:r>
      <w:r w:rsidR="0091299C" w:rsidRPr="00C1026C">
        <w:fldChar w:fldCharType="begin"/>
      </w:r>
      <w:r w:rsidR="0091299C" w:rsidRPr="00C1026C">
        <w:rPr>
          <w:lang w:val="fr-CH"/>
        </w:rPr>
        <w:instrText xml:space="preserve"> REF _Ref145322700 \h </w:instrText>
      </w:r>
      <w:r w:rsidR="00C1026C" w:rsidRPr="00C1026C">
        <w:rPr>
          <w:lang w:val="fr-CH"/>
        </w:rPr>
        <w:instrText xml:space="preserve"> \* MERGEFORMAT </w:instrText>
      </w:r>
      <w:r w:rsidR="0091299C" w:rsidRPr="00C1026C">
        <w:fldChar w:fldCharType="separate"/>
      </w:r>
      <w:r w:rsidR="009D6DAB" w:rsidRPr="00C1026C">
        <w:rPr>
          <w:lang w:val="fr-CH"/>
        </w:rPr>
        <w:t>Certification provisoire</w:t>
      </w:r>
      <w:r w:rsidR="0091299C" w:rsidRPr="00C1026C">
        <w:fldChar w:fldCharType="end"/>
      </w:r>
      <w:r w:rsidR="002F6D10" w:rsidRPr="00C1026C">
        <w:rPr>
          <w:lang w:val="fr-CH"/>
        </w:rPr>
        <w:t>", "</w:t>
      </w:r>
      <w:r w:rsidR="0091299C" w:rsidRPr="00C1026C">
        <w:fldChar w:fldCharType="begin"/>
      </w:r>
      <w:r w:rsidR="0091299C" w:rsidRPr="00C1026C">
        <w:rPr>
          <w:lang w:val="fr-CH"/>
        </w:rPr>
        <w:instrText xml:space="preserve"> REF _Ref145322727 \r \h </w:instrText>
      </w:r>
      <w:r w:rsidR="00C1026C" w:rsidRPr="00C1026C">
        <w:rPr>
          <w:lang w:val="fr-CH"/>
        </w:rPr>
        <w:instrText xml:space="preserve"> \* MERGEFORMAT </w:instrText>
      </w:r>
      <w:r w:rsidR="0091299C" w:rsidRPr="00C1026C">
        <w:fldChar w:fldCharType="separate"/>
      </w:r>
      <w:r w:rsidR="009D6DAB" w:rsidRPr="00C1026C">
        <w:rPr>
          <w:lang w:val="fr-CH"/>
        </w:rPr>
        <w:t>2.2</w:t>
      </w:r>
      <w:r w:rsidR="0091299C" w:rsidRPr="00C1026C">
        <w:fldChar w:fldCharType="end"/>
      </w:r>
      <w:r w:rsidR="0091299C" w:rsidRPr="00C1026C">
        <w:rPr>
          <w:lang w:val="fr-CH"/>
        </w:rPr>
        <w:t xml:space="preserve"> </w:t>
      </w:r>
      <w:r w:rsidR="0091299C" w:rsidRPr="00C1026C">
        <w:fldChar w:fldCharType="begin"/>
      </w:r>
      <w:r w:rsidR="0091299C" w:rsidRPr="00C1026C">
        <w:rPr>
          <w:lang w:val="fr-CH"/>
        </w:rPr>
        <w:instrText xml:space="preserve"> REF _Ref145322727 \h </w:instrText>
      </w:r>
      <w:r w:rsidR="00C1026C" w:rsidRPr="00C1026C">
        <w:rPr>
          <w:lang w:val="fr-CH"/>
        </w:rPr>
        <w:instrText xml:space="preserve"> \* MERGEFORMAT </w:instrText>
      </w:r>
      <w:r w:rsidR="0091299C" w:rsidRPr="00C1026C">
        <w:fldChar w:fldCharType="separate"/>
      </w:r>
      <w:r w:rsidR="009D6DAB" w:rsidRPr="00C1026C">
        <w:rPr>
          <w:lang w:val="fr-CH"/>
        </w:rPr>
        <w:t>Planification et réalisation</w:t>
      </w:r>
      <w:r w:rsidR="0091299C" w:rsidRPr="00C1026C">
        <w:fldChar w:fldCharType="end"/>
      </w:r>
      <w:r w:rsidR="002F6D10" w:rsidRPr="00C1026C">
        <w:rPr>
          <w:lang w:val="fr-CH"/>
        </w:rPr>
        <w:t>", "</w:t>
      </w:r>
      <w:r w:rsidR="0091299C" w:rsidRPr="00C1026C">
        <w:fldChar w:fldCharType="begin"/>
      </w:r>
      <w:r w:rsidR="0091299C" w:rsidRPr="00C1026C">
        <w:rPr>
          <w:lang w:val="fr-CH"/>
        </w:rPr>
        <w:instrText xml:space="preserve"> REF _Ref145322750 \r \h </w:instrText>
      </w:r>
      <w:r w:rsidR="00C1026C" w:rsidRPr="00C1026C">
        <w:rPr>
          <w:lang w:val="fr-CH"/>
        </w:rPr>
        <w:instrText xml:space="preserve"> \* MERGEFORMAT </w:instrText>
      </w:r>
      <w:r w:rsidR="0091299C" w:rsidRPr="00C1026C">
        <w:fldChar w:fldCharType="separate"/>
      </w:r>
      <w:r w:rsidR="009D6DAB" w:rsidRPr="00C1026C">
        <w:rPr>
          <w:lang w:val="fr-CH"/>
        </w:rPr>
        <w:t>2.3</w:t>
      </w:r>
      <w:r w:rsidR="0091299C" w:rsidRPr="00C1026C">
        <w:fldChar w:fldCharType="end"/>
      </w:r>
      <w:r w:rsidR="0091299C" w:rsidRPr="00C1026C">
        <w:rPr>
          <w:lang w:val="fr-CH"/>
        </w:rPr>
        <w:t xml:space="preserve"> </w:t>
      </w:r>
      <w:r w:rsidR="0091299C" w:rsidRPr="00C1026C">
        <w:fldChar w:fldCharType="begin"/>
      </w:r>
      <w:r w:rsidR="0091299C" w:rsidRPr="00C1026C">
        <w:rPr>
          <w:lang w:val="fr-CH"/>
        </w:rPr>
        <w:instrText xml:space="preserve"> REF _Ref145322750 \h </w:instrText>
      </w:r>
      <w:r w:rsidR="00C1026C" w:rsidRPr="00C1026C">
        <w:rPr>
          <w:lang w:val="fr-CH"/>
        </w:rPr>
        <w:instrText xml:space="preserve"> \* MERGEFORMAT </w:instrText>
      </w:r>
      <w:r w:rsidR="0091299C" w:rsidRPr="00C1026C">
        <w:fldChar w:fldCharType="separate"/>
      </w:r>
      <w:r w:rsidR="009D6DAB" w:rsidRPr="00C1026C">
        <w:rPr>
          <w:lang w:val="fr-CH"/>
        </w:rPr>
        <w:t>Certification définitive</w:t>
      </w:r>
      <w:r w:rsidR="0091299C" w:rsidRPr="00C1026C">
        <w:fldChar w:fldCharType="end"/>
      </w:r>
      <w:r w:rsidR="002F6D10" w:rsidRPr="00C1026C">
        <w:rPr>
          <w:lang w:val="fr-CH"/>
        </w:rPr>
        <w:t xml:space="preserve">" et </w:t>
      </w:r>
      <w:r w:rsidR="005114BA" w:rsidRPr="00C1026C">
        <w:rPr>
          <w:lang w:val="fr-CH"/>
        </w:rPr>
        <w:t>"</w:t>
      </w:r>
      <w:r w:rsidR="0091299C" w:rsidRPr="00C1026C">
        <w:fldChar w:fldCharType="begin"/>
      </w:r>
      <w:r w:rsidR="0091299C" w:rsidRPr="00C1026C">
        <w:rPr>
          <w:lang w:val="fr-CH"/>
        </w:rPr>
        <w:instrText xml:space="preserve"> REF _Ref145322776 \r \h </w:instrText>
      </w:r>
      <w:r w:rsidR="00C1026C" w:rsidRPr="00C1026C">
        <w:rPr>
          <w:lang w:val="fr-CH"/>
        </w:rPr>
        <w:instrText xml:space="preserve"> \* MERGEFORMAT </w:instrText>
      </w:r>
      <w:r w:rsidR="0091299C" w:rsidRPr="00C1026C">
        <w:fldChar w:fldCharType="separate"/>
      </w:r>
      <w:r w:rsidR="009D6DAB" w:rsidRPr="00C1026C">
        <w:rPr>
          <w:lang w:val="fr-CH"/>
        </w:rPr>
        <w:t>2.4</w:t>
      </w:r>
      <w:r w:rsidR="0091299C" w:rsidRPr="00C1026C">
        <w:fldChar w:fldCharType="end"/>
      </w:r>
      <w:r w:rsidR="000B60A9" w:rsidRPr="00C1026C">
        <w:rPr>
          <w:lang w:val="fr-CH"/>
        </w:rPr>
        <w:t xml:space="preserve"> </w:t>
      </w:r>
      <w:r w:rsidR="000B60A9" w:rsidRPr="00C1026C">
        <w:fldChar w:fldCharType="begin"/>
      </w:r>
      <w:r w:rsidR="000B60A9" w:rsidRPr="00C1026C">
        <w:rPr>
          <w:lang w:val="fr-CH"/>
        </w:rPr>
        <w:instrText xml:space="preserve"> REF _Ref145322776 \h </w:instrText>
      </w:r>
      <w:r w:rsidR="00C1026C" w:rsidRPr="00C1026C">
        <w:rPr>
          <w:lang w:val="fr-CH"/>
        </w:rPr>
        <w:instrText xml:space="preserve"> \* MERGEFORMAT </w:instrText>
      </w:r>
      <w:r w:rsidR="000B60A9" w:rsidRPr="00C1026C">
        <w:fldChar w:fldCharType="separate"/>
      </w:r>
      <w:r w:rsidR="009D6DAB" w:rsidRPr="00C1026C">
        <w:rPr>
          <w:lang w:val="fr-CH"/>
        </w:rPr>
        <w:t>Exploitation</w:t>
      </w:r>
      <w:r w:rsidR="000B60A9" w:rsidRPr="00C1026C">
        <w:fldChar w:fldCharType="end"/>
      </w:r>
      <w:r w:rsidR="005114BA" w:rsidRPr="00C1026C">
        <w:rPr>
          <w:lang w:val="fr-CH"/>
        </w:rPr>
        <w:t>"</w:t>
      </w:r>
      <w:r w:rsidR="002F6D10" w:rsidRPr="00C1026C">
        <w:rPr>
          <w:lang w:val="fr-CH"/>
        </w:rPr>
        <w:t xml:space="preserve">. Dans le cadre de la certification </w:t>
      </w:r>
      <w:r w:rsidR="00C47993" w:rsidRPr="00C1026C">
        <w:rPr>
          <w:lang w:val="fr-CH"/>
        </w:rPr>
        <w:t xml:space="preserve">provisoire, </w:t>
      </w:r>
      <w:r w:rsidR="00362093">
        <w:rPr>
          <w:lang w:val="fr-CH"/>
        </w:rPr>
        <w:t xml:space="preserve">la structure de la gérance, </w:t>
      </w:r>
      <w:r w:rsidR="00C47993" w:rsidRPr="00C1026C">
        <w:rPr>
          <w:lang w:val="fr-CH"/>
        </w:rPr>
        <w:t>jusqu'à la certification définitive</w:t>
      </w:r>
      <w:r w:rsidR="00362093">
        <w:rPr>
          <w:lang w:val="fr-CH"/>
        </w:rPr>
        <w:t>, doit être établie</w:t>
      </w:r>
      <w:r w:rsidR="00C47993" w:rsidRPr="00C1026C">
        <w:rPr>
          <w:lang w:val="fr-CH"/>
        </w:rPr>
        <w:t xml:space="preserve">. Lors de la certification définitive, </w:t>
      </w:r>
      <w:r w:rsidR="00F449FC">
        <w:rPr>
          <w:lang w:val="fr-CH"/>
        </w:rPr>
        <w:t xml:space="preserve">une justification des compétences de la gérance à gérer </w:t>
      </w:r>
      <w:r w:rsidR="00C47993" w:rsidRPr="00C1026C">
        <w:rPr>
          <w:lang w:val="fr-CH"/>
        </w:rPr>
        <w:t>l'exploitation</w:t>
      </w:r>
      <w:r w:rsidR="00164BAA">
        <w:rPr>
          <w:lang w:val="fr-CH"/>
        </w:rPr>
        <w:t xml:space="preserve"> du quartier</w:t>
      </w:r>
      <w:r w:rsidR="00C47993" w:rsidRPr="00C1026C">
        <w:rPr>
          <w:lang w:val="fr-CH"/>
        </w:rPr>
        <w:t xml:space="preserve"> </w:t>
      </w:r>
      <w:r w:rsidR="00F449FC">
        <w:rPr>
          <w:lang w:val="fr-CH"/>
        </w:rPr>
        <w:t xml:space="preserve">conformément </w:t>
      </w:r>
      <w:r w:rsidR="00C47993" w:rsidRPr="00C1026C">
        <w:rPr>
          <w:lang w:val="fr-CH"/>
        </w:rPr>
        <w:t xml:space="preserve">aux exigences </w:t>
      </w:r>
      <w:r w:rsidR="00F449FC">
        <w:rPr>
          <w:lang w:val="fr-CH"/>
        </w:rPr>
        <w:t xml:space="preserve">Minergie-Quartier </w:t>
      </w:r>
      <w:r w:rsidR="00C47993" w:rsidRPr="00C1026C">
        <w:rPr>
          <w:lang w:val="fr-CH"/>
        </w:rPr>
        <w:t>à long terme</w:t>
      </w:r>
      <w:r w:rsidR="00164BAA">
        <w:rPr>
          <w:lang w:val="fr-CH"/>
        </w:rPr>
        <w:t xml:space="preserve"> devra être apportée.</w:t>
      </w:r>
    </w:p>
    <w:p w14:paraId="4D495E34" w14:textId="77777777" w:rsidR="00904DF0" w:rsidRPr="00C1026C" w:rsidRDefault="002F6D10">
      <w:pPr>
        <w:pStyle w:val="Titre2"/>
      </w:pPr>
      <w:bookmarkStart w:id="2" w:name="_Ref145322700"/>
      <w:proofErr w:type="spellStart"/>
      <w:r w:rsidRPr="00C1026C">
        <w:t>Certification</w:t>
      </w:r>
      <w:proofErr w:type="spellEnd"/>
      <w:r w:rsidRPr="00C1026C">
        <w:t xml:space="preserve"> </w:t>
      </w:r>
      <w:proofErr w:type="spellStart"/>
      <w:r w:rsidRPr="00C1026C">
        <w:t>provisoire</w:t>
      </w:r>
      <w:proofErr w:type="spellEnd"/>
      <w:r w:rsidRPr="00C1026C">
        <w:t xml:space="preserve"> </w:t>
      </w:r>
      <w:bookmarkEnd w:id="2"/>
    </w:p>
    <w:p w14:paraId="12AFC7BC" w14:textId="071CF212" w:rsidR="00904DF0" w:rsidRPr="00C1026C" w:rsidRDefault="00B20751">
      <w:pPr>
        <w:pStyle w:val="Titre3"/>
      </w:pPr>
      <w:r>
        <w:t xml:space="preserve">Gestion du </w:t>
      </w:r>
      <w:proofErr w:type="spellStart"/>
      <w:r>
        <w:t>processus</w:t>
      </w:r>
      <w:proofErr w:type="spellEnd"/>
    </w:p>
    <w:p w14:paraId="7C8E3EC6" w14:textId="77777777" w:rsidR="00904DF0" w:rsidRPr="00C1026C" w:rsidRDefault="002F6D10">
      <w:pPr>
        <w:pStyle w:val="Titre4"/>
        <w:rPr>
          <w:lang w:val="de-CH"/>
        </w:rPr>
      </w:pPr>
      <w:proofErr w:type="spellStart"/>
      <w:r w:rsidRPr="00C1026C">
        <w:rPr>
          <w:lang w:val="de-CH"/>
        </w:rPr>
        <w:t>Tâches</w:t>
      </w:r>
      <w:proofErr w:type="spellEnd"/>
      <w:r w:rsidRPr="00C1026C">
        <w:rPr>
          <w:lang w:val="de-CH"/>
        </w:rPr>
        <w:t xml:space="preserve"> et </w:t>
      </w:r>
      <w:proofErr w:type="spellStart"/>
      <w:r w:rsidRPr="00C1026C">
        <w:rPr>
          <w:lang w:val="de-CH"/>
        </w:rPr>
        <w:t>obligations</w:t>
      </w:r>
      <w:proofErr w:type="spellEnd"/>
    </w:p>
    <w:p w14:paraId="780B3D12" w14:textId="107DE60E" w:rsidR="00904DF0" w:rsidRPr="00C1026C" w:rsidRDefault="002F6D10">
      <w:pPr>
        <w:pStyle w:val="Aufzhlung"/>
      </w:pPr>
      <w:r w:rsidRPr="00C1026C">
        <w:t xml:space="preserve">Élaboration des </w:t>
      </w:r>
      <w:r w:rsidR="00B20751">
        <w:t>documents et justificatifs</w:t>
      </w:r>
      <w:r w:rsidRPr="00C1026C">
        <w:t xml:space="preserve"> nécessaires à l'obtention du certificat provisoire.</w:t>
      </w:r>
    </w:p>
    <w:p w14:paraId="6232C137" w14:textId="552104DE" w:rsidR="00904DF0" w:rsidRPr="00C1026C" w:rsidRDefault="002F6D10">
      <w:pPr>
        <w:pStyle w:val="Aufzhlung"/>
      </w:pPr>
      <w:r w:rsidRPr="00C1026C">
        <w:t xml:space="preserve">Pilotage du processus </w:t>
      </w:r>
      <w:r w:rsidR="00D54629">
        <w:t>de</w:t>
      </w:r>
      <w:r w:rsidRPr="00C1026C">
        <w:t xml:space="preserve"> développement du </w:t>
      </w:r>
      <w:r w:rsidR="00D54629">
        <w:t>q</w:t>
      </w:r>
      <w:r w:rsidR="0040040A" w:rsidRPr="00C1026C">
        <w:t>uartier</w:t>
      </w:r>
      <w:r w:rsidR="00850C43" w:rsidRPr="00C1026C">
        <w:t>.</w:t>
      </w:r>
    </w:p>
    <w:p w14:paraId="502B478D" w14:textId="68342E80" w:rsidR="00904DF0" w:rsidRPr="00C1026C" w:rsidRDefault="002F6D10">
      <w:pPr>
        <w:pStyle w:val="Aufzhlung"/>
      </w:pPr>
      <w:r w:rsidRPr="00C1026C">
        <w:t xml:space="preserve">Contrôle périodique du développement </w:t>
      </w:r>
      <w:r w:rsidR="00D54629">
        <w:t>du quartier</w:t>
      </w:r>
      <w:r w:rsidRPr="00C1026C">
        <w:t xml:space="preserve"> </w:t>
      </w:r>
      <w:r w:rsidR="00D54629">
        <w:t xml:space="preserve">pour assurer le respect des exigences </w:t>
      </w:r>
      <w:r w:rsidR="00530826">
        <w:br/>
      </w:r>
      <w:r w:rsidRPr="00C1026C">
        <w:t>Minergie</w:t>
      </w:r>
      <w:r w:rsidR="00D54629">
        <w:t>-Quartier</w:t>
      </w:r>
      <w:r w:rsidRPr="00C1026C">
        <w:t>, en particulier après le dépôt des</w:t>
      </w:r>
      <w:r w:rsidR="00A00EF8">
        <w:t xml:space="preserve"> demandes d’autorisation </w:t>
      </w:r>
      <w:r w:rsidRPr="00C1026C">
        <w:t>de construire. Prise de contact avec l'o</w:t>
      </w:r>
      <w:r w:rsidR="00530826">
        <w:t>ffice</w:t>
      </w:r>
      <w:r w:rsidRPr="00C1026C">
        <w:t xml:space="preserve"> de certification </w:t>
      </w:r>
      <w:r w:rsidR="00530826">
        <w:t xml:space="preserve">dès que des </w:t>
      </w:r>
      <w:r w:rsidRPr="00C1026C">
        <w:t xml:space="preserve">écarts par rapport aux </w:t>
      </w:r>
      <w:r w:rsidR="00530826">
        <w:t>exigences sont constatés</w:t>
      </w:r>
      <w:r w:rsidRPr="00C1026C">
        <w:t>.</w:t>
      </w:r>
    </w:p>
    <w:p w14:paraId="2764CDA2" w14:textId="7D562714" w:rsidR="00904DF0" w:rsidRPr="00C1026C" w:rsidRDefault="002F6D10">
      <w:pPr>
        <w:pStyle w:val="Aufzhlung"/>
      </w:pPr>
      <w:r w:rsidRPr="00C1026C">
        <w:t>Veiller à ce que les mesures d'</w:t>
      </w:r>
      <w:r w:rsidR="00530826">
        <w:t>assurance qualité</w:t>
      </w:r>
      <w:r w:rsidRPr="00C1026C">
        <w:t xml:space="preserve"> nécessaires </w:t>
      </w:r>
      <w:r w:rsidR="0008212B" w:rsidRPr="00C1026C">
        <w:t xml:space="preserve">soient mises en œuvre en temps voulu et en fonction des besoins. </w:t>
      </w:r>
    </w:p>
    <w:p w14:paraId="56F1E09A" w14:textId="77777777" w:rsidR="007B5DD1" w:rsidRPr="0048213C" w:rsidRDefault="007B5DD1" w:rsidP="00D006D9">
      <w:pPr>
        <w:pStyle w:val="TextgrosserAbstanddanach"/>
        <w:rPr>
          <w:lang w:val="fr-CH"/>
        </w:rPr>
      </w:pPr>
    </w:p>
    <w:p w14:paraId="6131786C" w14:textId="77777777" w:rsidR="00904DF0" w:rsidRPr="0048213C" w:rsidRDefault="007B5DD1">
      <w:pPr>
        <w:pStyle w:val="Titre4"/>
      </w:pPr>
      <w:r w:rsidRPr="0048213C">
        <w:lastRenderedPageBreak/>
        <w:t xml:space="preserve">Personnes de contact </w:t>
      </w:r>
    </w:p>
    <w:p w14:paraId="41E5A665" w14:textId="77777777" w:rsidR="00904DF0" w:rsidRPr="0048213C" w:rsidRDefault="002F6D10">
      <w:pPr>
        <w:pStyle w:val="Titre4"/>
      </w:pPr>
      <w:r w:rsidRPr="0048213C">
        <w:t xml:space="preserve">Personne de contact pour </w:t>
      </w:r>
      <w:r w:rsidR="00D829AF" w:rsidRPr="0048213C">
        <w:t xml:space="preserve">la stratégie et </w:t>
      </w:r>
      <w:r w:rsidRPr="0048213C">
        <w:t xml:space="preserve">le processus global </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2127"/>
        <w:gridCol w:w="7501"/>
      </w:tblGrid>
      <w:tr w:rsidR="0040040A" w:rsidRPr="00D569E4" w14:paraId="168F45A9" w14:textId="77777777" w:rsidTr="0040040A">
        <w:trPr>
          <w:trHeight w:val="340"/>
        </w:trPr>
        <w:tc>
          <w:tcPr>
            <w:tcW w:w="2127" w:type="dxa"/>
            <w:vAlign w:val="center"/>
          </w:tcPr>
          <w:p w14:paraId="222D3E65" w14:textId="791C739F" w:rsidR="0040040A" w:rsidRDefault="0040040A" w:rsidP="0040040A">
            <w:pPr>
              <w:pStyle w:val="Tabellen-Text"/>
              <w:keepNext/>
              <w:rPr>
                <w:i/>
                <w:iCs/>
              </w:rPr>
            </w:pPr>
            <w:bookmarkStart w:id="3" w:name="_Hlk145334143"/>
            <w:r w:rsidRPr="0040040A">
              <w:rPr>
                <w:i/>
                <w:iCs/>
              </w:rPr>
              <w:t>Entreprise</w:t>
            </w:r>
          </w:p>
        </w:tc>
        <w:tc>
          <w:tcPr>
            <w:tcW w:w="7501" w:type="dxa"/>
            <w:shd w:val="clear" w:color="auto" w:fill="E7E6E6" w:themeFill="background2"/>
            <w:vAlign w:val="center"/>
          </w:tcPr>
          <w:p w14:paraId="3889B91C" w14:textId="37ADE415" w:rsidR="0040040A" w:rsidRPr="00D569E4" w:rsidRDefault="0040040A" w:rsidP="0040040A">
            <w:pPr>
              <w:pStyle w:val="Tabellen-Text"/>
              <w:keepNext/>
            </w:pPr>
          </w:p>
        </w:tc>
      </w:tr>
      <w:tr w:rsidR="0040040A" w:rsidRPr="00D569E4" w14:paraId="37B8453B" w14:textId="77777777" w:rsidTr="0040040A">
        <w:trPr>
          <w:trHeight w:val="340"/>
        </w:trPr>
        <w:tc>
          <w:tcPr>
            <w:tcW w:w="2127" w:type="dxa"/>
            <w:vAlign w:val="center"/>
          </w:tcPr>
          <w:p w14:paraId="3CBF6A08" w14:textId="535B707A"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501" w:type="dxa"/>
            <w:shd w:val="clear" w:color="auto" w:fill="E7E6E6" w:themeFill="background2"/>
            <w:vAlign w:val="center"/>
          </w:tcPr>
          <w:p w14:paraId="14987474" w14:textId="2513C4DC" w:rsidR="0040040A" w:rsidRPr="00D569E4" w:rsidRDefault="0040040A" w:rsidP="0040040A">
            <w:pPr>
              <w:pStyle w:val="Tabellen-Text"/>
              <w:keepNext/>
            </w:pPr>
          </w:p>
        </w:tc>
      </w:tr>
      <w:tr w:rsidR="0040040A" w:rsidRPr="00D569E4" w14:paraId="3E385B1E" w14:textId="77777777" w:rsidTr="0040040A">
        <w:trPr>
          <w:trHeight w:val="340"/>
        </w:trPr>
        <w:tc>
          <w:tcPr>
            <w:tcW w:w="2127" w:type="dxa"/>
            <w:vAlign w:val="center"/>
          </w:tcPr>
          <w:p w14:paraId="1653775F" w14:textId="178D7038" w:rsidR="0040040A" w:rsidRDefault="0040040A" w:rsidP="0040040A">
            <w:pPr>
              <w:pStyle w:val="Tabellen-Text"/>
              <w:keepNext/>
              <w:rPr>
                <w:i/>
                <w:iCs/>
              </w:rPr>
            </w:pPr>
            <w:proofErr w:type="spellStart"/>
            <w:r w:rsidRPr="0040040A">
              <w:rPr>
                <w:i/>
                <w:iCs/>
              </w:rPr>
              <w:t>Fonction</w:t>
            </w:r>
            <w:proofErr w:type="spellEnd"/>
          </w:p>
        </w:tc>
        <w:tc>
          <w:tcPr>
            <w:tcW w:w="7501" w:type="dxa"/>
            <w:shd w:val="clear" w:color="auto" w:fill="E7E6E6" w:themeFill="background2"/>
            <w:vAlign w:val="center"/>
          </w:tcPr>
          <w:p w14:paraId="6F878CFB" w14:textId="19201AF5" w:rsidR="0040040A" w:rsidRPr="00D569E4" w:rsidRDefault="0040040A" w:rsidP="0040040A">
            <w:pPr>
              <w:pStyle w:val="Tabellen-Text"/>
              <w:keepNext/>
            </w:pPr>
          </w:p>
        </w:tc>
      </w:tr>
      <w:tr w:rsidR="0040040A" w:rsidRPr="00D569E4" w14:paraId="168DCA82" w14:textId="77777777" w:rsidTr="0040040A">
        <w:trPr>
          <w:trHeight w:val="340"/>
        </w:trPr>
        <w:tc>
          <w:tcPr>
            <w:tcW w:w="2127" w:type="dxa"/>
            <w:vAlign w:val="center"/>
          </w:tcPr>
          <w:p w14:paraId="1B172F69" w14:textId="0CEB55BE" w:rsidR="0040040A" w:rsidRDefault="0040040A" w:rsidP="0040040A">
            <w:pPr>
              <w:pStyle w:val="Tabellen-Text"/>
              <w:keepNext/>
              <w:rPr>
                <w:i/>
                <w:iCs/>
              </w:rPr>
            </w:pPr>
            <w:r w:rsidRPr="0040040A">
              <w:rPr>
                <w:i/>
                <w:iCs/>
              </w:rPr>
              <w:t>Adresse</w:t>
            </w:r>
          </w:p>
        </w:tc>
        <w:tc>
          <w:tcPr>
            <w:tcW w:w="7501" w:type="dxa"/>
            <w:shd w:val="clear" w:color="auto" w:fill="E7E6E6" w:themeFill="background2"/>
            <w:vAlign w:val="center"/>
          </w:tcPr>
          <w:p w14:paraId="5A8AB6A5" w14:textId="50BD7754" w:rsidR="0040040A" w:rsidRPr="00D569E4" w:rsidRDefault="0040040A" w:rsidP="0040040A">
            <w:pPr>
              <w:pStyle w:val="Tabellen-Text"/>
              <w:keepNext/>
            </w:pPr>
          </w:p>
        </w:tc>
      </w:tr>
      <w:tr w:rsidR="0040040A" w:rsidRPr="00D569E4" w14:paraId="220D576C" w14:textId="77777777" w:rsidTr="0040040A">
        <w:trPr>
          <w:trHeight w:val="340"/>
        </w:trPr>
        <w:tc>
          <w:tcPr>
            <w:tcW w:w="2127" w:type="dxa"/>
            <w:vAlign w:val="center"/>
          </w:tcPr>
          <w:p w14:paraId="638295F3" w14:textId="6107517C" w:rsidR="0040040A" w:rsidRDefault="0040040A" w:rsidP="0040040A">
            <w:pPr>
              <w:pStyle w:val="Tabellen-Text"/>
              <w:keepNext/>
              <w:rPr>
                <w:i/>
                <w:iCs/>
              </w:rPr>
            </w:pPr>
            <w:proofErr w:type="spellStart"/>
            <w:r w:rsidRPr="0040040A">
              <w:rPr>
                <w:i/>
                <w:iCs/>
              </w:rPr>
              <w:t>Téléphone</w:t>
            </w:r>
            <w:proofErr w:type="spellEnd"/>
          </w:p>
        </w:tc>
        <w:tc>
          <w:tcPr>
            <w:tcW w:w="7501" w:type="dxa"/>
            <w:shd w:val="clear" w:color="auto" w:fill="E7E6E6" w:themeFill="background2"/>
            <w:vAlign w:val="center"/>
          </w:tcPr>
          <w:p w14:paraId="5A524AD3" w14:textId="294543FC" w:rsidR="0040040A" w:rsidRPr="00D569E4" w:rsidRDefault="0040040A" w:rsidP="0040040A">
            <w:pPr>
              <w:pStyle w:val="Tabellen-Text"/>
              <w:keepNext/>
            </w:pPr>
          </w:p>
        </w:tc>
      </w:tr>
      <w:tr w:rsidR="0040040A" w:rsidRPr="00D569E4" w14:paraId="65C397BF" w14:textId="77777777" w:rsidTr="0040040A">
        <w:trPr>
          <w:trHeight w:val="340"/>
        </w:trPr>
        <w:tc>
          <w:tcPr>
            <w:tcW w:w="2127" w:type="dxa"/>
            <w:vAlign w:val="center"/>
          </w:tcPr>
          <w:p w14:paraId="23BF7E12" w14:textId="258798FB" w:rsidR="0040040A" w:rsidRDefault="0040040A" w:rsidP="0040040A">
            <w:pPr>
              <w:pStyle w:val="Tabellen-Text"/>
              <w:keepNext/>
              <w:rPr>
                <w:i/>
                <w:iCs/>
              </w:rPr>
            </w:pPr>
            <w:proofErr w:type="spellStart"/>
            <w:r w:rsidRPr="0040040A">
              <w:rPr>
                <w:i/>
                <w:iCs/>
              </w:rPr>
              <w:t>e-mail</w:t>
            </w:r>
            <w:proofErr w:type="spellEnd"/>
          </w:p>
        </w:tc>
        <w:tc>
          <w:tcPr>
            <w:tcW w:w="7501" w:type="dxa"/>
            <w:shd w:val="clear" w:color="auto" w:fill="E7E6E6" w:themeFill="background2"/>
            <w:vAlign w:val="center"/>
          </w:tcPr>
          <w:p w14:paraId="3EDAAA49" w14:textId="28A194D3" w:rsidR="0040040A" w:rsidRPr="00D569E4" w:rsidRDefault="0040040A" w:rsidP="0040040A">
            <w:pPr>
              <w:pStyle w:val="Tabellen-Text"/>
              <w:keepNext/>
            </w:pPr>
          </w:p>
        </w:tc>
      </w:tr>
    </w:tbl>
    <w:bookmarkEnd w:id="3"/>
    <w:p w14:paraId="04543682" w14:textId="77777777" w:rsidR="00904DF0" w:rsidRDefault="002F6D10">
      <w:pPr>
        <w:pStyle w:val="Titre4"/>
      </w:pPr>
      <w:r w:rsidRPr="0048213C">
        <w:t xml:space="preserve">Personne de contact pour </w:t>
      </w:r>
      <w:r w:rsidR="00D829AF" w:rsidRPr="0048213C">
        <w:t>le processus de certification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2127"/>
        <w:gridCol w:w="7501"/>
      </w:tblGrid>
      <w:tr w:rsidR="0040040A" w:rsidRPr="00D569E4" w14:paraId="37A79830" w14:textId="77777777" w:rsidTr="0040040A">
        <w:trPr>
          <w:trHeight w:val="340"/>
        </w:trPr>
        <w:tc>
          <w:tcPr>
            <w:tcW w:w="2127" w:type="dxa"/>
            <w:vAlign w:val="center"/>
          </w:tcPr>
          <w:p w14:paraId="5095C371" w14:textId="77777777" w:rsidR="0040040A" w:rsidRDefault="0040040A" w:rsidP="0040040A">
            <w:pPr>
              <w:pStyle w:val="Tabellen-Text"/>
              <w:keepNext/>
              <w:rPr>
                <w:i/>
                <w:iCs/>
              </w:rPr>
            </w:pPr>
            <w:r w:rsidRPr="0040040A">
              <w:rPr>
                <w:i/>
                <w:iCs/>
              </w:rPr>
              <w:t>Entreprise</w:t>
            </w:r>
          </w:p>
        </w:tc>
        <w:tc>
          <w:tcPr>
            <w:tcW w:w="7501" w:type="dxa"/>
            <w:shd w:val="clear" w:color="auto" w:fill="E7E6E6" w:themeFill="background2"/>
            <w:vAlign w:val="center"/>
          </w:tcPr>
          <w:p w14:paraId="1C77B6AC" w14:textId="77777777" w:rsidR="0040040A" w:rsidRPr="00D569E4" w:rsidRDefault="0040040A" w:rsidP="0041255D">
            <w:pPr>
              <w:pStyle w:val="Tabellen-Text"/>
              <w:keepNext/>
            </w:pPr>
          </w:p>
        </w:tc>
      </w:tr>
      <w:tr w:rsidR="0040040A" w:rsidRPr="00D569E4" w14:paraId="2CD25404" w14:textId="77777777" w:rsidTr="0040040A">
        <w:trPr>
          <w:trHeight w:val="340"/>
        </w:trPr>
        <w:tc>
          <w:tcPr>
            <w:tcW w:w="2127" w:type="dxa"/>
            <w:vAlign w:val="center"/>
          </w:tcPr>
          <w:p w14:paraId="338629A7" w14:textId="77777777"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501" w:type="dxa"/>
            <w:shd w:val="clear" w:color="auto" w:fill="E7E6E6" w:themeFill="background2"/>
            <w:vAlign w:val="center"/>
          </w:tcPr>
          <w:p w14:paraId="3CF8B8B2" w14:textId="77777777" w:rsidR="0040040A" w:rsidRPr="00D569E4" w:rsidRDefault="0040040A" w:rsidP="0041255D">
            <w:pPr>
              <w:pStyle w:val="Tabellen-Text"/>
              <w:keepNext/>
            </w:pPr>
          </w:p>
        </w:tc>
      </w:tr>
      <w:tr w:rsidR="0040040A" w:rsidRPr="00D569E4" w14:paraId="32B4FFBC" w14:textId="77777777" w:rsidTr="0040040A">
        <w:trPr>
          <w:trHeight w:val="340"/>
        </w:trPr>
        <w:tc>
          <w:tcPr>
            <w:tcW w:w="2127" w:type="dxa"/>
            <w:vAlign w:val="center"/>
          </w:tcPr>
          <w:p w14:paraId="1BEDDEA5" w14:textId="77777777" w:rsidR="0040040A" w:rsidRDefault="0040040A" w:rsidP="0040040A">
            <w:pPr>
              <w:pStyle w:val="Tabellen-Text"/>
              <w:keepNext/>
              <w:rPr>
                <w:i/>
                <w:iCs/>
              </w:rPr>
            </w:pPr>
            <w:proofErr w:type="spellStart"/>
            <w:r w:rsidRPr="0040040A">
              <w:rPr>
                <w:i/>
                <w:iCs/>
              </w:rPr>
              <w:t>Fonction</w:t>
            </w:r>
            <w:proofErr w:type="spellEnd"/>
          </w:p>
        </w:tc>
        <w:tc>
          <w:tcPr>
            <w:tcW w:w="7501" w:type="dxa"/>
            <w:shd w:val="clear" w:color="auto" w:fill="E7E6E6" w:themeFill="background2"/>
            <w:vAlign w:val="center"/>
          </w:tcPr>
          <w:p w14:paraId="0F831478" w14:textId="77777777" w:rsidR="0040040A" w:rsidRPr="00D569E4" w:rsidRDefault="0040040A" w:rsidP="0041255D">
            <w:pPr>
              <w:pStyle w:val="Tabellen-Text"/>
              <w:keepNext/>
            </w:pPr>
          </w:p>
        </w:tc>
      </w:tr>
      <w:tr w:rsidR="0040040A" w:rsidRPr="00D569E4" w14:paraId="0ED2FD39" w14:textId="77777777" w:rsidTr="0040040A">
        <w:trPr>
          <w:trHeight w:val="340"/>
        </w:trPr>
        <w:tc>
          <w:tcPr>
            <w:tcW w:w="2127" w:type="dxa"/>
            <w:vAlign w:val="center"/>
          </w:tcPr>
          <w:p w14:paraId="64C3955A" w14:textId="77777777" w:rsidR="0040040A" w:rsidRDefault="0040040A" w:rsidP="0040040A">
            <w:pPr>
              <w:pStyle w:val="Tabellen-Text"/>
              <w:keepNext/>
              <w:rPr>
                <w:i/>
                <w:iCs/>
              </w:rPr>
            </w:pPr>
            <w:r w:rsidRPr="0040040A">
              <w:rPr>
                <w:i/>
                <w:iCs/>
              </w:rPr>
              <w:t>Adresse</w:t>
            </w:r>
          </w:p>
        </w:tc>
        <w:tc>
          <w:tcPr>
            <w:tcW w:w="7501" w:type="dxa"/>
            <w:shd w:val="clear" w:color="auto" w:fill="E7E6E6" w:themeFill="background2"/>
            <w:vAlign w:val="center"/>
          </w:tcPr>
          <w:p w14:paraId="3E459787" w14:textId="77777777" w:rsidR="0040040A" w:rsidRPr="00D569E4" w:rsidRDefault="0040040A" w:rsidP="0041255D">
            <w:pPr>
              <w:pStyle w:val="Tabellen-Text"/>
              <w:keepNext/>
            </w:pPr>
          </w:p>
        </w:tc>
      </w:tr>
      <w:tr w:rsidR="0040040A" w:rsidRPr="00D569E4" w14:paraId="060A3F1C" w14:textId="77777777" w:rsidTr="0040040A">
        <w:trPr>
          <w:trHeight w:val="340"/>
        </w:trPr>
        <w:tc>
          <w:tcPr>
            <w:tcW w:w="2127" w:type="dxa"/>
            <w:vAlign w:val="center"/>
          </w:tcPr>
          <w:p w14:paraId="4F492BC1" w14:textId="77777777" w:rsidR="0040040A" w:rsidRDefault="0040040A" w:rsidP="0040040A">
            <w:pPr>
              <w:pStyle w:val="Tabellen-Text"/>
              <w:keepNext/>
              <w:rPr>
                <w:i/>
                <w:iCs/>
              </w:rPr>
            </w:pPr>
            <w:proofErr w:type="spellStart"/>
            <w:r w:rsidRPr="0040040A">
              <w:rPr>
                <w:i/>
                <w:iCs/>
              </w:rPr>
              <w:t>Téléphone</w:t>
            </w:r>
            <w:proofErr w:type="spellEnd"/>
          </w:p>
        </w:tc>
        <w:tc>
          <w:tcPr>
            <w:tcW w:w="7501" w:type="dxa"/>
            <w:shd w:val="clear" w:color="auto" w:fill="E7E6E6" w:themeFill="background2"/>
            <w:vAlign w:val="center"/>
          </w:tcPr>
          <w:p w14:paraId="45205FDB" w14:textId="77777777" w:rsidR="0040040A" w:rsidRPr="00D569E4" w:rsidRDefault="0040040A" w:rsidP="0041255D">
            <w:pPr>
              <w:pStyle w:val="Tabellen-Text"/>
              <w:keepNext/>
            </w:pPr>
          </w:p>
        </w:tc>
      </w:tr>
      <w:tr w:rsidR="0040040A" w:rsidRPr="00D569E4" w14:paraId="4E2BB0CF" w14:textId="77777777" w:rsidTr="0040040A">
        <w:trPr>
          <w:trHeight w:val="340"/>
        </w:trPr>
        <w:tc>
          <w:tcPr>
            <w:tcW w:w="2127" w:type="dxa"/>
            <w:vAlign w:val="center"/>
          </w:tcPr>
          <w:p w14:paraId="5223D3E3" w14:textId="77777777" w:rsidR="0040040A" w:rsidRDefault="0040040A" w:rsidP="0040040A">
            <w:pPr>
              <w:pStyle w:val="Tabellen-Text"/>
              <w:keepNext/>
              <w:rPr>
                <w:i/>
                <w:iCs/>
              </w:rPr>
            </w:pPr>
            <w:proofErr w:type="spellStart"/>
            <w:r w:rsidRPr="0040040A">
              <w:rPr>
                <w:i/>
                <w:iCs/>
              </w:rPr>
              <w:t>e-mail</w:t>
            </w:r>
            <w:proofErr w:type="spellEnd"/>
          </w:p>
        </w:tc>
        <w:tc>
          <w:tcPr>
            <w:tcW w:w="7501" w:type="dxa"/>
            <w:shd w:val="clear" w:color="auto" w:fill="E7E6E6" w:themeFill="background2"/>
            <w:vAlign w:val="center"/>
          </w:tcPr>
          <w:p w14:paraId="43848694" w14:textId="77777777" w:rsidR="0040040A" w:rsidRPr="00D569E4" w:rsidRDefault="0040040A" w:rsidP="0041255D">
            <w:pPr>
              <w:pStyle w:val="Tabellen-Text"/>
              <w:keepNext/>
            </w:pPr>
          </w:p>
        </w:tc>
      </w:tr>
    </w:tbl>
    <w:p w14:paraId="4F4600DC" w14:textId="1C26189A" w:rsidR="00904DF0" w:rsidRPr="0040040A" w:rsidRDefault="002F6D10">
      <w:pPr>
        <w:pStyle w:val="Titre3"/>
        <w:rPr>
          <w:lang w:val="fr-CH"/>
        </w:rPr>
      </w:pPr>
      <w:r w:rsidRPr="0040040A">
        <w:rPr>
          <w:lang w:val="fr-CH"/>
        </w:rPr>
        <w:t xml:space="preserve">Représentation de </w:t>
      </w:r>
      <w:r w:rsidR="00D34312">
        <w:rPr>
          <w:lang w:val="fr-CH"/>
        </w:rPr>
        <w:t>la gérance</w:t>
      </w:r>
      <w:r w:rsidR="00C1026C" w:rsidRPr="00C1026C">
        <w:rPr>
          <w:lang w:val="fr-CH"/>
        </w:rPr>
        <w:t xml:space="preserve"> du quartier</w:t>
      </w:r>
    </w:p>
    <w:p w14:paraId="4B9BCED7"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335ADC8E" w14:textId="6B0D382B" w:rsidR="00904DF0" w:rsidRPr="0048213C" w:rsidRDefault="002F6D10">
      <w:pPr>
        <w:pStyle w:val="Aufzhlung"/>
      </w:pPr>
      <w:r w:rsidRPr="0048213C">
        <w:t>Participation adaptée aux différents niveaux</w:t>
      </w:r>
      <w:r w:rsidR="00450B8F">
        <w:t xml:space="preserve"> hiérarchiques</w:t>
      </w:r>
      <w:r w:rsidRPr="0048213C">
        <w:t xml:space="preserve"> </w:t>
      </w:r>
      <w:r w:rsidR="00C47993" w:rsidRPr="0048213C">
        <w:t xml:space="preserve">lors du développement du </w:t>
      </w:r>
      <w:r w:rsidR="0040040A">
        <w:t>Minergie-Quartier</w:t>
      </w:r>
      <w:r w:rsidRPr="0048213C">
        <w:t>.</w:t>
      </w:r>
    </w:p>
    <w:p w14:paraId="3FCC143E" w14:textId="77777777" w:rsidR="00904DF0" w:rsidRPr="0048213C" w:rsidRDefault="002F6D10">
      <w:pPr>
        <w:pStyle w:val="Aufzhlung"/>
      </w:pPr>
      <w:r w:rsidRPr="0048213C">
        <w:t>Obtention et/ou mise à disposition des documents nécessaires à la certification (données énergétiques, contrats de fourniture d'énergie, plans d'inventaire, etc</w:t>
      </w:r>
      <w:r w:rsidR="00850C43" w:rsidRPr="0048213C">
        <w:t>.)</w:t>
      </w:r>
    </w:p>
    <w:p w14:paraId="13317481" w14:textId="77777777" w:rsidR="00904DF0" w:rsidRPr="0048213C" w:rsidRDefault="002F6D10">
      <w:pPr>
        <w:pStyle w:val="Aufzhlung"/>
      </w:pPr>
      <w:r w:rsidRPr="0048213C">
        <w:t xml:space="preserve">Assurer le dialogue entre les parties </w:t>
      </w:r>
      <w:r w:rsidR="00C3382E" w:rsidRPr="0048213C">
        <w:t>prenantes</w:t>
      </w:r>
      <w:r w:rsidRPr="0048213C">
        <w:t>.</w:t>
      </w:r>
    </w:p>
    <w:p w14:paraId="6B4F3481" w14:textId="13CD57AB" w:rsidR="00904DF0" w:rsidRPr="0048213C" w:rsidRDefault="002F6D10">
      <w:pPr>
        <w:pStyle w:val="Aufzhlung"/>
      </w:pPr>
      <w:r w:rsidRPr="0048213C">
        <w:t xml:space="preserve">Mise en œuvre des mesures d'assurance qualité nécessaires à </w:t>
      </w:r>
      <w:r w:rsidR="00450B8F">
        <w:t>l’atteinte</w:t>
      </w:r>
      <w:r w:rsidRPr="0048213C">
        <w:t xml:space="preserve"> des objectifs. </w:t>
      </w:r>
    </w:p>
    <w:p w14:paraId="589E292E" w14:textId="77777777" w:rsidR="00904DF0" w:rsidRPr="0048213C" w:rsidRDefault="002F6D10">
      <w:pPr>
        <w:pStyle w:val="Aufzhlung"/>
      </w:pPr>
      <w:r w:rsidRPr="0048213C">
        <w:t>Gestion des données (</w:t>
      </w:r>
      <w:r w:rsidR="00C47993" w:rsidRPr="0048213C">
        <w:t>archivage des certificats Minergie, des protocoles de mise en service et des plans d'exécution pour les bâtiments individuels</w:t>
      </w:r>
      <w:r w:rsidRPr="0048213C">
        <w:t>, etc</w:t>
      </w:r>
      <w:r w:rsidR="00850C43" w:rsidRPr="0048213C">
        <w:t>.)</w:t>
      </w:r>
    </w:p>
    <w:p w14:paraId="469EAE57" w14:textId="77777777" w:rsidR="00904DF0" w:rsidRDefault="002F6D10">
      <w:pPr>
        <w:pStyle w:val="Titre4"/>
        <w:rPr>
          <w:lang w:val="de-CH"/>
        </w:rPr>
      </w:pPr>
      <w:proofErr w:type="spellStart"/>
      <w:r>
        <w:rPr>
          <w:lang w:val="de-CH"/>
        </w:rPr>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2127"/>
        <w:gridCol w:w="7501"/>
      </w:tblGrid>
      <w:tr w:rsidR="0040040A" w:rsidRPr="00D569E4" w14:paraId="6317D02C" w14:textId="77777777" w:rsidTr="0040040A">
        <w:trPr>
          <w:trHeight w:val="340"/>
        </w:trPr>
        <w:tc>
          <w:tcPr>
            <w:tcW w:w="2127" w:type="dxa"/>
            <w:vAlign w:val="center"/>
          </w:tcPr>
          <w:p w14:paraId="50931745" w14:textId="48994894" w:rsidR="0040040A" w:rsidRPr="0040040A" w:rsidRDefault="0040040A" w:rsidP="0040040A">
            <w:pPr>
              <w:pStyle w:val="Tabellen-Text"/>
              <w:keepNext/>
              <w:rPr>
                <w:i/>
                <w:iCs/>
              </w:rPr>
            </w:pPr>
            <w:r w:rsidRPr="0040040A">
              <w:rPr>
                <w:i/>
                <w:iCs/>
              </w:rPr>
              <w:t>Entreprise</w:t>
            </w:r>
          </w:p>
        </w:tc>
        <w:tc>
          <w:tcPr>
            <w:tcW w:w="7501" w:type="dxa"/>
            <w:shd w:val="clear" w:color="auto" w:fill="E7E6E6" w:themeFill="background2"/>
            <w:vAlign w:val="center"/>
          </w:tcPr>
          <w:p w14:paraId="7B616976" w14:textId="77777777" w:rsidR="0040040A" w:rsidRPr="00D569E4" w:rsidRDefault="0040040A" w:rsidP="0040040A">
            <w:pPr>
              <w:pStyle w:val="Tabellen-Text"/>
              <w:keepNext/>
            </w:pPr>
          </w:p>
        </w:tc>
      </w:tr>
      <w:tr w:rsidR="0040040A" w:rsidRPr="00D569E4" w14:paraId="48EE8F4C" w14:textId="77777777" w:rsidTr="0040040A">
        <w:trPr>
          <w:trHeight w:val="340"/>
        </w:trPr>
        <w:tc>
          <w:tcPr>
            <w:tcW w:w="2127" w:type="dxa"/>
            <w:vAlign w:val="center"/>
          </w:tcPr>
          <w:p w14:paraId="35F09FD6" w14:textId="0B43EC2D" w:rsidR="0040040A" w:rsidRP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501" w:type="dxa"/>
            <w:shd w:val="clear" w:color="auto" w:fill="E7E6E6" w:themeFill="background2"/>
            <w:vAlign w:val="center"/>
          </w:tcPr>
          <w:p w14:paraId="683EB690" w14:textId="77777777" w:rsidR="0040040A" w:rsidRPr="00D569E4" w:rsidRDefault="0040040A" w:rsidP="0040040A">
            <w:pPr>
              <w:pStyle w:val="Tabellen-Text"/>
              <w:keepNext/>
            </w:pPr>
          </w:p>
        </w:tc>
      </w:tr>
      <w:tr w:rsidR="0040040A" w:rsidRPr="00D569E4" w14:paraId="02FE98E2" w14:textId="77777777" w:rsidTr="0040040A">
        <w:trPr>
          <w:trHeight w:val="340"/>
        </w:trPr>
        <w:tc>
          <w:tcPr>
            <w:tcW w:w="2127" w:type="dxa"/>
            <w:vAlign w:val="center"/>
          </w:tcPr>
          <w:p w14:paraId="6B30B28D" w14:textId="65424CF1" w:rsidR="0040040A" w:rsidRPr="0040040A" w:rsidRDefault="0040040A" w:rsidP="0040040A">
            <w:pPr>
              <w:pStyle w:val="Tabellen-Text"/>
              <w:keepNext/>
              <w:rPr>
                <w:i/>
                <w:iCs/>
              </w:rPr>
            </w:pPr>
            <w:proofErr w:type="spellStart"/>
            <w:r w:rsidRPr="0040040A">
              <w:rPr>
                <w:i/>
                <w:iCs/>
              </w:rPr>
              <w:t>Fonction</w:t>
            </w:r>
            <w:proofErr w:type="spellEnd"/>
          </w:p>
        </w:tc>
        <w:tc>
          <w:tcPr>
            <w:tcW w:w="7501" w:type="dxa"/>
            <w:shd w:val="clear" w:color="auto" w:fill="E7E6E6" w:themeFill="background2"/>
            <w:vAlign w:val="center"/>
          </w:tcPr>
          <w:p w14:paraId="223FC1E8" w14:textId="77777777" w:rsidR="0040040A" w:rsidRPr="00D569E4" w:rsidRDefault="0040040A" w:rsidP="0040040A">
            <w:pPr>
              <w:pStyle w:val="Tabellen-Text"/>
              <w:keepNext/>
            </w:pPr>
          </w:p>
        </w:tc>
      </w:tr>
      <w:tr w:rsidR="0040040A" w:rsidRPr="00D569E4" w14:paraId="711A01FA" w14:textId="77777777" w:rsidTr="0040040A">
        <w:trPr>
          <w:trHeight w:val="340"/>
        </w:trPr>
        <w:tc>
          <w:tcPr>
            <w:tcW w:w="2127" w:type="dxa"/>
            <w:vAlign w:val="center"/>
          </w:tcPr>
          <w:p w14:paraId="463EB4F2" w14:textId="6D73330B" w:rsidR="0040040A" w:rsidRPr="0040040A" w:rsidRDefault="0040040A" w:rsidP="0040040A">
            <w:pPr>
              <w:pStyle w:val="Tabellen-Text"/>
              <w:keepNext/>
              <w:rPr>
                <w:i/>
                <w:iCs/>
              </w:rPr>
            </w:pPr>
            <w:r w:rsidRPr="0040040A">
              <w:rPr>
                <w:i/>
                <w:iCs/>
              </w:rPr>
              <w:t>Adresse</w:t>
            </w:r>
          </w:p>
        </w:tc>
        <w:tc>
          <w:tcPr>
            <w:tcW w:w="7501" w:type="dxa"/>
            <w:shd w:val="clear" w:color="auto" w:fill="E7E6E6" w:themeFill="background2"/>
            <w:vAlign w:val="center"/>
          </w:tcPr>
          <w:p w14:paraId="1EDBCB7B" w14:textId="77777777" w:rsidR="0040040A" w:rsidRPr="00D569E4" w:rsidRDefault="0040040A" w:rsidP="0040040A">
            <w:pPr>
              <w:pStyle w:val="Tabellen-Text"/>
              <w:keepNext/>
            </w:pPr>
          </w:p>
        </w:tc>
      </w:tr>
      <w:tr w:rsidR="0040040A" w:rsidRPr="00D569E4" w14:paraId="68F2E236" w14:textId="77777777" w:rsidTr="0040040A">
        <w:trPr>
          <w:trHeight w:val="340"/>
        </w:trPr>
        <w:tc>
          <w:tcPr>
            <w:tcW w:w="2127" w:type="dxa"/>
            <w:vAlign w:val="center"/>
          </w:tcPr>
          <w:p w14:paraId="6EB08D24" w14:textId="2090040B" w:rsidR="0040040A" w:rsidRPr="0040040A" w:rsidRDefault="0040040A" w:rsidP="0040040A">
            <w:pPr>
              <w:pStyle w:val="Tabellen-Text"/>
              <w:keepNext/>
              <w:rPr>
                <w:i/>
                <w:iCs/>
              </w:rPr>
            </w:pPr>
            <w:proofErr w:type="spellStart"/>
            <w:r w:rsidRPr="0040040A">
              <w:rPr>
                <w:i/>
                <w:iCs/>
              </w:rPr>
              <w:t>Téléphone</w:t>
            </w:r>
            <w:proofErr w:type="spellEnd"/>
          </w:p>
        </w:tc>
        <w:tc>
          <w:tcPr>
            <w:tcW w:w="7501" w:type="dxa"/>
            <w:shd w:val="clear" w:color="auto" w:fill="E7E6E6" w:themeFill="background2"/>
            <w:vAlign w:val="center"/>
          </w:tcPr>
          <w:p w14:paraId="3571C72D" w14:textId="77777777" w:rsidR="0040040A" w:rsidRPr="00D569E4" w:rsidRDefault="0040040A" w:rsidP="0040040A">
            <w:pPr>
              <w:pStyle w:val="Tabellen-Text"/>
              <w:keepNext/>
            </w:pPr>
          </w:p>
        </w:tc>
      </w:tr>
      <w:tr w:rsidR="0040040A" w:rsidRPr="00D569E4" w14:paraId="7A1918E6" w14:textId="77777777" w:rsidTr="0040040A">
        <w:trPr>
          <w:trHeight w:val="340"/>
        </w:trPr>
        <w:tc>
          <w:tcPr>
            <w:tcW w:w="2127" w:type="dxa"/>
            <w:vAlign w:val="center"/>
          </w:tcPr>
          <w:p w14:paraId="06238722" w14:textId="70926CA0" w:rsidR="0040040A" w:rsidRPr="0040040A" w:rsidRDefault="0040040A" w:rsidP="0040040A">
            <w:pPr>
              <w:pStyle w:val="Tabellen-Text"/>
              <w:keepNext/>
              <w:rPr>
                <w:i/>
                <w:iCs/>
              </w:rPr>
            </w:pPr>
            <w:proofErr w:type="spellStart"/>
            <w:r w:rsidRPr="0040040A">
              <w:rPr>
                <w:i/>
                <w:iCs/>
              </w:rPr>
              <w:t>e-mail</w:t>
            </w:r>
            <w:proofErr w:type="spellEnd"/>
          </w:p>
        </w:tc>
        <w:tc>
          <w:tcPr>
            <w:tcW w:w="7501" w:type="dxa"/>
            <w:shd w:val="clear" w:color="auto" w:fill="E7E6E6" w:themeFill="background2"/>
            <w:vAlign w:val="center"/>
          </w:tcPr>
          <w:p w14:paraId="657FFCFB" w14:textId="77777777" w:rsidR="0040040A" w:rsidRPr="00D569E4" w:rsidRDefault="0040040A" w:rsidP="0040040A">
            <w:pPr>
              <w:pStyle w:val="Tabellen-Text"/>
              <w:keepNext/>
            </w:pPr>
          </w:p>
        </w:tc>
      </w:tr>
    </w:tbl>
    <w:p w14:paraId="1598BFDB" w14:textId="77777777" w:rsidR="007A1C0F" w:rsidRDefault="007A1C0F" w:rsidP="007A1C0F">
      <w:pPr>
        <w:pStyle w:val="Text"/>
      </w:pPr>
    </w:p>
    <w:p w14:paraId="7601A18D" w14:textId="77777777" w:rsidR="007A1C0F" w:rsidRDefault="007A1C0F" w:rsidP="007A1C0F">
      <w:pPr>
        <w:pStyle w:val="Corpsdetexte"/>
        <w:rPr>
          <w:rFonts w:ascii="Arial" w:hAnsi="Arial"/>
        </w:rPr>
      </w:pPr>
      <w:r>
        <w:br w:type="page"/>
      </w:r>
    </w:p>
    <w:p w14:paraId="1C03C9F1" w14:textId="77777777" w:rsidR="00904DF0" w:rsidRDefault="002F6D10">
      <w:pPr>
        <w:pStyle w:val="Titre3"/>
      </w:pPr>
      <w:proofErr w:type="spellStart"/>
      <w:r>
        <w:lastRenderedPageBreak/>
        <w:t>Représentation</w:t>
      </w:r>
      <w:proofErr w:type="spellEnd"/>
      <w:r>
        <w:t xml:space="preserve"> du </w:t>
      </w:r>
      <w:proofErr w:type="spellStart"/>
      <w:r>
        <w:t>maître</w:t>
      </w:r>
      <w:proofErr w:type="spellEnd"/>
      <w:r>
        <w:t xml:space="preserve"> </w:t>
      </w:r>
      <w:proofErr w:type="spellStart"/>
      <w:r>
        <w:t>d'ouvrage</w:t>
      </w:r>
      <w:proofErr w:type="spellEnd"/>
    </w:p>
    <w:p w14:paraId="5866EAEE"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7F4F9821" w14:textId="30238EE1" w:rsidR="00904DF0" w:rsidRPr="0048213C" w:rsidRDefault="002F6D10">
      <w:pPr>
        <w:pStyle w:val="Aufzhlung"/>
      </w:pPr>
      <w:r w:rsidRPr="0048213C">
        <w:t xml:space="preserve">Mandater la </w:t>
      </w:r>
      <w:r w:rsidR="00AC718A">
        <w:t>gestion du processus</w:t>
      </w:r>
      <w:r w:rsidRPr="0048213C">
        <w:t>.</w:t>
      </w:r>
    </w:p>
    <w:p w14:paraId="2B8C2ADE" w14:textId="69D86E60" w:rsidR="00904DF0" w:rsidRPr="0048213C" w:rsidRDefault="002F6D10">
      <w:pPr>
        <w:pStyle w:val="Aufzhlung"/>
      </w:pPr>
      <w:r w:rsidRPr="0048213C">
        <w:t>Elaboration et p</w:t>
      </w:r>
      <w:r w:rsidR="00590E23">
        <w:t>ublica</w:t>
      </w:r>
      <w:r w:rsidRPr="0048213C">
        <w:t xml:space="preserve">tion des cahiers des charges pour les tâches de </w:t>
      </w:r>
      <w:r w:rsidR="00590E23">
        <w:t>la gérance du quartier.</w:t>
      </w:r>
    </w:p>
    <w:p w14:paraId="3B554A4F" w14:textId="405CB73C" w:rsidR="00904DF0" w:rsidRPr="0048213C" w:rsidRDefault="002F6D10">
      <w:pPr>
        <w:pStyle w:val="Aufzhlung"/>
      </w:pPr>
      <w:r w:rsidRPr="0048213C">
        <w:t xml:space="preserve">Mise à disposition des </w:t>
      </w:r>
      <w:r w:rsidR="006B7BA6" w:rsidRPr="0048213C">
        <w:t xml:space="preserve">ressources </w:t>
      </w:r>
      <w:r w:rsidRPr="0048213C">
        <w:t xml:space="preserve">nécessaires </w:t>
      </w:r>
      <w:r w:rsidR="006B7BA6" w:rsidRPr="0048213C">
        <w:t>pour les tâches à accomplir par l</w:t>
      </w:r>
      <w:r w:rsidR="00003C5F">
        <w:t>a gérance du quartier.</w:t>
      </w:r>
    </w:p>
    <w:p w14:paraId="5210935D" w14:textId="05521108" w:rsidR="00904DF0" w:rsidRPr="0048213C" w:rsidRDefault="00146176">
      <w:pPr>
        <w:pStyle w:val="Aufzhlung"/>
      </w:pPr>
      <w:r>
        <w:t xml:space="preserve">Lors de l’attribution du mandat, </w:t>
      </w:r>
      <w:r w:rsidR="000F5C81">
        <w:t>e</w:t>
      </w:r>
      <w:r w:rsidR="002F6D10" w:rsidRPr="0048213C">
        <w:t xml:space="preserve">xiger </w:t>
      </w:r>
      <w:r w:rsidR="000F5C81">
        <w:t xml:space="preserve">la fourniture de l’ensemble des prestations </w:t>
      </w:r>
      <w:r w:rsidR="002F6D10" w:rsidRPr="0048213C">
        <w:t xml:space="preserve">nécessaires à l'obtention de la certification </w:t>
      </w:r>
      <w:r w:rsidR="003F1E43">
        <w:t>par contrat.</w:t>
      </w:r>
    </w:p>
    <w:p w14:paraId="60F22861" w14:textId="77777777" w:rsidR="00904DF0" w:rsidRDefault="002F6D10">
      <w:pPr>
        <w:pStyle w:val="Titre4"/>
        <w:rPr>
          <w:lang w:val="de-CH"/>
        </w:rPr>
      </w:pPr>
      <w:proofErr w:type="spellStart"/>
      <w:r>
        <w:rPr>
          <w:lang w:val="de-CH"/>
        </w:rPr>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7CDD7666" w14:textId="77777777" w:rsidTr="0040040A">
        <w:trPr>
          <w:trHeight w:val="340"/>
        </w:trPr>
        <w:tc>
          <w:tcPr>
            <w:tcW w:w="1985" w:type="dxa"/>
            <w:vAlign w:val="center"/>
          </w:tcPr>
          <w:p w14:paraId="45040A06" w14:textId="29AF26F5"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14F7AE11" w14:textId="77777777" w:rsidR="0040040A" w:rsidRPr="00D569E4" w:rsidRDefault="0040040A" w:rsidP="0040040A">
            <w:pPr>
              <w:pStyle w:val="Tabellen-Text"/>
              <w:keepNext/>
            </w:pPr>
          </w:p>
        </w:tc>
      </w:tr>
      <w:tr w:rsidR="0040040A" w:rsidRPr="00D569E4" w14:paraId="380B21E4" w14:textId="77777777" w:rsidTr="0040040A">
        <w:trPr>
          <w:trHeight w:val="340"/>
        </w:trPr>
        <w:tc>
          <w:tcPr>
            <w:tcW w:w="1985" w:type="dxa"/>
            <w:vAlign w:val="center"/>
          </w:tcPr>
          <w:p w14:paraId="47015A87" w14:textId="38165930"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38EB5AE7" w14:textId="77777777" w:rsidR="0040040A" w:rsidRPr="00D569E4" w:rsidRDefault="0040040A" w:rsidP="0040040A">
            <w:pPr>
              <w:pStyle w:val="Tabellen-Text"/>
              <w:keepNext/>
            </w:pPr>
          </w:p>
        </w:tc>
      </w:tr>
      <w:tr w:rsidR="0040040A" w:rsidRPr="00D569E4" w14:paraId="4F9DB719" w14:textId="77777777" w:rsidTr="0040040A">
        <w:trPr>
          <w:trHeight w:val="340"/>
        </w:trPr>
        <w:tc>
          <w:tcPr>
            <w:tcW w:w="1985" w:type="dxa"/>
            <w:vAlign w:val="center"/>
          </w:tcPr>
          <w:p w14:paraId="19FAB86C" w14:textId="5BD4EEDE"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4B4921AD" w14:textId="77777777" w:rsidR="0040040A" w:rsidRPr="00D569E4" w:rsidRDefault="0040040A" w:rsidP="0040040A">
            <w:pPr>
              <w:pStyle w:val="Tabellen-Text"/>
              <w:keepNext/>
            </w:pPr>
          </w:p>
        </w:tc>
      </w:tr>
      <w:tr w:rsidR="0040040A" w:rsidRPr="00D569E4" w14:paraId="051EEC0D" w14:textId="77777777" w:rsidTr="0040040A">
        <w:trPr>
          <w:trHeight w:val="340"/>
        </w:trPr>
        <w:tc>
          <w:tcPr>
            <w:tcW w:w="1985" w:type="dxa"/>
            <w:vAlign w:val="center"/>
          </w:tcPr>
          <w:p w14:paraId="4281D6BC" w14:textId="36278F54"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6446A46E" w14:textId="77777777" w:rsidR="0040040A" w:rsidRPr="00D569E4" w:rsidRDefault="0040040A" w:rsidP="0040040A">
            <w:pPr>
              <w:pStyle w:val="Tabellen-Text"/>
              <w:keepNext/>
            </w:pPr>
          </w:p>
        </w:tc>
      </w:tr>
      <w:tr w:rsidR="0040040A" w:rsidRPr="00D569E4" w14:paraId="49585AB0" w14:textId="77777777" w:rsidTr="0040040A">
        <w:trPr>
          <w:trHeight w:val="340"/>
        </w:trPr>
        <w:tc>
          <w:tcPr>
            <w:tcW w:w="1985" w:type="dxa"/>
            <w:vAlign w:val="center"/>
          </w:tcPr>
          <w:p w14:paraId="0A17B96D" w14:textId="24528EF7"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0AE9E08E" w14:textId="77777777" w:rsidR="0040040A" w:rsidRPr="00D569E4" w:rsidRDefault="0040040A" w:rsidP="0040040A">
            <w:pPr>
              <w:pStyle w:val="Tabellen-Text"/>
              <w:keepNext/>
            </w:pPr>
          </w:p>
        </w:tc>
      </w:tr>
      <w:tr w:rsidR="0040040A" w:rsidRPr="00D569E4" w14:paraId="09BDF1E7" w14:textId="77777777" w:rsidTr="0040040A">
        <w:trPr>
          <w:trHeight w:val="340"/>
        </w:trPr>
        <w:tc>
          <w:tcPr>
            <w:tcW w:w="1985" w:type="dxa"/>
            <w:vAlign w:val="center"/>
          </w:tcPr>
          <w:p w14:paraId="4B3136E1" w14:textId="4AD56F4F"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40FECAFC" w14:textId="77777777" w:rsidR="0040040A" w:rsidRPr="00D569E4" w:rsidRDefault="0040040A" w:rsidP="0040040A">
            <w:pPr>
              <w:pStyle w:val="Tabellen-Text"/>
              <w:keepNext/>
            </w:pPr>
          </w:p>
        </w:tc>
      </w:tr>
    </w:tbl>
    <w:p w14:paraId="3A133CFD" w14:textId="77777777" w:rsidR="00904DF0" w:rsidRDefault="002F6D10">
      <w:pPr>
        <w:pStyle w:val="Titre2"/>
      </w:pPr>
      <w:bookmarkStart w:id="4" w:name="_Ref145322727"/>
      <w:proofErr w:type="spellStart"/>
      <w:r>
        <w:t>Planification</w:t>
      </w:r>
      <w:proofErr w:type="spellEnd"/>
      <w:r>
        <w:t xml:space="preserve"> et </w:t>
      </w:r>
      <w:proofErr w:type="spellStart"/>
      <w:r>
        <w:t>réalisation</w:t>
      </w:r>
      <w:bookmarkEnd w:id="4"/>
      <w:proofErr w:type="spellEnd"/>
    </w:p>
    <w:p w14:paraId="0F179B4B" w14:textId="225EF284" w:rsidR="00904DF0" w:rsidRDefault="00254C41">
      <w:pPr>
        <w:pStyle w:val="Titre3"/>
      </w:pPr>
      <w:r>
        <w:t xml:space="preserve">Gestion du </w:t>
      </w:r>
      <w:proofErr w:type="spellStart"/>
      <w:r>
        <w:t>processus</w:t>
      </w:r>
      <w:proofErr w:type="spellEnd"/>
    </w:p>
    <w:p w14:paraId="17AD3682"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6B10DDC9" w14:textId="065B657F" w:rsidR="00904DF0" w:rsidRPr="0048213C" w:rsidRDefault="002F6D10">
      <w:pPr>
        <w:pStyle w:val="Aufzhlung"/>
      </w:pPr>
      <w:r w:rsidRPr="0048213C">
        <w:t xml:space="preserve">Pilotage du processus </w:t>
      </w:r>
      <w:r w:rsidR="00254C41">
        <w:t>de</w:t>
      </w:r>
      <w:r w:rsidRPr="0048213C">
        <w:t xml:space="preserve"> développement du </w:t>
      </w:r>
      <w:r w:rsidR="00254C41">
        <w:t>q</w:t>
      </w:r>
      <w:r w:rsidR="0040040A">
        <w:t>uartier</w:t>
      </w:r>
      <w:r w:rsidR="00850C43" w:rsidRPr="0048213C">
        <w:t>.</w:t>
      </w:r>
    </w:p>
    <w:p w14:paraId="7EB7F76F" w14:textId="10FB5759" w:rsidR="00106DB1" w:rsidRPr="00C1026C" w:rsidRDefault="00106DB1" w:rsidP="00106DB1">
      <w:pPr>
        <w:pStyle w:val="Aufzhlung"/>
      </w:pPr>
      <w:r w:rsidRPr="00C1026C">
        <w:t xml:space="preserve">Contrôle périodique du développement </w:t>
      </w:r>
      <w:r>
        <w:t>du quartier</w:t>
      </w:r>
      <w:r w:rsidRPr="00C1026C">
        <w:t xml:space="preserve"> </w:t>
      </w:r>
      <w:r>
        <w:t xml:space="preserve">pour assurer le respect des exigences </w:t>
      </w:r>
      <w:r>
        <w:br/>
      </w:r>
      <w:r w:rsidRPr="00C1026C">
        <w:t>Minergie</w:t>
      </w:r>
      <w:r>
        <w:t>-Quartier</w:t>
      </w:r>
      <w:r w:rsidRPr="00C1026C">
        <w:t xml:space="preserve">, en particulier après le dépôt des </w:t>
      </w:r>
      <w:r w:rsidR="005B7144">
        <w:t xml:space="preserve">demandes </w:t>
      </w:r>
      <w:r w:rsidR="00A00EF8">
        <w:t>d’autorisation</w:t>
      </w:r>
      <w:r w:rsidRPr="00C1026C">
        <w:t xml:space="preserve"> de construire.</w:t>
      </w:r>
    </w:p>
    <w:p w14:paraId="4228796C" w14:textId="65B2752D" w:rsidR="00904DF0" w:rsidRPr="0048213C" w:rsidRDefault="002F6D10" w:rsidP="0059252B">
      <w:pPr>
        <w:pStyle w:val="Aufzhlung"/>
      </w:pPr>
      <w:r w:rsidRPr="0048213C">
        <w:t>Mise en œuvre d</w:t>
      </w:r>
      <w:r w:rsidR="0059252B">
        <w:t xml:space="preserve">e la </w:t>
      </w:r>
      <w:r w:rsidRPr="0048213C">
        <w:t>certification</w:t>
      </w:r>
      <w:r w:rsidR="0059252B">
        <w:t xml:space="preserve"> d</w:t>
      </w:r>
      <w:r w:rsidRPr="0048213C">
        <w:t>es bâtiments.</w:t>
      </w:r>
    </w:p>
    <w:p w14:paraId="25C70917" w14:textId="1FA11A53" w:rsidR="00904DF0" w:rsidRPr="0048213C" w:rsidRDefault="002F6D10" w:rsidP="0070387C">
      <w:pPr>
        <w:pStyle w:val="Aufzhlung"/>
      </w:pPr>
      <w:r w:rsidRPr="0048213C">
        <w:t xml:space="preserve">Formulation et </w:t>
      </w:r>
      <w:r w:rsidR="0070387C">
        <w:t>contrôle</w:t>
      </w:r>
      <w:r w:rsidRPr="0048213C">
        <w:t xml:space="preserve"> des mesures d'</w:t>
      </w:r>
      <w:r w:rsidR="0070387C">
        <w:t>assurance qualité</w:t>
      </w:r>
      <w:r w:rsidRPr="0048213C">
        <w:t xml:space="preserve"> nécessaires pour les projets partiels. </w:t>
      </w:r>
    </w:p>
    <w:p w14:paraId="5FB48907" w14:textId="77777777" w:rsidR="00904DF0" w:rsidRPr="0048213C" w:rsidRDefault="002F6D10">
      <w:pPr>
        <w:pStyle w:val="Titre4"/>
      </w:pPr>
      <w:r w:rsidRPr="0048213C">
        <w:t xml:space="preserve">Personnes de contact </w:t>
      </w:r>
    </w:p>
    <w:p w14:paraId="2BF9AAEF" w14:textId="77777777" w:rsidR="00904DF0" w:rsidRPr="0048213C" w:rsidRDefault="002F6D10">
      <w:pPr>
        <w:pStyle w:val="Titre4"/>
      </w:pPr>
      <w:r w:rsidRPr="0048213C">
        <w:t>Personne de contact pour la stratégie et le processus global</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26945B95" w14:textId="77777777" w:rsidTr="0040040A">
        <w:trPr>
          <w:trHeight w:val="340"/>
        </w:trPr>
        <w:tc>
          <w:tcPr>
            <w:tcW w:w="1985" w:type="dxa"/>
            <w:vAlign w:val="center"/>
          </w:tcPr>
          <w:p w14:paraId="241F610D" w14:textId="3E479149"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194C7E42" w14:textId="77777777" w:rsidR="0040040A" w:rsidRPr="00D569E4" w:rsidRDefault="0040040A" w:rsidP="0040040A">
            <w:pPr>
              <w:pStyle w:val="Tabellen-Text"/>
              <w:keepNext/>
            </w:pPr>
          </w:p>
        </w:tc>
      </w:tr>
      <w:tr w:rsidR="0040040A" w:rsidRPr="00D569E4" w14:paraId="243DD9CC" w14:textId="77777777" w:rsidTr="0040040A">
        <w:trPr>
          <w:trHeight w:val="340"/>
        </w:trPr>
        <w:tc>
          <w:tcPr>
            <w:tcW w:w="1985" w:type="dxa"/>
            <w:vAlign w:val="center"/>
          </w:tcPr>
          <w:p w14:paraId="62DAFB79" w14:textId="66AB0E13"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61FC39AF" w14:textId="77777777" w:rsidR="0040040A" w:rsidRPr="00D569E4" w:rsidRDefault="0040040A" w:rsidP="0040040A">
            <w:pPr>
              <w:pStyle w:val="Tabellen-Text"/>
              <w:keepNext/>
            </w:pPr>
          </w:p>
        </w:tc>
      </w:tr>
      <w:tr w:rsidR="0040040A" w:rsidRPr="00D569E4" w14:paraId="747BA4C9" w14:textId="77777777" w:rsidTr="0040040A">
        <w:trPr>
          <w:trHeight w:val="340"/>
        </w:trPr>
        <w:tc>
          <w:tcPr>
            <w:tcW w:w="1985" w:type="dxa"/>
            <w:vAlign w:val="center"/>
          </w:tcPr>
          <w:p w14:paraId="05EE434D" w14:textId="1DCFDCF9"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703320BB" w14:textId="77777777" w:rsidR="0040040A" w:rsidRPr="00D569E4" w:rsidRDefault="0040040A" w:rsidP="0040040A">
            <w:pPr>
              <w:pStyle w:val="Tabellen-Text"/>
              <w:keepNext/>
            </w:pPr>
          </w:p>
        </w:tc>
      </w:tr>
      <w:tr w:rsidR="0040040A" w:rsidRPr="00D569E4" w14:paraId="7C277864" w14:textId="77777777" w:rsidTr="0040040A">
        <w:trPr>
          <w:trHeight w:val="340"/>
        </w:trPr>
        <w:tc>
          <w:tcPr>
            <w:tcW w:w="1985" w:type="dxa"/>
            <w:vAlign w:val="center"/>
          </w:tcPr>
          <w:p w14:paraId="20989B7E" w14:textId="6A173960"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76BE4344" w14:textId="77777777" w:rsidR="0040040A" w:rsidRPr="00D569E4" w:rsidRDefault="0040040A" w:rsidP="0040040A">
            <w:pPr>
              <w:pStyle w:val="Tabellen-Text"/>
              <w:keepNext/>
            </w:pPr>
          </w:p>
        </w:tc>
      </w:tr>
      <w:tr w:rsidR="0040040A" w:rsidRPr="00D569E4" w14:paraId="5EA62907" w14:textId="77777777" w:rsidTr="0040040A">
        <w:trPr>
          <w:trHeight w:val="340"/>
        </w:trPr>
        <w:tc>
          <w:tcPr>
            <w:tcW w:w="1985" w:type="dxa"/>
            <w:vAlign w:val="center"/>
          </w:tcPr>
          <w:p w14:paraId="1992054C" w14:textId="787C3D2F"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435CEABD" w14:textId="77777777" w:rsidR="0040040A" w:rsidRPr="00D569E4" w:rsidRDefault="0040040A" w:rsidP="0040040A">
            <w:pPr>
              <w:pStyle w:val="Tabellen-Text"/>
              <w:keepNext/>
            </w:pPr>
          </w:p>
        </w:tc>
      </w:tr>
      <w:tr w:rsidR="0040040A" w:rsidRPr="00D569E4" w14:paraId="667D454C" w14:textId="77777777" w:rsidTr="0040040A">
        <w:trPr>
          <w:trHeight w:val="340"/>
        </w:trPr>
        <w:tc>
          <w:tcPr>
            <w:tcW w:w="1985" w:type="dxa"/>
            <w:vAlign w:val="center"/>
          </w:tcPr>
          <w:p w14:paraId="11E1E3E4" w14:textId="3D0FC226"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160F5D5C" w14:textId="77777777" w:rsidR="0040040A" w:rsidRPr="00D569E4" w:rsidRDefault="0040040A" w:rsidP="0040040A">
            <w:pPr>
              <w:pStyle w:val="Tabellen-Text"/>
            </w:pPr>
          </w:p>
        </w:tc>
      </w:tr>
    </w:tbl>
    <w:p w14:paraId="0522429B" w14:textId="77777777" w:rsidR="00455693" w:rsidRDefault="00455693" w:rsidP="00455693">
      <w:pPr>
        <w:pStyle w:val="Text"/>
      </w:pPr>
    </w:p>
    <w:p w14:paraId="21F06CE9" w14:textId="77777777" w:rsidR="00904DF0" w:rsidRPr="0048213C" w:rsidRDefault="002F6D10">
      <w:pPr>
        <w:pStyle w:val="Titre4"/>
      </w:pPr>
      <w:r w:rsidRPr="0048213C">
        <w:lastRenderedPageBreak/>
        <w:t>Personne de contact pour le processus de certification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28BDF041" w14:textId="77777777" w:rsidTr="0040040A">
        <w:trPr>
          <w:trHeight w:val="340"/>
        </w:trPr>
        <w:tc>
          <w:tcPr>
            <w:tcW w:w="1985" w:type="dxa"/>
            <w:vAlign w:val="center"/>
          </w:tcPr>
          <w:p w14:paraId="1F8EDA46" w14:textId="7D544F3F"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7AFF21BB" w14:textId="77777777" w:rsidR="0040040A" w:rsidRPr="00D569E4" w:rsidRDefault="0040040A" w:rsidP="0040040A">
            <w:pPr>
              <w:pStyle w:val="Tabellen-Text"/>
              <w:keepNext/>
            </w:pPr>
          </w:p>
        </w:tc>
      </w:tr>
      <w:tr w:rsidR="0040040A" w:rsidRPr="00D569E4" w14:paraId="7D571A13" w14:textId="77777777" w:rsidTr="0040040A">
        <w:trPr>
          <w:trHeight w:val="340"/>
        </w:trPr>
        <w:tc>
          <w:tcPr>
            <w:tcW w:w="1985" w:type="dxa"/>
            <w:vAlign w:val="center"/>
          </w:tcPr>
          <w:p w14:paraId="465868AD" w14:textId="5F4883AB"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14257DC8" w14:textId="77777777" w:rsidR="0040040A" w:rsidRPr="00D569E4" w:rsidRDefault="0040040A" w:rsidP="0040040A">
            <w:pPr>
              <w:pStyle w:val="Tabellen-Text"/>
              <w:keepNext/>
            </w:pPr>
          </w:p>
        </w:tc>
      </w:tr>
      <w:tr w:rsidR="0040040A" w:rsidRPr="00D569E4" w14:paraId="2E15E2A6" w14:textId="77777777" w:rsidTr="0040040A">
        <w:trPr>
          <w:trHeight w:val="340"/>
        </w:trPr>
        <w:tc>
          <w:tcPr>
            <w:tcW w:w="1985" w:type="dxa"/>
            <w:vAlign w:val="center"/>
          </w:tcPr>
          <w:p w14:paraId="48B485FF" w14:textId="44E9D1FA"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66538B5A" w14:textId="77777777" w:rsidR="0040040A" w:rsidRPr="00D569E4" w:rsidRDefault="0040040A" w:rsidP="0040040A">
            <w:pPr>
              <w:pStyle w:val="Tabellen-Text"/>
              <w:keepNext/>
            </w:pPr>
          </w:p>
        </w:tc>
      </w:tr>
      <w:tr w:rsidR="0040040A" w:rsidRPr="00D569E4" w14:paraId="788342C2" w14:textId="77777777" w:rsidTr="0040040A">
        <w:trPr>
          <w:trHeight w:val="340"/>
        </w:trPr>
        <w:tc>
          <w:tcPr>
            <w:tcW w:w="1985" w:type="dxa"/>
            <w:vAlign w:val="center"/>
          </w:tcPr>
          <w:p w14:paraId="5085569C" w14:textId="1EFE44C2"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03F8BD4F" w14:textId="77777777" w:rsidR="0040040A" w:rsidRPr="00D569E4" w:rsidRDefault="0040040A" w:rsidP="0040040A">
            <w:pPr>
              <w:pStyle w:val="Tabellen-Text"/>
              <w:keepNext/>
            </w:pPr>
          </w:p>
        </w:tc>
      </w:tr>
      <w:tr w:rsidR="0040040A" w:rsidRPr="00D569E4" w14:paraId="28D64D66" w14:textId="77777777" w:rsidTr="0040040A">
        <w:trPr>
          <w:trHeight w:val="340"/>
        </w:trPr>
        <w:tc>
          <w:tcPr>
            <w:tcW w:w="1985" w:type="dxa"/>
            <w:vAlign w:val="center"/>
          </w:tcPr>
          <w:p w14:paraId="265889BF" w14:textId="77E9067F"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7A68FD9C" w14:textId="77777777" w:rsidR="0040040A" w:rsidRPr="00D569E4" w:rsidRDefault="0040040A" w:rsidP="0040040A">
            <w:pPr>
              <w:pStyle w:val="Tabellen-Text"/>
              <w:keepNext/>
            </w:pPr>
          </w:p>
        </w:tc>
      </w:tr>
      <w:tr w:rsidR="0040040A" w:rsidRPr="00D569E4" w14:paraId="67433A49" w14:textId="77777777" w:rsidTr="0040040A">
        <w:trPr>
          <w:trHeight w:val="340"/>
        </w:trPr>
        <w:tc>
          <w:tcPr>
            <w:tcW w:w="1985" w:type="dxa"/>
            <w:vAlign w:val="center"/>
          </w:tcPr>
          <w:p w14:paraId="2DA92D85" w14:textId="6072F7CC"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57B21E5A" w14:textId="77777777" w:rsidR="0040040A" w:rsidRPr="00D569E4" w:rsidRDefault="0040040A" w:rsidP="0040040A">
            <w:pPr>
              <w:pStyle w:val="Tabellen-Text"/>
              <w:keepNext/>
            </w:pPr>
          </w:p>
        </w:tc>
      </w:tr>
    </w:tbl>
    <w:p w14:paraId="625C856E" w14:textId="77777777" w:rsidR="002A2560" w:rsidRPr="0040040A" w:rsidRDefault="002A2560" w:rsidP="002A2560">
      <w:pPr>
        <w:pStyle w:val="Titre3"/>
        <w:rPr>
          <w:lang w:val="fr-CH"/>
        </w:rPr>
      </w:pPr>
      <w:r w:rsidRPr="0040040A">
        <w:rPr>
          <w:lang w:val="fr-CH"/>
        </w:rPr>
        <w:t xml:space="preserve">Représentation de </w:t>
      </w:r>
      <w:r>
        <w:rPr>
          <w:lang w:val="fr-CH"/>
        </w:rPr>
        <w:t>la gérance</w:t>
      </w:r>
      <w:r w:rsidRPr="00C1026C">
        <w:rPr>
          <w:lang w:val="fr-CH"/>
        </w:rPr>
        <w:t xml:space="preserve"> du quartier</w:t>
      </w:r>
    </w:p>
    <w:p w14:paraId="2296FCCC"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156439BF" w14:textId="77777777" w:rsidR="003D40EB" w:rsidRPr="0048213C" w:rsidRDefault="003D40EB" w:rsidP="003D40EB">
      <w:pPr>
        <w:pStyle w:val="Aufzhlung"/>
      </w:pPr>
      <w:r w:rsidRPr="0048213C">
        <w:t>Participation adaptée aux différents niveaux</w:t>
      </w:r>
      <w:r>
        <w:t xml:space="preserve"> hiérarchiques</w:t>
      </w:r>
      <w:r w:rsidRPr="0048213C">
        <w:t xml:space="preserve"> lors du développement du </w:t>
      </w:r>
      <w:r>
        <w:t>Minergie-Quartier</w:t>
      </w:r>
      <w:r w:rsidRPr="0048213C">
        <w:t>.</w:t>
      </w:r>
    </w:p>
    <w:p w14:paraId="41081114" w14:textId="77777777" w:rsidR="003D40EB" w:rsidRPr="0048213C" w:rsidRDefault="003D40EB" w:rsidP="003D40EB">
      <w:pPr>
        <w:pStyle w:val="Aufzhlung"/>
      </w:pPr>
      <w:r w:rsidRPr="0048213C">
        <w:t>Obtention et/ou mise à disposition des documents nécessaires à la certification (données énergétiques, contrats de fourniture d'énergie, plans d'inventaire, etc.)</w:t>
      </w:r>
    </w:p>
    <w:p w14:paraId="6D840B0C" w14:textId="77777777" w:rsidR="003D40EB" w:rsidRPr="0048213C" w:rsidRDefault="003D40EB" w:rsidP="003D40EB">
      <w:pPr>
        <w:pStyle w:val="Aufzhlung"/>
      </w:pPr>
      <w:r w:rsidRPr="0048213C">
        <w:t>Assurer le dialogue entre les parties prenantes.</w:t>
      </w:r>
    </w:p>
    <w:p w14:paraId="7DA8C2F1" w14:textId="77777777" w:rsidR="003D40EB" w:rsidRPr="0048213C" w:rsidRDefault="003D40EB" w:rsidP="003D40EB">
      <w:pPr>
        <w:pStyle w:val="Aufzhlung"/>
      </w:pPr>
      <w:r w:rsidRPr="0048213C">
        <w:t xml:space="preserve">Mise en œuvre des mesures d'assurance qualité nécessaires à </w:t>
      </w:r>
      <w:r>
        <w:t>l’atteinte</w:t>
      </w:r>
      <w:r w:rsidRPr="0048213C">
        <w:t xml:space="preserve"> des objectifs. </w:t>
      </w:r>
    </w:p>
    <w:p w14:paraId="4E4B93DB" w14:textId="77777777" w:rsidR="003D40EB" w:rsidRPr="0048213C" w:rsidRDefault="003D40EB" w:rsidP="003D40EB">
      <w:pPr>
        <w:pStyle w:val="Aufzhlung"/>
      </w:pPr>
      <w:r w:rsidRPr="0048213C">
        <w:t>Gestion des données (archivage des certificats Minergie, des protocoles de mise en service et des plans d'exécution pour les bâtiments individuels, etc.)</w:t>
      </w:r>
    </w:p>
    <w:p w14:paraId="6139AA0F" w14:textId="77777777" w:rsidR="00904DF0" w:rsidRDefault="002F6D10">
      <w:pPr>
        <w:pStyle w:val="Titre4"/>
        <w:rPr>
          <w:lang w:val="de-CH"/>
        </w:rPr>
      </w:pPr>
      <w:proofErr w:type="spellStart"/>
      <w:r>
        <w:rPr>
          <w:lang w:val="de-CH"/>
        </w:rPr>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46FE6A7E" w14:textId="77777777" w:rsidTr="0040040A">
        <w:trPr>
          <w:trHeight w:val="340"/>
        </w:trPr>
        <w:tc>
          <w:tcPr>
            <w:tcW w:w="1985" w:type="dxa"/>
            <w:vAlign w:val="center"/>
          </w:tcPr>
          <w:p w14:paraId="7C3DE8D9" w14:textId="13C229A6"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6B235EF2" w14:textId="77777777" w:rsidR="0040040A" w:rsidRPr="00D569E4" w:rsidRDefault="0040040A" w:rsidP="0040040A">
            <w:pPr>
              <w:pStyle w:val="Tabellen-Text"/>
              <w:keepNext/>
            </w:pPr>
          </w:p>
        </w:tc>
      </w:tr>
      <w:tr w:rsidR="0040040A" w:rsidRPr="00D569E4" w14:paraId="6B444F33" w14:textId="77777777" w:rsidTr="0040040A">
        <w:trPr>
          <w:trHeight w:val="340"/>
        </w:trPr>
        <w:tc>
          <w:tcPr>
            <w:tcW w:w="1985" w:type="dxa"/>
            <w:vAlign w:val="center"/>
          </w:tcPr>
          <w:p w14:paraId="6E1AC025" w14:textId="01514031"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51B015E2" w14:textId="77777777" w:rsidR="0040040A" w:rsidRPr="00D569E4" w:rsidRDefault="0040040A" w:rsidP="0040040A">
            <w:pPr>
              <w:pStyle w:val="Tabellen-Text"/>
              <w:keepNext/>
            </w:pPr>
          </w:p>
        </w:tc>
      </w:tr>
      <w:tr w:rsidR="0040040A" w:rsidRPr="00D569E4" w14:paraId="41E185F3" w14:textId="77777777" w:rsidTr="0040040A">
        <w:trPr>
          <w:trHeight w:val="340"/>
        </w:trPr>
        <w:tc>
          <w:tcPr>
            <w:tcW w:w="1985" w:type="dxa"/>
            <w:vAlign w:val="center"/>
          </w:tcPr>
          <w:p w14:paraId="134A3A43" w14:textId="2DEA8D0A"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15358950" w14:textId="77777777" w:rsidR="0040040A" w:rsidRPr="00D569E4" w:rsidRDefault="0040040A" w:rsidP="0040040A">
            <w:pPr>
              <w:pStyle w:val="Tabellen-Text"/>
              <w:keepNext/>
            </w:pPr>
          </w:p>
        </w:tc>
      </w:tr>
      <w:tr w:rsidR="0040040A" w:rsidRPr="00D569E4" w14:paraId="6E6EF3B3" w14:textId="77777777" w:rsidTr="0040040A">
        <w:trPr>
          <w:trHeight w:val="340"/>
        </w:trPr>
        <w:tc>
          <w:tcPr>
            <w:tcW w:w="1985" w:type="dxa"/>
            <w:vAlign w:val="center"/>
          </w:tcPr>
          <w:p w14:paraId="21A9E8B2" w14:textId="7910E19B"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3DD34E48" w14:textId="77777777" w:rsidR="0040040A" w:rsidRPr="00D569E4" w:rsidRDefault="0040040A" w:rsidP="0040040A">
            <w:pPr>
              <w:pStyle w:val="Tabellen-Text"/>
              <w:keepNext/>
            </w:pPr>
          </w:p>
        </w:tc>
      </w:tr>
      <w:tr w:rsidR="0040040A" w:rsidRPr="00D569E4" w14:paraId="1DCFC44B" w14:textId="77777777" w:rsidTr="0040040A">
        <w:trPr>
          <w:trHeight w:val="340"/>
        </w:trPr>
        <w:tc>
          <w:tcPr>
            <w:tcW w:w="1985" w:type="dxa"/>
            <w:vAlign w:val="center"/>
          </w:tcPr>
          <w:p w14:paraId="0E50ABAA" w14:textId="3BC038C0"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4AAE5A6C" w14:textId="77777777" w:rsidR="0040040A" w:rsidRPr="00D569E4" w:rsidRDefault="0040040A" w:rsidP="0040040A">
            <w:pPr>
              <w:pStyle w:val="Tabellen-Text"/>
              <w:keepNext/>
            </w:pPr>
          </w:p>
        </w:tc>
      </w:tr>
      <w:tr w:rsidR="0040040A" w:rsidRPr="00D569E4" w14:paraId="5FB643E9" w14:textId="77777777" w:rsidTr="0040040A">
        <w:trPr>
          <w:trHeight w:val="340"/>
        </w:trPr>
        <w:tc>
          <w:tcPr>
            <w:tcW w:w="1985" w:type="dxa"/>
            <w:vAlign w:val="center"/>
          </w:tcPr>
          <w:p w14:paraId="47D658AC" w14:textId="3FC1A8D1"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090D5659" w14:textId="77777777" w:rsidR="0040040A" w:rsidRPr="00D569E4" w:rsidRDefault="0040040A" w:rsidP="0040040A">
            <w:pPr>
              <w:pStyle w:val="Tabellen-Text"/>
              <w:keepNext/>
            </w:pPr>
          </w:p>
        </w:tc>
      </w:tr>
    </w:tbl>
    <w:p w14:paraId="05149601" w14:textId="77777777" w:rsidR="00904DF0" w:rsidRDefault="002F6D10">
      <w:pPr>
        <w:pStyle w:val="Titre3"/>
      </w:pPr>
      <w:proofErr w:type="spellStart"/>
      <w:r>
        <w:t>Représentation</w:t>
      </w:r>
      <w:proofErr w:type="spellEnd"/>
      <w:r>
        <w:t xml:space="preserve"> du </w:t>
      </w:r>
      <w:proofErr w:type="spellStart"/>
      <w:r>
        <w:t>maître</w:t>
      </w:r>
      <w:proofErr w:type="spellEnd"/>
      <w:r>
        <w:t xml:space="preserve"> </w:t>
      </w:r>
      <w:proofErr w:type="spellStart"/>
      <w:r>
        <w:t>d'ouvrage</w:t>
      </w:r>
      <w:proofErr w:type="spellEnd"/>
    </w:p>
    <w:p w14:paraId="01CB5DD6"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15ADE0DB" w14:textId="77777777" w:rsidR="003D40EB" w:rsidRPr="0048213C" w:rsidRDefault="003D40EB" w:rsidP="003D40EB">
      <w:pPr>
        <w:pStyle w:val="Aufzhlung"/>
      </w:pPr>
      <w:r w:rsidRPr="0048213C">
        <w:t xml:space="preserve">Mandater la </w:t>
      </w:r>
      <w:r>
        <w:t>gestion du processus</w:t>
      </w:r>
      <w:r w:rsidRPr="0048213C">
        <w:t>.</w:t>
      </w:r>
    </w:p>
    <w:p w14:paraId="4A97E94E" w14:textId="77777777" w:rsidR="003D40EB" w:rsidRPr="0048213C" w:rsidRDefault="003D40EB" w:rsidP="003D40EB">
      <w:pPr>
        <w:pStyle w:val="Aufzhlung"/>
      </w:pPr>
      <w:r w:rsidRPr="0048213C">
        <w:t>Elaboration et p</w:t>
      </w:r>
      <w:r>
        <w:t>ublica</w:t>
      </w:r>
      <w:r w:rsidRPr="0048213C">
        <w:t xml:space="preserve">tion des cahiers des charges pour les tâches de </w:t>
      </w:r>
      <w:r>
        <w:t>la gérance du quartier.</w:t>
      </w:r>
    </w:p>
    <w:p w14:paraId="40DE3492" w14:textId="77777777" w:rsidR="003D40EB" w:rsidRPr="0048213C" w:rsidRDefault="003D40EB" w:rsidP="003D40EB">
      <w:pPr>
        <w:pStyle w:val="Aufzhlung"/>
      </w:pPr>
      <w:r w:rsidRPr="0048213C">
        <w:t>Mise à disposition des ressources nécessaires pour les tâches à accomplir par l</w:t>
      </w:r>
      <w:r>
        <w:t>a gérance du quartier.</w:t>
      </w:r>
    </w:p>
    <w:p w14:paraId="4EFE87D5" w14:textId="16835FAF" w:rsidR="003D40EB" w:rsidRPr="0048213C" w:rsidRDefault="003D40EB" w:rsidP="00B6196C">
      <w:pPr>
        <w:pStyle w:val="Aufzhlung"/>
      </w:pPr>
      <w:r>
        <w:t>Lors de l’attribution du mandat, e</w:t>
      </w:r>
      <w:r w:rsidRPr="0048213C">
        <w:t xml:space="preserve">xiger </w:t>
      </w:r>
      <w:r>
        <w:t xml:space="preserve">la fourniture de l’ensemble des prestations </w:t>
      </w:r>
      <w:r w:rsidRPr="0048213C">
        <w:t xml:space="preserve">nécessaires à l'obtention de la certification </w:t>
      </w:r>
      <w:r>
        <w:t>par contrat.</w:t>
      </w:r>
    </w:p>
    <w:p w14:paraId="04A61000" w14:textId="77777777" w:rsidR="00904DF0" w:rsidRDefault="002F6D10">
      <w:pPr>
        <w:pStyle w:val="Titre4"/>
        <w:rPr>
          <w:lang w:val="de-CH"/>
        </w:rPr>
      </w:pPr>
      <w:proofErr w:type="spellStart"/>
      <w:r>
        <w:rPr>
          <w:lang w:val="de-CH"/>
        </w:rPr>
        <w:lastRenderedPageBreak/>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078C7966" w14:textId="77777777" w:rsidTr="0040040A">
        <w:trPr>
          <w:trHeight w:val="340"/>
        </w:trPr>
        <w:tc>
          <w:tcPr>
            <w:tcW w:w="1985" w:type="dxa"/>
            <w:vAlign w:val="center"/>
          </w:tcPr>
          <w:p w14:paraId="71C086D8" w14:textId="32CB8713"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0AC01FB1" w14:textId="77777777" w:rsidR="0040040A" w:rsidRPr="00D569E4" w:rsidRDefault="0040040A" w:rsidP="0040040A">
            <w:pPr>
              <w:pStyle w:val="Tabellen-Text"/>
              <w:keepNext/>
            </w:pPr>
          </w:p>
        </w:tc>
      </w:tr>
      <w:tr w:rsidR="0040040A" w:rsidRPr="00D569E4" w14:paraId="0498805A" w14:textId="77777777" w:rsidTr="0040040A">
        <w:trPr>
          <w:trHeight w:val="340"/>
        </w:trPr>
        <w:tc>
          <w:tcPr>
            <w:tcW w:w="1985" w:type="dxa"/>
            <w:vAlign w:val="center"/>
          </w:tcPr>
          <w:p w14:paraId="02020B2D" w14:textId="229E49BD"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069105CF" w14:textId="77777777" w:rsidR="0040040A" w:rsidRPr="00D569E4" w:rsidRDefault="0040040A" w:rsidP="0040040A">
            <w:pPr>
              <w:pStyle w:val="Tabellen-Text"/>
              <w:keepNext/>
            </w:pPr>
          </w:p>
        </w:tc>
      </w:tr>
      <w:tr w:rsidR="0040040A" w:rsidRPr="00D569E4" w14:paraId="53B112C5" w14:textId="77777777" w:rsidTr="0040040A">
        <w:trPr>
          <w:trHeight w:val="340"/>
        </w:trPr>
        <w:tc>
          <w:tcPr>
            <w:tcW w:w="1985" w:type="dxa"/>
            <w:vAlign w:val="center"/>
          </w:tcPr>
          <w:p w14:paraId="237376D2" w14:textId="15287FED"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0711DF52" w14:textId="77777777" w:rsidR="0040040A" w:rsidRPr="00D569E4" w:rsidRDefault="0040040A" w:rsidP="0040040A">
            <w:pPr>
              <w:pStyle w:val="Tabellen-Text"/>
              <w:keepNext/>
            </w:pPr>
          </w:p>
        </w:tc>
      </w:tr>
      <w:tr w:rsidR="0040040A" w:rsidRPr="00D569E4" w14:paraId="5784BF03" w14:textId="77777777" w:rsidTr="0040040A">
        <w:trPr>
          <w:trHeight w:val="340"/>
        </w:trPr>
        <w:tc>
          <w:tcPr>
            <w:tcW w:w="1985" w:type="dxa"/>
            <w:vAlign w:val="center"/>
          </w:tcPr>
          <w:p w14:paraId="1FA215FC" w14:textId="6A9E45B2"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25AC2143" w14:textId="77777777" w:rsidR="0040040A" w:rsidRPr="00D569E4" w:rsidRDefault="0040040A" w:rsidP="0040040A">
            <w:pPr>
              <w:pStyle w:val="Tabellen-Text"/>
              <w:keepNext/>
            </w:pPr>
          </w:p>
        </w:tc>
      </w:tr>
      <w:tr w:rsidR="0040040A" w:rsidRPr="00D569E4" w14:paraId="3CACB50A" w14:textId="77777777" w:rsidTr="0040040A">
        <w:trPr>
          <w:trHeight w:val="340"/>
        </w:trPr>
        <w:tc>
          <w:tcPr>
            <w:tcW w:w="1985" w:type="dxa"/>
            <w:vAlign w:val="center"/>
          </w:tcPr>
          <w:p w14:paraId="283217CD" w14:textId="66016312"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214DB1DA" w14:textId="77777777" w:rsidR="0040040A" w:rsidRPr="00D569E4" w:rsidRDefault="0040040A" w:rsidP="0040040A">
            <w:pPr>
              <w:pStyle w:val="Tabellen-Text"/>
              <w:keepNext/>
            </w:pPr>
          </w:p>
        </w:tc>
      </w:tr>
      <w:tr w:rsidR="0040040A" w:rsidRPr="00D569E4" w14:paraId="16B21F4F" w14:textId="77777777" w:rsidTr="0040040A">
        <w:trPr>
          <w:trHeight w:val="340"/>
        </w:trPr>
        <w:tc>
          <w:tcPr>
            <w:tcW w:w="1985" w:type="dxa"/>
            <w:vAlign w:val="center"/>
          </w:tcPr>
          <w:p w14:paraId="24C7D03E" w14:textId="394F4B0E"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3DDB0741" w14:textId="77777777" w:rsidR="0040040A" w:rsidRPr="00D569E4" w:rsidRDefault="0040040A" w:rsidP="0040040A">
            <w:pPr>
              <w:pStyle w:val="Tabellen-Text"/>
              <w:keepNext/>
            </w:pPr>
          </w:p>
        </w:tc>
      </w:tr>
    </w:tbl>
    <w:p w14:paraId="208C99EA" w14:textId="77777777" w:rsidR="00904DF0" w:rsidRDefault="002F6D10">
      <w:pPr>
        <w:pStyle w:val="Titre2"/>
      </w:pPr>
      <w:bookmarkStart w:id="5" w:name="_Ref145322750"/>
      <w:proofErr w:type="spellStart"/>
      <w:r>
        <w:t>Certification</w:t>
      </w:r>
      <w:proofErr w:type="spellEnd"/>
      <w:r>
        <w:t xml:space="preserve"> </w:t>
      </w:r>
      <w:proofErr w:type="spellStart"/>
      <w:r>
        <w:t>définitive</w:t>
      </w:r>
      <w:bookmarkEnd w:id="5"/>
      <w:proofErr w:type="spellEnd"/>
    </w:p>
    <w:p w14:paraId="4CF9731C" w14:textId="79007B6A" w:rsidR="00904DF0" w:rsidRDefault="00740DB1">
      <w:pPr>
        <w:pStyle w:val="Titre3"/>
      </w:pPr>
      <w:r>
        <w:t xml:space="preserve">Gestion du </w:t>
      </w:r>
      <w:proofErr w:type="spellStart"/>
      <w:r>
        <w:t>processus</w:t>
      </w:r>
      <w:proofErr w:type="spellEnd"/>
    </w:p>
    <w:p w14:paraId="18C1CF7E"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5E41D1D7" w14:textId="47A28686" w:rsidR="00904DF0" w:rsidRPr="0048213C" w:rsidRDefault="002F6D10">
      <w:pPr>
        <w:pStyle w:val="Aufzhlung"/>
      </w:pPr>
      <w:r w:rsidRPr="0048213C">
        <w:t xml:space="preserve">Elaboration des </w:t>
      </w:r>
      <w:r w:rsidR="00B6196C">
        <w:t>justificatifs et documents</w:t>
      </w:r>
      <w:r w:rsidRPr="0048213C">
        <w:t xml:space="preserve"> nécessaires à l'obtention du certificat définitif.</w:t>
      </w:r>
    </w:p>
    <w:p w14:paraId="1E1C005F" w14:textId="77777777" w:rsidR="00904DF0" w:rsidRPr="0048213C" w:rsidRDefault="002F6D10">
      <w:pPr>
        <w:pStyle w:val="Titre4"/>
      </w:pPr>
      <w:r w:rsidRPr="0048213C">
        <w:t xml:space="preserve">Personnes de contact </w:t>
      </w:r>
    </w:p>
    <w:p w14:paraId="3346F921" w14:textId="77777777" w:rsidR="00904DF0" w:rsidRPr="0048213C" w:rsidRDefault="002F6D10">
      <w:pPr>
        <w:pStyle w:val="Titre4"/>
      </w:pPr>
      <w:r w:rsidRPr="0048213C">
        <w:t>Personne de contact pour la stratégie et le processus global</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3C078834" w14:textId="77777777" w:rsidTr="0040040A">
        <w:trPr>
          <w:trHeight w:val="340"/>
        </w:trPr>
        <w:tc>
          <w:tcPr>
            <w:tcW w:w="1985" w:type="dxa"/>
            <w:vAlign w:val="center"/>
          </w:tcPr>
          <w:p w14:paraId="44D03ECE" w14:textId="77979301"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2CA4741F" w14:textId="77777777" w:rsidR="0040040A" w:rsidRPr="00D569E4" w:rsidRDefault="0040040A" w:rsidP="0040040A">
            <w:pPr>
              <w:pStyle w:val="Tabellen-Text"/>
              <w:keepNext/>
            </w:pPr>
          </w:p>
        </w:tc>
      </w:tr>
      <w:tr w:rsidR="0040040A" w:rsidRPr="00D569E4" w14:paraId="00294252" w14:textId="77777777" w:rsidTr="0040040A">
        <w:trPr>
          <w:trHeight w:val="340"/>
        </w:trPr>
        <w:tc>
          <w:tcPr>
            <w:tcW w:w="1985" w:type="dxa"/>
            <w:vAlign w:val="center"/>
          </w:tcPr>
          <w:p w14:paraId="04063A2F" w14:textId="5DEE5BCC"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28E54F8B" w14:textId="77777777" w:rsidR="0040040A" w:rsidRPr="00D569E4" w:rsidRDefault="0040040A" w:rsidP="0040040A">
            <w:pPr>
              <w:pStyle w:val="Tabellen-Text"/>
              <w:keepNext/>
            </w:pPr>
          </w:p>
        </w:tc>
      </w:tr>
      <w:tr w:rsidR="0040040A" w:rsidRPr="00D569E4" w14:paraId="177FACB9" w14:textId="77777777" w:rsidTr="0040040A">
        <w:trPr>
          <w:trHeight w:val="340"/>
        </w:trPr>
        <w:tc>
          <w:tcPr>
            <w:tcW w:w="1985" w:type="dxa"/>
            <w:vAlign w:val="center"/>
          </w:tcPr>
          <w:p w14:paraId="7DF2CC47" w14:textId="0BDF9A6D"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7A7938A9" w14:textId="77777777" w:rsidR="0040040A" w:rsidRPr="00D569E4" w:rsidRDefault="0040040A" w:rsidP="0040040A">
            <w:pPr>
              <w:pStyle w:val="Tabellen-Text"/>
              <w:keepNext/>
            </w:pPr>
          </w:p>
        </w:tc>
      </w:tr>
      <w:tr w:rsidR="0040040A" w:rsidRPr="00D569E4" w14:paraId="32DBA46A" w14:textId="77777777" w:rsidTr="0040040A">
        <w:trPr>
          <w:trHeight w:val="340"/>
        </w:trPr>
        <w:tc>
          <w:tcPr>
            <w:tcW w:w="1985" w:type="dxa"/>
            <w:vAlign w:val="center"/>
          </w:tcPr>
          <w:p w14:paraId="6693AA44" w14:textId="0FDDC8F8"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050F311C" w14:textId="77777777" w:rsidR="0040040A" w:rsidRPr="00D569E4" w:rsidRDefault="0040040A" w:rsidP="0040040A">
            <w:pPr>
              <w:pStyle w:val="Tabellen-Text"/>
              <w:keepNext/>
            </w:pPr>
          </w:p>
        </w:tc>
      </w:tr>
      <w:tr w:rsidR="0040040A" w:rsidRPr="00D569E4" w14:paraId="0C37E252" w14:textId="77777777" w:rsidTr="0040040A">
        <w:trPr>
          <w:trHeight w:val="340"/>
        </w:trPr>
        <w:tc>
          <w:tcPr>
            <w:tcW w:w="1985" w:type="dxa"/>
            <w:vAlign w:val="center"/>
          </w:tcPr>
          <w:p w14:paraId="49F7D0E3" w14:textId="4B87B2D7"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26CFC7FC" w14:textId="77777777" w:rsidR="0040040A" w:rsidRPr="00D569E4" w:rsidRDefault="0040040A" w:rsidP="0040040A">
            <w:pPr>
              <w:pStyle w:val="Tabellen-Text"/>
              <w:keepNext/>
            </w:pPr>
          </w:p>
        </w:tc>
      </w:tr>
      <w:tr w:rsidR="0040040A" w:rsidRPr="00D569E4" w14:paraId="6345BD1C" w14:textId="77777777" w:rsidTr="0040040A">
        <w:trPr>
          <w:trHeight w:val="340"/>
        </w:trPr>
        <w:tc>
          <w:tcPr>
            <w:tcW w:w="1985" w:type="dxa"/>
            <w:vAlign w:val="center"/>
          </w:tcPr>
          <w:p w14:paraId="43157AAB" w14:textId="783E3FBA"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20E09876" w14:textId="77777777" w:rsidR="0040040A" w:rsidRPr="00D569E4" w:rsidRDefault="0040040A" w:rsidP="0040040A">
            <w:pPr>
              <w:pStyle w:val="Tabellen-Text"/>
              <w:keepNext/>
            </w:pPr>
          </w:p>
        </w:tc>
      </w:tr>
    </w:tbl>
    <w:p w14:paraId="2A0FC2AC" w14:textId="77777777" w:rsidR="00904DF0" w:rsidRPr="0048213C" w:rsidRDefault="002F6D10">
      <w:pPr>
        <w:pStyle w:val="Titre4"/>
      </w:pPr>
      <w:r w:rsidRPr="0048213C">
        <w:t>Personne de contact pour le processus de certification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5C8AEF94" w14:textId="77777777" w:rsidTr="0040040A">
        <w:trPr>
          <w:trHeight w:val="340"/>
        </w:trPr>
        <w:tc>
          <w:tcPr>
            <w:tcW w:w="1985" w:type="dxa"/>
            <w:vAlign w:val="center"/>
          </w:tcPr>
          <w:p w14:paraId="39ABFE13" w14:textId="38B6A042"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39FDE6C5" w14:textId="77777777" w:rsidR="0040040A" w:rsidRPr="00D569E4" w:rsidRDefault="0040040A" w:rsidP="0040040A">
            <w:pPr>
              <w:pStyle w:val="Tabellen-Text"/>
              <w:keepNext/>
            </w:pPr>
          </w:p>
        </w:tc>
      </w:tr>
      <w:tr w:rsidR="0040040A" w:rsidRPr="00D569E4" w14:paraId="1ABA3484" w14:textId="77777777" w:rsidTr="0040040A">
        <w:trPr>
          <w:trHeight w:val="340"/>
        </w:trPr>
        <w:tc>
          <w:tcPr>
            <w:tcW w:w="1985" w:type="dxa"/>
            <w:vAlign w:val="center"/>
          </w:tcPr>
          <w:p w14:paraId="163F0495" w14:textId="0A5FF660"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36C0BA5C" w14:textId="77777777" w:rsidR="0040040A" w:rsidRPr="00D569E4" w:rsidRDefault="0040040A" w:rsidP="0040040A">
            <w:pPr>
              <w:pStyle w:val="Tabellen-Text"/>
              <w:keepNext/>
            </w:pPr>
          </w:p>
        </w:tc>
      </w:tr>
      <w:tr w:rsidR="0040040A" w:rsidRPr="00D569E4" w14:paraId="3EAA7BF5" w14:textId="77777777" w:rsidTr="0040040A">
        <w:trPr>
          <w:trHeight w:val="340"/>
        </w:trPr>
        <w:tc>
          <w:tcPr>
            <w:tcW w:w="1985" w:type="dxa"/>
            <w:vAlign w:val="center"/>
          </w:tcPr>
          <w:p w14:paraId="0A9F8E44" w14:textId="7F5CA72F"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0897B294" w14:textId="77777777" w:rsidR="0040040A" w:rsidRPr="00D569E4" w:rsidRDefault="0040040A" w:rsidP="0040040A">
            <w:pPr>
              <w:pStyle w:val="Tabellen-Text"/>
              <w:keepNext/>
            </w:pPr>
          </w:p>
        </w:tc>
      </w:tr>
      <w:tr w:rsidR="0040040A" w:rsidRPr="00D569E4" w14:paraId="57947A72" w14:textId="77777777" w:rsidTr="0040040A">
        <w:trPr>
          <w:trHeight w:val="340"/>
        </w:trPr>
        <w:tc>
          <w:tcPr>
            <w:tcW w:w="1985" w:type="dxa"/>
            <w:vAlign w:val="center"/>
          </w:tcPr>
          <w:p w14:paraId="26217AC8" w14:textId="6CAC60B6"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2BAE44DC" w14:textId="77777777" w:rsidR="0040040A" w:rsidRPr="00D569E4" w:rsidRDefault="0040040A" w:rsidP="0040040A">
            <w:pPr>
              <w:pStyle w:val="Tabellen-Text"/>
              <w:keepNext/>
            </w:pPr>
          </w:p>
        </w:tc>
      </w:tr>
      <w:tr w:rsidR="0040040A" w:rsidRPr="00D569E4" w14:paraId="0649E1F2" w14:textId="77777777" w:rsidTr="0040040A">
        <w:trPr>
          <w:trHeight w:val="340"/>
        </w:trPr>
        <w:tc>
          <w:tcPr>
            <w:tcW w:w="1985" w:type="dxa"/>
            <w:vAlign w:val="center"/>
          </w:tcPr>
          <w:p w14:paraId="6D700759" w14:textId="25F4B08A"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5027147D" w14:textId="77777777" w:rsidR="0040040A" w:rsidRPr="00D569E4" w:rsidRDefault="0040040A" w:rsidP="0040040A">
            <w:pPr>
              <w:pStyle w:val="Tabellen-Text"/>
              <w:keepNext/>
            </w:pPr>
          </w:p>
        </w:tc>
      </w:tr>
      <w:tr w:rsidR="0040040A" w:rsidRPr="00D569E4" w14:paraId="35ACD15F" w14:textId="77777777" w:rsidTr="0040040A">
        <w:trPr>
          <w:trHeight w:val="340"/>
        </w:trPr>
        <w:tc>
          <w:tcPr>
            <w:tcW w:w="1985" w:type="dxa"/>
            <w:vAlign w:val="center"/>
          </w:tcPr>
          <w:p w14:paraId="7DD6C01D" w14:textId="31A991F4"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19DC5B72" w14:textId="77777777" w:rsidR="0040040A" w:rsidRPr="00D569E4" w:rsidRDefault="0040040A" w:rsidP="0040040A">
            <w:pPr>
              <w:pStyle w:val="Tabellen-Text"/>
              <w:keepNext/>
            </w:pPr>
          </w:p>
        </w:tc>
      </w:tr>
    </w:tbl>
    <w:p w14:paraId="587E854F" w14:textId="77777777" w:rsidR="002A2560" w:rsidRPr="0040040A" w:rsidRDefault="002A2560" w:rsidP="002A2560">
      <w:pPr>
        <w:pStyle w:val="Titre3"/>
        <w:rPr>
          <w:lang w:val="fr-CH"/>
        </w:rPr>
      </w:pPr>
      <w:r w:rsidRPr="0040040A">
        <w:rPr>
          <w:lang w:val="fr-CH"/>
        </w:rPr>
        <w:t xml:space="preserve">Représentation de </w:t>
      </w:r>
      <w:r>
        <w:rPr>
          <w:lang w:val="fr-CH"/>
        </w:rPr>
        <w:t>la gérance</w:t>
      </w:r>
      <w:r w:rsidRPr="00C1026C">
        <w:rPr>
          <w:lang w:val="fr-CH"/>
        </w:rPr>
        <w:t xml:space="preserve"> du quartier</w:t>
      </w:r>
    </w:p>
    <w:p w14:paraId="1B9B2B27"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4FB53DBD" w14:textId="4D10E1F7" w:rsidR="00E0035A" w:rsidRPr="0048213C" w:rsidRDefault="00E0035A" w:rsidP="00291BF2">
      <w:pPr>
        <w:pStyle w:val="Aufzhlung"/>
      </w:pPr>
      <w:r w:rsidRPr="0048213C">
        <w:t>Participation adaptée aux différents niveaux</w:t>
      </w:r>
      <w:r>
        <w:t xml:space="preserve"> hiérarchiques</w:t>
      </w:r>
      <w:r w:rsidRPr="0048213C">
        <w:t xml:space="preserve"> </w:t>
      </w:r>
      <w:r>
        <w:t xml:space="preserve">pour l’exploitation durable </w:t>
      </w:r>
      <w:r w:rsidRPr="0048213C">
        <w:t>du</w:t>
      </w:r>
      <w:r>
        <w:t xml:space="preserve"> quartier</w:t>
      </w:r>
      <w:r w:rsidRPr="0048213C">
        <w:t>.</w:t>
      </w:r>
    </w:p>
    <w:p w14:paraId="047C1212" w14:textId="32F503B1" w:rsidR="00904DF0" w:rsidRPr="0048213C" w:rsidRDefault="002F6D10">
      <w:pPr>
        <w:pStyle w:val="Aufzhlung"/>
      </w:pPr>
      <w:r w:rsidRPr="0048213C">
        <w:t xml:space="preserve">Assurer les conditions-cadres nécessaires à l'exploitation à long terme (règlement des rapports de propriété, établissement des règlements pour l'exploitation et l'entretien, clarification des droits et des obligations, </w:t>
      </w:r>
      <w:r w:rsidR="005464C2" w:rsidRPr="0048213C">
        <w:t xml:space="preserve">développement du </w:t>
      </w:r>
      <w:r w:rsidR="000B2C09">
        <w:t>quartier</w:t>
      </w:r>
      <w:r w:rsidR="005464C2" w:rsidRPr="0048213C">
        <w:t xml:space="preserve"> dans le domaine de l'énergie et de la durabilité, </w:t>
      </w:r>
      <w:r w:rsidRPr="0048213C">
        <w:t>etc</w:t>
      </w:r>
      <w:r w:rsidR="00850C43" w:rsidRPr="0048213C">
        <w:t>.)</w:t>
      </w:r>
    </w:p>
    <w:p w14:paraId="26CDF423" w14:textId="036E5BA0" w:rsidR="00904DF0" w:rsidRPr="0048213C" w:rsidRDefault="002F6D10">
      <w:pPr>
        <w:pStyle w:val="Aufzhlung"/>
      </w:pPr>
      <w:r w:rsidRPr="0048213C">
        <w:t xml:space="preserve">Création des conditions-cadres pour le dialogue nécessaire entre les parties prenantes, </w:t>
      </w:r>
      <w:r w:rsidR="005114BA" w:rsidRPr="0048213C">
        <w:t xml:space="preserve">parmi les </w:t>
      </w:r>
      <w:r w:rsidR="0016312C" w:rsidRPr="0048213C">
        <w:t xml:space="preserve">propriétaires </w:t>
      </w:r>
      <w:r w:rsidR="005114BA" w:rsidRPr="0048213C">
        <w:t xml:space="preserve">et les utilisateurs du </w:t>
      </w:r>
      <w:r w:rsidR="000B2C09">
        <w:t>quartier</w:t>
      </w:r>
      <w:r w:rsidR="005114BA" w:rsidRPr="0048213C">
        <w:t xml:space="preserve">, </w:t>
      </w:r>
      <w:r w:rsidRPr="0048213C">
        <w:t>pendant la phase d'exploitation.</w:t>
      </w:r>
    </w:p>
    <w:p w14:paraId="461BB403" w14:textId="77777777" w:rsidR="00904DF0" w:rsidRPr="0048213C" w:rsidRDefault="002F6D10">
      <w:pPr>
        <w:pStyle w:val="Aufzhlung"/>
      </w:pPr>
      <w:r w:rsidRPr="0048213C">
        <w:lastRenderedPageBreak/>
        <w:t xml:space="preserve">Création des conditions cadres pour garantir les </w:t>
      </w:r>
      <w:r w:rsidR="005114BA" w:rsidRPr="0048213C">
        <w:t xml:space="preserve">mesures d'AQ </w:t>
      </w:r>
      <w:r w:rsidR="005464C2" w:rsidRPr="0048213C">
        <w:t xml:space="preserve">et les décomptes </w:t>
      </w:r>
      <w:r w:rsidR="005114BA" w:rsidRPr="0048213C">
        <w:t xml:space="preserve">nécessaires </w:t>
      </w:r>
      <w:r w:rsidR="005464C2" w:rsidRPr="0048213C">
        <w:t xml:space="preserve">(énergie, optimisation de la consommation propre, etc.) </w:t>
      </w:r>
      <w:r w:rsidRPr="0048213C">
        <w:t>dans l'entreprise.</w:t>
      </w:r>
    </w:p>
    <w:p w14:paraId="2FD5B401" w14:textId="77777777" w:rsidR="00904DF0" w:rsidRDefault="002F6D10">
      <w:pPr>
        <w:pStyle w:val="Titre4"/>
        <w:rPr>
          <w:lang w:val="de-CH"/>
        </w:rPr>
      </w:pPr>
      <w:proofErr w:type="spellStart"/>
      <w:r>
        <w:rPr>
          <w:lang w:val="de-CH"/>
        </w:rPr>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1FCBD985" w14:textId="77777777" w:rsidTr="0040040A">
        <w:trPr>
          <w:trHeight w:val="340"/>
        </w:trPr>
        <w:tc>
          <w:tcPr>
            <w:tcW w:w="1985" w:type="dxa"/>
            <w:vAlign w:val="center"/>
          </w:tcPr>
          <w:p w14:paraId="346746D5" w14:textId="55887824"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12B4090C" w14:textId="77777777" w:rsidR="0040040A" w:rsidRPr="00D569E4" w:rsidRDefault="0040040A" w:rsidP="0040040A">
            <w:pPr>
              <w:pStyle w:val="Tabellen-Text"/>
              <w:keepNext/>
            </w:pPr>
          </w:p>
        </w:tc>
      </w:tr>
      <w:tr w:rsidR="0040040A" w:rsidRPr="00D569E4" w14:paraId="7997BBBD" w14:textId="77777777" w:rsidTr="0040040A">
        <w:trPr>
          <w:trHeight w:val="340"/>
        </w:trPr>
        <w:tc>
          <w:tcPr>
            <w:tcW w:w="1985" w:type="dxa"/>
            <w:vAlign w:val="center"/>
          </w:tcPr>
          <w:p w14:paraId="79152341" w14:textId="159214C1"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2AB840B9" w14:textId="77777777" w:rsidR="0040040A" w:rsidRPr="00D569E4" w:rsidRDefault="0040040A" w:rsidP="0040040A">
            <w:pPr>
              <w:pStyle w:val="Tabellen-Text"/>
              <w:keepNext/>
            </w:pPr>
          </w:p>
        </w:tc>
      </w:tr>
      <w:tr w:rsidR="0040040A" w:rsidRPr="00D569E4" w14:paraId="54372BA5" w14:textId="77777777" w:rsidTr="0040040A">
        <w:trPr>
          <w:trHeight w:val="340"/>
        </w:trPr>
        <w:tc>
          <w:tcPr>
            <w:tcW w:w="1985" w:type="dxa"/>
            <w:vAlign w:val="center"/>
          </w:tcPr>
          <w:p w14:paraId="3AF67890" w14:textId="5D79D0B2"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1F427960" w14:textId="77777777" w:rsidR="0040040A" w:rsidRPr="00D569E4" w:rsidRDefault="0040040A" w:rsidP="0040040A">
            <w:pPr>
              <w:pStyle w:val="Tabellen-Text"/>
              <w:keepNext/>
            </w:pPr>
          </w:p>
        </w:tc>
      </w:tr>
      <w:tr w:rsidR="0040040A" w:rsidRPr="00D569E4" w14:paraId="1CC7CBC1" w14:textId="77777777" w:rsidTr="0040040A">
        <w:trPr>
          <w:trHeight w:val="340"/>
        </w:trPr>
        <w:tc>
          <w:tcPr>
            <w:tcW w:w="1985" w:type="dxa"/>
            <w:vAlign w:val="center"/>
          </w:tcPr>
          <w:p w14:paraId="1C7C0135" w14:textId="5BAACC7B"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7B202F69" w14:textId="77777777" w:rsidR="0040040A" w:rsidRPr="00D569E4" w:rsidRDefault="0040040A" w:rsidP="0040040A">
            <w:pPr>
              <w:pStyle w:val="Tabellen-Text"/>
              <w:keepNext/>
            </w:pPr>
          </w:p>
        </w:tc>
      </w:tr>
      <w:tr w:rsidR="0040040A" w:rsidRPr="00D569E4" w14:paraId="6264307F" w14:textId="77777777" w:rsidTr="0040040A">
        <w:trPr>
          <w:trHeight w:val="340"/>
        </w:trPr>
        <w:tc>
          <w:tcPr>
            <w:tcW w:w="1985" w:type="dxa"/>
            <w:vAlign w:val="center"/>
          </w:tcPr>
          <w:p w14:paraId="5C472060" w14:textId="5FEFB9D5"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360113DF" w14:textId="77777777" w:rsidR="0040040A" w:rsidRPr="00D569E4" w:rsidRDefault="0040040A" w:rsidP="0040040A">
            <w:pPr>
              <w:pStyle w:val="Tabellen-Text"/>
              <w:keepNext/>
            </w:pPr>
          </w:p>
        </w:tc>
      </w:tr>
      <w:tr w:rsidR="0040040A" w:rsidRPr="00D569E4" w14:paraId="2D8DD36E" w14:textId="77777777" w:rsidTr="0040040A">
        <w:trPr>
          <w:trHeight w:val="340"/>
        </w:trPr>
        <w:tc>
          <w:tcPr>
            <w:tcW w:w="1985" w:type="dxa"/>
            <w:vAlign w:val="center"/>
          </w:tcPr>
          <w:p w14:paraId="2FB1DFB6" w14:textId="789A2306"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398E9242" w14:textId="77777777" w:rsidR="0040040A" w:rsidRPr="00D569E4" w:rsidRDefault="0040040A" w:rsidP="0040040A">
            <w:pPr>
              <w:pStyle w:val="Tabellen-Text"/>
              <w:keepNext/>
            </w:pPr>
          </w:p>
        </w:tc>
      </w:tr>
    </w:tbl>
    <w:p w14:paraId="55E024FA" w14:textId="77777777" w:rsidR="00904DF0" w:rsidRDefault="002F6D10">
      <w:pPr>
        <w:pStyle w:val="Titre3"/>
      </w:pPr>
      <w:proofErr w:type="spellStart"/>
      <w:r>
        <w:t>Représentation</w:t>
      </w:r>
      <w:proofErr w:type="spellEnd"/>
      <w:r>
        <w:t xml:space="preserve"> du </w:t>
      </w:r>
      <w:proofErr w:type="spellStart"/>
      <w:r>
        <w:t>maître</w:t>
      </w:r>
      <w:proofErr w:type="spellEnd"/>
      <w:r>
        <w:t xml:space="preserve"> </w:t>
      </w:r>
      <w:proofErr w:type="spellStart"/>
      <w:r>
        <w:t>d'ouvrage</w:t>
      </w:r>
      <w:proofErr w:type="spellEnd"/>
    </w:p>
    <w:p w14:paraId="12F77F30" w14:textId="77777777" w:rsidR="00904DF0" w:rsidRDefault="002F6D10">
      <w:pPr>
        <w:pStyle w:val="Titre4"/>
        <w:rPr>
          <w:lang w:val="de-CH"/>
        </w:rPr>
      </w:pPr>
      <w:proofErr w:type="spellStart"/>
      <w:r w:rsidRPr="007B5DD1">
        <w:rPr>
          <w:lang w:val="de-CH"/>
        </w:rPr>
        <w:t>Tâches</w:t>
      </w:r>
      <w:proofErr w:type="spellEnd"/>
      <w:r w:rsidRPr="007B5DD1">
        <w:rPr>
          <w:lang w:val="de-CH"/>
        </w:rPr>
        <w:t xml:space="preserve"> et </w:t>
      </w:r>
      <w:proofErr w:type="spellStart"/>
      <w:r w:rsidRPr="007B5DD1">
        <w:rPr>
          <w:lang w:val="de-CH"/>
        </w:rPr>
        <w:t>obligations</w:t>
      </w:r>
      <w:proofErr w:type="spellEnd"/>
    </w:p>
    <w:p w14:paraId="3BD70B49" w14:textId="77777777" w:rsidR="00904DF0" w:rsidRPr="0048213C" w:rsidRDefault="002F6D10">
      <w:pPr>
        <w:pStyle w:val="Aufzhlung"/>
      </w:pPr>
      <w:r w:rsidRPr="0048213C">
        <w:t>Mandater la direction du procès.</w:t>
      </w:r>
    </w:p>
    <w:p w14:paraId="43D8C7DC" w14:textId="77777777" w:rsidR="00904DF0" w:rsidRPr="0048213C" w:rsidRDefault="002F6D10">
      <w:pPr>
        <w:pStyle w:val="Aufzhlung"/>
      </w:pPr>
      <w:r w:rsidRPr="0048213C">
        <w:t>Elaboration et promulgation des cahiers des charges pour les tâches de l'</w:t>
      </w:r>
      <w:proofErr w:type="spellStart"/>
      <w:r w:rsidR="0016312C" w:rsidRPr="0048213C">
        <w:t>Areal</w:t>
      </w:r>
      <w:proofErr w:type="spellEnd"/>
      <w:r w:rsidR="0016312C" w:rsidRPr="0048213C">
        <w:t>-Organisation</w:t>
      </w:r>
      <w:r w:rsidRPr="0048213C">
        <w:t>.</w:t>
      </w:r>
    </w:p>
    <w:p w14:paraId="6E7822AD" w14:textId="77777777" w:rsidR="00904DF0" w:rsidRPr="0048213C" w:rsidRDefault="002F6D10">
      <w:pPr>
        <w:pStyle w:val="Aufzhlung"/>
      </w:pPr>
      <w:r w:rsidRPr="0048213C">
        <w:t>Mise à disposition des ressources nécessaires pour les tâches à accomplir par l'</w:t>
      </w:r>
      <w:proofErr w:type="spellStart"/>
      <w:r w:rsidR="0016312C" w:rsidRPr="0048213C">
        <w:t>Areal</w:t>
      </w:r>
      <w:proofErr w:type="spellEnd"/>
      <w:r w:rsidR="0016312C" w:rsidRPr="0048213C">
        <w:t>-Organisation</w:t>
      </w:r>
      <w:r w:rsidRPr="0048213C">
        <w:t>.</w:t>
      </w:r>
    </w:p>
    <w:p w14:paraId="11D74C4C" w14:textId="77777777" w:rsidR="00904DF0" w:rsidRPr="0048213C" w:rsidRDefault="002F6D10">
      <w:pPr>
        <w:pStyle w:val="Aufzhlung"/>
      </w:pPr>
      <w:r w:rsidRPr="0048213C">
        <w:t xml:space="preserve">Exiger la mise </w:t>
      </w:r>
      <w:r w:rsidR="005464C2" w:rsidRPr="0048213C">
        <w:t xml:space="preserve">en place </w:t>
      </w:r>
      <w:r w:rsidRPr="0048213C">
        <w:t xml:space="preserve">de la </w:t>
      </w:r>
      <w:r w:rsidR="005464C2" w:rsidRPr="0048213C">
        <w:t>structure nécessaire à une exploitation efficace du site et sa protection juridique</w:t>
      </w:r>
      <w:r w:rsidRPr="0048213C">
        <w:t>.</w:t>
      </w:r>
    </w:p>
    <w:p w14:paraId="0B96C66C" w14:textId="77777777" w:rsidR="00904DF0" w:rsidRDefault="002F6D10">
      <w:pPr>
        <w:pStyle w:val="Titre4"/>
        <w:rPr>
          <w:lang w:val="de-CH"/>
        </w:rPr>
      </w:pPr>
      <w:proofErr w:type="spellStart"/>
      <w:r>
        <w:rPr>
          <w:lang w:val="de-CH"/>
        </w:rPr>
        <w:t>Personne</w:t>
      </w:r>
      <w:proofErr w:type="spellEnd"/>
      <w:r>
        <w:rPr>
          <w:lang w:val="de-CH"/>
        </w:rPr>
        <w:t xml:space="preserve"> de </w:t>
      </w:r>
      <w:proofErr w:type="spellStart"/>
      <w:r>
        <w:rPr>
          <w:lang w:val="de-CH"/>
        </w:rPr>
        <w:t>contact</w:t>
      </w:r>
      <w:proofErr w:type="spellEnd"/>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0040A" w:rsidRPr="00D569E4" w14:paraId="4D4A3566" w14:textId="77777777" w:rsidTr="0040040A">
        <w:trPr>
          <w:trHeight w:val="340"/>
        </w:trPr>
        <w:tc>
          <w:tcPr>
            <w:tcW w:w="1985" w:type="dxa"/>
            <w:vAlign w:val="center"/>
          </w:tcPr>
          <w:p w14:paraId="3246C34D" w14:textId="78A10924" w:rsidR="0040040A" w:rsidRDefault="0040040A" w:rsidP="0040040A">
            <w:pPr>
              <w:pStyle w:val="Tabellen-Text"/>
              <w:keepNext/>
              <w:rPr>
                <w:i/>
                <w:iCs/>
              </w:rPr>
            </w:pPr>
            <w:r w:rsidRPr="0040040A">
              <w:rPr>
                <w:i/>
                <w:iCs/>
              </w:rPr>
              <w:t>Entreprise</w:t>
            </w:r>
          </w:p>
        </w:tc>
        <w:tc>
          <w:tcPr>
            <w:tcW w:w="7643" w:type="dxa"/>
            <w:shd w:val="clear" w:color="auto" w:fill="E7E6E6" w:themeFill="background2"/>
            <w:vAlign w:val="center"/>
          </w:tcPr>
          <w:p w14:paraId="41FE2124" w14:textId="77777777" w:rsidR="0040040A" w:rsidRPr="00D569E4" w:rsidRDefault="0040040A" w:rsidP="0040040A">
            <w:pPr>
              <w:pStyle w:val="Tabellen-Text"/>
              <w:keepNext/>
            </w:pPr>
          </w:p>
        </w:tc>
      </w:tr>
      <w:tr w:rsidR="0040040A" w:rsidRPr="00D569E4" w14:paraId="1F31BD8D" w14:textId="77777777" w:rsidTr="0040040A">
        <w:trPr>
          <w:trHeight w:val="340"/>
        </w:trPr>
        <w:tc>
          <w:tcPr>
            <w:tcW w:w="1985" w:type="dxa"/>
            <w:vAlign w:val="center"/>
          </w:tcPr>
          <w:p w14:paraId="5FBF1EF0" w14:textId="7AA31774" w:rsidR="0040040A" w:rsidRDefault="0040040A" w:rsidP="0040040A">
            <w:pPr>
              <w:pStyle w:val="Tabellen-Text"/>
              <w:keepNext/>
              <w:rPr>
                <w:i/>
                <w:iCs/>
              </w:rPr>
            </w:pPr>
            <w:proofErr w:type="spellStart"/>
            <w:r w:rsidRPr="0040040A">
              <w:rPr>
                <w:i/>
                <w:iCs/>
              </w:rPr>
              <w:t>Prénom</w:t>
            </w:r>
            <w:proofErr w:type="spellEnd"/>
            <w:r w:rsidRPr="0040040A">
              <w:rPr>
                <w:i/>
                <w:iCs/>
              </w:rPr>
              <w:t xml:space="preserve"> </w:t>
            </w:r>
            <w:proofErr w:type="spellStart"/>
            <w:r w:rsidRPr="0040040A">
              <w:rPr>
                <w:i/>
                <w:iCs/>
              </w:rPr>
              <w:t>Nom</w:t>
            </w:r>
            <w:proofErr w:type="spellEnd"/>
          </w:p>
        </w:tc>
        <w:tc>
          <w:tcPr>
            <w:tcW w:w="7643" w:type="dxa"/>
            <w:shd w:val="clear" w:color="auto" w:fill="E7E6E6" w:themeFill="background2"/>
            <w:vAlign w:val="center"/>
          </w:tcPr>
          <w:p w14:paraId="24C11AE6" w14:textId="77777777" w:rsidR="0040040A" w:rsidRPr="00D569E4" w:rsidRDefault="0040040A" w:rsidP="0040040A">
            <w:pPr>
              <w:pStyle w:val="Tabellen-Text"/>
              <w:keepNext/>
            </w:pPr>
          </w:p>
        </w:tc>
      </w:tr>
      <w:tr w:rsidR="0040040A" w:rsidRPr="00D569E4" w14:paraId="19CB84C2" w14:textId="77777777" w:rsidTr="0040040A">
        <w:trPr>
          <w:trHeight w:val="340"/>
        </w:trPr>
        <w:tc>
          <w:tcPr>
            <w:tcW w:w="1985" w:type="dxa"/>
            <w:vAlign w:val="center"/>
          </w:tcPr>
          <w:p w14:paraId="4212BF58" w14:textId="4FEBEAFE" w:rsidR="0040040A" w:rsidRDefault="0040040A" w:rsidP="0040040A">
            <w:pPr>
              <w:pStyle w:val="Tabellen-Text"/>
              <w:keepNext/>
              <w:rPr>
                <w:i/>
                <w:iCs/>
              </w:rPr>
            </w:pPr>
            <w:proofErr w:type="spellStart"/>
            <w:r w:rsidRPr="0040040A">
              <w:rPr>
                <w:i/>
                <w:iCs/>
              </w:rPr>
              <w:t>Fonction</w:t>
            </w:r>
            <w:proofErr w:type="spellEnd"/>
          </w:p>
        </w:tc>
        <w:tc>
          <w:tcPr>
            <w:tcW w:w="7643" w:type="dxa"/>
            <w:shd w:val="clear" w:color="auto" w:fill="E7E6E6" w:themeFill="background2"/>
            <w:vAlign w:val="center"/>
          </w:tcPr>
          <w:p w14:paraId="390F44B4" w14:textId="77777777" w:rsidR="0040040A" w:rsidRPr="00D569E4" w:rsidRDefault="0040040A" w:rsidP="0040040A">
            <w:pPr>
              <w:pStyle w:val="Tabellen-Text"/>
              <w:keepNext/>
            </w:pPr>
          </w:p>
        </w:tc>
      </w:tr>
      <w:tr w:rsidR="0040040A" w:rsidRPr="00D569E4" w14:paraId="2597A110" w14:textId="77777777" w:rsidTr="0040040A">
        <w:trPr>
          <w:trHeight w:val="340"/>
        </w:trPr>
        <w:tc>
          <w:tcPr>
            <w:tcW w:w="1985" w:type="dxa"/>
            <w:vAlign w:val="center"/>
          </w:tcPr>
          <w:p w14:paraId="64436ADC" w14:textId="0DDB7F9D" w:rsidR="0040040A" w:rsidRDefault="0040040A" w:rsidP="0040040A">
            <w:pPr>
              <w:pStyle w:val="Tabellen-Text"/>
              <w:keepNext/>
              <w:rPr>
                <w:i/>
                <w:iCs/>
              </w:rPr>
            </w:pPr>
            <w:r w:rsidRPr="0040040A">
              <w:rPr>
                <w:i/>
                <w:iCs/>
              </w:rPr>
              <w:t>Adresse</w:t>
            </w:r>
          </w:p>
        </w:tc>
        <w:tc>
          <w:tcPr>
            <w:tcW w:w="7643" w:type="dxa"/>
            <w:shd w:val="clear" w:color="auto" w:fill="E7E6E6" w:themeFill="background2"/>
            <w:vAlign w:val="center"/>
          </w:tcPr>
          <w:p w14:paraId="2E69A2CF" w14:textId="77777777" w:rsidR="0040040A" w:rsidRPr="00D569E4" w:rsidRDefault="0040040A" w:rsidP="0040040A">
            <w:pPr>
              <w:pStyle w:val="Tabellen-Text"/>
              <w:keepNext/>
            </w:pPr>
          </w:p>
        </w:tc>
      </w:tr>
      <w:tr w:rsidR="0040040A" w:rsidRPr="00D569E4" w14:paraId="768D67E8" w14:textId="77777777" w:rsidTr="0040040A">
        <w:trPr>
          <w:trHeight w:val="340"/>
        </w:trPr>
        <w:tc>
          <w:tcPr>
            <w:tcW w:w="1985" w:type="dxa"/>
            <w:vAlign w:val="center"/>
          </w:tcPr>
          <w:p w14:paraId="0967563D" w14:textId="09ED7A83" w:rsidR="0040040A" w:rsidRDefault="0040040A" w:rsidP="0040040A">
            <w:pPr>
              <w:pStyle w:val="Tabellen-Text"/>
              <w:keepNext/>
              <w:rPr>
                <w:i/>
                <w:iCs/>
              </w:rPr>
            </w:pPr>
            <w:proofErr w:type="spellStart"/>
            <w:r w:rsidRPr="0040040A">
              <w:rPr>
                <w:i/>
                <w:iCs/>
              </w:rPr>
              <w:t>Téléphone</w:t>
            </w:r>
            <w:proofErr w:type="spellEnd"/>
          </w:p>
        </w:tc>
        <w:tc>
          <w:tcPr>
            <w:tcW w:w="7643" w:type="dxa"/>
            <w:shd w:val="clear" w:color="auto" w:fill="E7E6E6" w:themeFill="background2"/>
            <w:vAlign w:val="center"/>
          </w:tcPr>
          <w:p w14:paraId="4602DAB7" w14:textId="77777777" w:rsidR="0040040A" w:rsidRPr="00D569E4" w:rsidRDefault="0040040A" w:rsidP="0040040A">
            <w:pPr>
              <w:pStyle w:val="Tabellen-Text"/>
              <w:keepNext/>
            </w:pPr>
          </w:p>
        </w:tc>
      </w:tr>
      <w:tr w:rsidR="0040040A" w:rsidRPr="00D569E4" w14:paraId="5E40E8AA" w14:textId="77777777" w:rsidTr="0040040A">
        <w:trPr>
          <w:trHeight w:val="340"/>
        </w:trPr>
        <w:tc>
          <w:tcPr>
            <w:tcW w:w="1985" w:type="dxa"/>
            <w:vAlign w:val="center"/>
          </w:tcPr>
          <w:p w14:paraId="5C640D3E" w14:textId="66AB2C14" w:rsidR="0040040A" w:rsidRDefault="0040040A" w:rsidP="0040040A">
            <w:pPr>
              <w:pStyle w:val="Tabellen-Text"/>
              <w:keepNext/>
              <w:rPr>
                <w:i/>
                <w:iCs/>
              </w:rPr>
            </w:pPr>
            <w:proofErr w:type="spellStart"/>
            <w:r w:rsidRPr="0040040A">
              <w:rPr>
                <w:i/>
                <w:iCs/>
              </w:rPr>
              <w:t>e-mail</w:t>
            </w:r>
            <w:proofErr w:type="spellEnd"/>
          </w:p>
        </w:tc>
        <w:tc>
          <w:tcPr>
            <w:tcW w:w="7643" w:type="dxa"/>
            <w:shd w:val="clear" w:color="auto" w:fill="E7E6E6" w:themeFill="background2"/>
            <w:vAlign w:val="center"/>
          </w:tcPr>
          <w:p w14:paraId="65ADF946" w14:textId="77777777" w:rsidR="0040040A" w:rsidRPr="00D569E4" w:rsidRDefault="0040040A" w:rsidP="0040040A">
            <w:pPr>
              <w:pStyle w:val="Tabellen-Text"/>
              <w:keepNext/>
            </w:pPr>
          </w:p>
        </w:tc>
      </w:tr>
    </w:tbl>
    <w:p w14:paraId="7B71BA3B" w14:textId="5DD272DA" w:rsidR="009D6DAB" w:rsidRDefault="009D6DAB" w:rsidP="009D6DAB">
      <w:pPr>
        <w:pStyle w:val="TextgrosserAbstanddanach"/>
      </w:pPr>
    </w:p>
    <w:p w14:paraId="6D8CFC5E" w14:textId="77777777" w:rsidR="009D6DAB" w:rsidRDefault="009D6DAB" w:rsidP="009D6DAB">
      <w:pPr>
        <w:pStyle w:val="Corpsdetexte"/>
        <w:rPr>
          <w:rFonts w:ascii="Arial" w:hAnsi="Arial"/>
        </w:rPr>
      </w:pPr>
      <w:r>
        <w:br w:type="page"/>
      </w:r>
    </w:p>
    <w:p w14:paraId="055CEE60" w14:textId="77777777" w:rsidR="00904DF0" w:rsidRDefault="002F6D10">
      <w:pPr>
        <w:pStyle w:val="Titre2"/>
      </w:pPr>
      <w:bookmarkStart w:id="6" w:name="_Ref145322776"/>
      <w:r w:rsidRPr="00E9292B">
        <w:lastRenderedPageBreak/>
        <w:t>Exploitation</w:t>
      </w:r>
      <w:bookmarkEnd w:id="6"/>
    </w:p>
    <w:p w14:paraId="59318D19" w14:textId="7B55EF98" w:rsidR="00904DF0" w:rsidRPr="0048213C" w:rsidRDefault="002F6D10">
      <w:pPr>
        <w:pStyle w:val="TextgrosserAbstanddanach"/>
        <w:rPr>
          <w:lang w:val="fr-CH"/>
        </w:rPr>
      </w:pPr>
      <w:r w:rsidRPr="0048213C">
        <w:rPr>
          <w:lang w:val="fr-CH"/>
        </w:rPr>
        <w:t xml:space="preserve">Dans le cadre de la certification définitive, il faut </w:t>
      </w:r>
      <w:r w:rsidR="000B2C09">
        <w:rPr>
          <w:lang w:val="fr-CH"/>
        </w:rPr>
        <w:t>dé</w:t>
      </w:r>
      <w:r w:rsidRPr="0048213C">
        <w:rPr>
          <w:lang w:val="fr-CH"/>
        </w:rPr>
        <w:t xml:space="preserve">montrer comment l'exploitation durable du </w:t>
      </w:r>
      <w:r w:rsidR="000B2C09">
        <w:rPr>
          <w:lang w:val="fr-CH"/>
        </w:rPr>
        <w:t>quartier</w:t>
      </w:r>
      <w:r w:rsidRPr="0048213C">
        <w:rPr>
          <w:lang w:val="fr-CH"/>
        </w:rPr>
        <w:t xml:space="preserve"> sera garantie. </w:t>
      </w:r>
      <w:r w:rsidR="00115C17" w:rsidRPr="0048213C">
        <w:rPr>
          <w:lang w:val="fr-CH"/>
        </w:rPr>
        <w:t xml:space="preserve">Pour ce faire, </w:t>
      </w:r>
      <w:r w:rsidR="000B2C09">
        <w:rPr>
          <w:lang w:val="fr-CH"/>
        </w:rPr>
        <w:t>l</w:t>
      </w:r>
      <w:r w:rsidR="00115C17" w:rsidRPr="0048213C">
        <w:rPr>
          <w:lang w:val="fr-CH"/>
        </w:rPr>
        <w:t>es rapports de propriété ainsi que les droits et obligations des différents acteurs</w:t>
      </w:r>
      <w:r w:rsidR="000B2C09">
        <w:rPr>
          <w:lang w:val="fr-CH"/>
        </w:rPr>
        <w:t xml:space="preserve"> doivent être clairement établis</w:t>
      </w:r>
      <w:r w:rsidR="00115C17" w:rsidRPr="0048213C">
        <w:rPr>
          <w:lang w:val="fr-CH"/>
        </w:rPr>
        <w:t xml:space="preserve">. En outre, les structures et les personnes compétentes nécessaires à l'exploitation doivent être désignées et les ressources requises doivent être mises à disposition. </w:t>
      </w:r>
    </w:p>
    <w:p w14:paraId="5CFEE913" w14:textId="0AD9EB49" w:rsidR="00904DF0" w:rsidRDefault="000B2C09">
      <w:pPr>
        <w:pStyle w:val="Titre3"/>
      </w:pPr>
      <w:proofErr w:type="spellStart"/>
      <w:r>
        <w:t>Justificatifs</w:t>
      </w:r>
      <w:proofErr w:type="spellEnd"/>
      <w:r>
        <w:t xml:space="preserve"> </w:t>
      </w:r>
      <w:proofErr w:type="spellStart"/>
      <w:r>
        <w:t>requis</w:t>
      </w:r>
      <w:proofErr w:type="spellEnd"/>
    </w:p>
    <w:p w14:paraId="3A405472" w14:textId="38123C79" w:rsidR="00904DF0" w:rsidRPr="0048213C" w:rsidRDefault="002F6D10">
      <w:pPr>
        <w:pStyle w:val="Aufzhlung"/>
      </w:pPr>
      <w:r w:rsidRPr="0048213C">
        <w:t xml:space="preserve">Mettre en évidence les rapports de propriété et, s'il ne s'agit pas d'une propriété unique, mettre en évidence les droits et obligations des différentes parties concernées (p. ex. règlement de la </w:t>
      </w:r>
      <w:r w:rsidR="00E41037">
        <w:t>PPE</w:t>
      </w:r>
      <w:r w:rsidRPr="0048213C">
        <w:t>, etc.)</w:t>
      </w:r>
      <w:r w:rsidR="00850C43" w:rsidRPr="0048213C">
        <w:t>.</w:t>
      </w:r>
    </w:p>
    <w:p w14:paraId="50F46B63" w14:textId="458EB46D" w:rsidR="00904DF0" w:rsidRPr="0048213C" w:rsidRDefault="002F6D10">
      <w:pPr>
        <w:pStyle w:val="Aufzhlung"/>
      </w:pPr>
      <w:r w:rsidRPr="0048213C">
        <w:t xml:space="preserve">Règlement d'exploitation et d'entretien </w:t>
      </w:r>
      <w:r w:rsidR="00424D3A" w:rsidRPr="0048213C">
        <w:t xml:space="preserve">(compétences, droits et obligations, décompte des </w:t>
      </w:r>
      <w:r w:rsidR="00E41037">
        <w:t>charges y.c. énergie</w:t>
      </w:r>
      <w:r w:rsidR="00424D3A" w:rsidRPr="0048213C">
        <w:t>, etc</w:t>
      </w:r>
      <w:r w:rsidR="00850C43" w:rsidRPr="0048213C">
        <w:t>.)</w:t>
      </w:r>
    </w:p>
    <w:p w14:paraId="4BC883DD" w14:textId="131E4E75" w:rsidR="00904DF0" w:rsidRPr="0048213C" w:rsidRDefault="002F6D10">
      <w:pPr>
        <w:pStyle w:val="Aufzhlung"/>
      </w:pPr>
      <w:r w:rsidRPr="0048213C">
        <w:t xml:space="preserve">Développement futur du </w:t>
      </w:r>
      <w:r w:rsidR="0007441E">
        <w:t>quartier</w:t>
      </w:r>
      <w:r w:rsidRPr="0048213C">
        <w:t xml:space="preserve"> (mise en œuvre de développements technologiques futurs, rénovation, etc.) et des droits </w:t>
      </w:r>
      <w:r w:rsidR="00614B6B" w:rsidRPr="0048213C">
        <w:t>et</w:t>
      </w:r>
      <w:r w:rsidRPr="0048213C">
        <w:t xml:space="preserve"> obligations des différents </w:t>
      </w:r>
      <w:r w:rsidR="00614B6B" w:rsidRPr="0048213C">
        <w:t>propriétaires</w:t>
      </w:r>
      <w:r w:rsidRPr="0048213C">
        <w:t xml:space="preserve"> qui y sont liés.</w:t>
      </w:r>
    </w:p>
    <w:p w14:paraId="66779963" w14:textId="5539EE89" w:rsidR="00904DF0" w:rsidRPr="002701C4" w:rsidRDefault="002F6D10">
      <w:pPr>
        <w:pStyle w:val="Titre3"/>
        <w:rPr>
          <w:lang w:val="fr-CH"/>
        </w:rPr>
      </w:pPr>
      <w:r w:rsidRPr="002701C4">
        <w:rPr>
          <w:lang w:val="fr-CH"/>
        </w:rPr>
        <w:t xml:space="preserve">Organisation de </w:t>
      </w:r>
      <w:r w:rsidR="002701C4" w:rsidRPr="002701C4">
        <w:rPr>
          <w:lang w:val="fr-CH"/>
        </w:rPr>
        <w:t>la gérance d</w:t>
      </w:r>
      <w:r>
        <w:rPr>
          <w:lang w:val="fr-CH"/>
        </w:rPr>
        <w:t>u quartier</w:t>
      </w:r>
    </w:p>
    <w:p w14:paraId="15445E95" w14:textId="77777777" w:rsidR="00904DF0" w:rsidRDefault="002F6D10">
      <w:pPr>
        <w:pStyle w:val="Text"/>
        <w:keepNext/>
        <w:rPr>
          <w:b/>
        </w:rPr>
      </w:pPr>
      <w:r w:rsidRPr="00442A5F">
        <w:rPr>
          <w:b/>
        </w:rPr>
        <w:t>Organigramme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628"/>
      </w:tblGrid>
      <w:tr w:rsidR="00442A5F" w:rsidRPr="00D457D3" w14:paraId="6165247A" w14:textId="77777777" w:rsidTr="00442A5F">
        <w:trPr>
          <w:trHeight w:val="6229"/>
        </w:trPr>
        <w:tc>
          <w:tcPr>
            <w:tcW w:w="9628" w:type="dxa"/>
            <w:shd w:val="clear" w:color="auto" w:fill="E7E6E6" w:themeFill="background2"/>
          </w:tcPr>
          <w:p w14:paraId="7AED3804" w14:textId="77777777" w:rsidR="00904DF0" w:rsidRPr="0048213C" w:rsidRDefault="002F6D10">
            <w:pPr>
              <w:pStyle w:val="TextgrosserAbstanddanach"/>
              <w:keepNext/>
              <w:rPr>
                <w:i/>
                <w:iCs/>
                <w:lang w:val="fr-CH"/>
              </w:rPr>
            </w:pPr>
            <w:r w:rsidRPr="0048213C">
              <w:rPr>
                <w:i/>
                <w:iCs/>
                <w:lang w:val="fr-CH"/>
              </w:rPr>
              <w:t>A compléter en certification définitive</w:t>
            </w:r>
          </w:p>
        </w:tc>
      </w:tr>
    </w:tbl>
    <w:p w14:paraId="1661D971" w14:textId="77777777" w:rsidR="00442A5F" w:rsidRPr="0048213C" w:rsidRDefault="00442A5F" w:rsidP="00424D3A">
      <w:pPr>
        <w:pStyle w:val="TextgrosserAbstanddanach"/>
        <w:rPr>
          <w:lang w:val="fr-CH"/>
        </w:rPr>
      </w:pPr>
    </w:p>
    <w:p w14:paraId="798AF300" w14:textId="77777777" w:rsidR="00904DF0" w:rsidRDefault="002F6D10">
      <w:pPr>
        <w:pStyle w:val="Titre1"/>
      </w:pPr>
      <w:proofErr w:type="spellStart"/>
      <w:r>
        <w:lastRenderedPageBreak/>
        <w:t>Signatures</w:t>
      </w:r>
      <w:proofErr w:type="spellEnd"/>
    </w:p>
    <w:p w14:paraId="62994973" w14:textId="0AD3DAD7" w:rsidR="00904DF0" w:rsidRPr="0048213C" w:rsidRDefault="00644AA5">
      <w:pPr>
        <w:pStyle w:val="TextgrosserAbstanddanach"/>
        <w:rPr>
          <w:lang w:val="fr-CH"/>
        </w:rPr>
      </w:pPr>
      <w:r w:rsidRPr="0048213C">
        <w:rPr>
          <w:lang w:val="fr-CH"/>
        </w:rPr>
        <w:t xml:space="preserve">Par leurs signatures, les </w:t>
      </w:r>
      <w:r w:rsidR="0007441E">
        <w:rPr>
          <w:lang w:val="fr-CH"/>
        </w:rPr>
        <w:t>p</w:t>
      </w:r>
      <w:r w:rsidRPr="0048213C">
        <w:rPr>
          <w:lang w:val="fr-CH"/>
        </w:rPr>
        <w:t>ropriét</w:t>
      </w:r>
      <w:r w:rsidR="0007441E">
        <w:rPr>
          <w:lang w:val="fr-CH"/>
        </w:rPr>
        <w:t>aires</w:t>
      </w:r>
      <w:r w:rsidRPr="0048213C">
        <w:rPr>
          <w:lang w:val="fr-CH"/>
        </w:rPr>
        <w:t xml:space="preserve"> s'engagent à </w:t>
      </w:r>
      <w:r w:rsidR="00CA26E0" w:rsidRPr="0048213C">
        <w:rPr>
          <w:lang w:val="fr-CH"/>
        </w:rPr>
        <w:t xml:space="preserve">respecter les </w:t>
      </w:r>
      <w:r w:rsidR="00640DF3">
        <w:rPr>
          <w:lang w:val="fr-CH"/>
        </w:rPr>
        <w:t>exigences de Minergie-Quartier</w:t>
      </w:r>
      <w:r w:rsidR="00B832F3" w:rsidRPr="0048213C">
        <w:rPr>
          <w:lang w:val="fr-CH"/>
        </w:rPr>
        <w:t xml:space="preserve"> et </w:t>
      </w:r>
      <w:r w:rsidRPr="0048213C">
        <w:rPr>
          <w:lang w:val="fr-CH"/>
        </w:rPr>
        <w:t xml:space="preserve">à transmettre cet </w:t>
      </w:r>
      <w:r w:rsidR="00D9249F" w:rsidRPr="0048213C">
        <w:rPr>
          <w:lang w:val="fr-CH"/>
        </w:rPr>
        <w:t xml:space="preserve">engagement </w:t>
      </w:r>
      <w:r w:rsidR="00640DF3">
        <w:rPr>
          <w:lang w:val="fr-CH"/>
        </w:rPr>
        <w:t>à de f</w:t>
      </w:r>
      <w:r w:rsidRPr="0048213C">
        <w:rPr>
          <w:lang w:val="fr-CH"/>
        </w:rPr>
        <w:t xml:space="preserve">uturs </w:t>
      </w:r>
      <w:r w:rsidR="00640DF3">
        <w:rPr>
          <w:lang w:val="fr-CH"/>
        </w:rPr>
        <w:t>p</w:t>
      </w:r>
      <w:r w:rsidR="00FF41E4" w:rsidRPr="0048213C">
        <w:rPr>
          <w:lang w:val="fr-CH"/>
        </w:rPr>
        <w:t>ropriét</w:t>
      </w:r>
      <w:r w:rsidR="00637170">
        <w:rPr>
          <w:lang w:val="fr-CH"/>
        </w:rPr>
        <w:t>aire</w:t>
      </w:r>
      <w:r w:rsidR="00FF41E4" w:rsidRPr="0048213C">
        <w:rPr>
          <w:lang w:val="fr-CH"/>
        </w:rPr>
        <w:t>s</w:t>
      </w:r>
      <w:r w:rsidR="00D9249F" w:rsidRPr="0048213C">
        <w:rPr>
          <w:lang w:val="fr-CH"/>
        </w:rPr>
        <w:t>.</w:t>
      </w:r>
    </w:p>
    <w:tbl>
      <w:tblPr>
        <w:tblStyle w:val="MinergieBildvorlage"/>
        <w:tblW w:w="9639" w:type="dxa"/>
        <w:tblLook w:val="04A0" w:firstRow="1" w:lastRow="0" w:firstColumn="1" w:lastColumn="0" w:noHBand="0" w:noVBand="1"/>
      </w:tblPr>
      <w:tblGrid>
        <w:gridCol w:w="3119"/>
        <w:gridCol w:w="160"/>
        <w:gridCol w:w="3100"/>
        <w:gridCol w:w="159"/>
        <w:gridCol w:w="3101"/>
      </w:tblGrid>
      <w:tr w:rsidR="007A1C0F" w:rsidRPr="0070034E" w14:paraId="08CDCCA7" w14:textId="77777777" w:rsidTr="00CE5E2F">
        <w:trPr>
          <w:trHeight w:hRule="exact" w:val="397"/>
        </w:trPr>
        <w:tc>
          <w:tcPr>
            <w:tcW w:w="6379" w:type="dxa"/>
            <w:gridSpan w:val="3"/>
            <w:vAlign w:val="bottom"/>
          </w:tcPr>
          <w:p w14:paraId="2DA3A3C2" w14:textId="77777777" w:rsidR="00904DF0" w:rsidRDefault="002F6D10">
            <w:pPr>
              <w:pStyle w:val="Tabellen-Text"/>
            </w:pPr>
            <w:proofErr w:type="spellStart"/>
            <w:r w:rsidRPr="00614B6B">
              <w:rPr>
                <w:b/>
              </w:rPr>
              <w:t>Propriété</w:t>
            </w:r>
            <w:proofErr w:type="spellEnd"/>
          </w:p>
        </w:tc>
        <w:tc>
          <w:tcPr>
            <w:tcW w:w="159" w:type="dxa"/>
            <w:vAlign w:val="bottom"/>
          </w:tcPr>
          <w:p w14:paraId="37C36E19" w14:textId="77777777" w:rsidR="007A1C0F" w:rsidRPr="0070034E" w:rsidRDefault="007A1C0F" w:rsidP="00111721">
            <w:pPr>
              <w:pStyle w:val="Tabellen-Text"/>
            </w:pPr>
          </w:p>
        </w:tc>
        <w:tc>
          <w:tcPr>
            <w:tcW w:w="3101" w:type="dxa"/>
            <w:vAlign w:val="bottom"/>
          </w:tcPr>
          <w:p w14:paraId="5F638AB9" w14:textId="449DBA02" w:rsidR="007A1C0F" w:rsidRPr="0070034E" w:rsidRDefault="007A1C0F" w:rsidP="00111721">
            <w:pPr>
              <w:pStyle w:val="Tabellen-Text"/>
            </w:pPr>
          </w:p>
        </w:tc>
      </w:tr>
      <w:tr w:rsidR="003C6044" w:rsidRPr="0070034E" w14:paraId="78815854" w14:textId="77777777" w:rsidTr="00614B6B">
        <w:trPr>
          <w:trHeight w:hRule="exact" w:val="397"/>
        </w:trPr>
        <w:tc>
          <w:tcPr>
            <w:tcW w:w="3119" w:type="dxa"/>
            <w:vAlign w:val="bottom"/>
          </w:tcPr>
          <w:p w14:paraId="79CE214A" w14:textId="77777777" w:rsidR="00904DF0" w:rsidRDefault="002F6D10">
            <w:pPr>
              <w:pStyle w:val="Tabellen-Text"/>
            </w:pPr>
            <w:r w:rsidRPr="00DE5173">
              <w:t>Entreprise / Organisation</w:t>
            </w:r>
          </w:p>
        </w:tc>
        <w:tc>
          <w:tcPr>
            <w:tcW w:w="160" w:type="dxa"/>
            <w:vAlign w:val="bottom"/>
          </w:tcPr>
          <w:p w14:paraId="67A68349" w14:textId="77777777" w:rsidR="003C6044" w:rsidRPr="0070034E" w:rsidRDefault="003C6044" w:rsidP="00111721">
            <w:pPr>
              <w:pStyle w:val="Tabellen-Text"/>
            </w:pPr>
          </w:p>
        </w:tc>
        <w:tc>
          <w:tcPr>
            <w:tcW w:w="3100" w:type="dxa"/>
            <w:vAlign w:val="bottom"/>
          </w:tcPr>
          <w:p w14:paraId="73E00F96" w14:textId="77777777" w:rsidR="00904DF0" w:rsidRDefault="002F6D10">
            <w:pPr>
              <w:pStyle w:val="Tabellen-Text"/>
            </w:pPr>
            <w:r w:rsidRPr="00DE5173">
              <w:t>Entreprise / Organisation</w:t>
            </w:r>
          </w:p>
        </w:tc>
        <w:tc>
          <w:tcPr>
            <w:tcW w:w="159" w:type="dxa"/>
            <w:vAlign w:val="bottom"/>
          </w:tcPr>
          <w:p w14:paraId="0B2B75B2" w14:textId="77777777" w:rsidR="003C6044" w:rsidRPr="0070034E" w:rsidRDefault="003C6044" w:rsidP="00111721">
            <w:pPr>
              <w:pStyle w:val="Tabellen-Text"/>
            </w:pPr>
          </w:p>
        </w:tc>
        <w:tc>
          <w:tcPr>
            <w:tcW w:w="3101" w:type="dxa"/>
            <w:vAlign w:val="bottom"/>
          </w:tcPr>
          <w:p w14:paraId="75C2E97F" w14:textId="77777777" w:rsidR="00904DF0" w:rsidRDefault="002F6D10">
            <w:pPr>
              <w:pStyle w:val="Tabellen-Text"/>
            </w:pPr>
            <w:r w:rsidRPr="00DE5173">
              <w:t>Entreprise / Organisation</w:t>
            </w:r>
          </w:p>
        </w:tc>
      </w:tr>
      <w:tr w:rsidR="00DE5173" w:rsidRPr="0070034E" w14:paraId="770F6236" w14:textId="77777777" w:rsidTr="00614B6B">
        <w:trPr>
          <w:trHeight w:hRule="exact" w:val="397"/>
        </w:trPr>
        <w:tc>
          <w:tcPr>
            <w:tcW w:w="3119" w:type="dxa"/>
            <w:shd w:val="clear" w:color="auto" w:fill="E7E6E6" w:themeFill="background2"/>
            <w:vAlign w:val="bottom"/>
          </w:tcPr>
          <w:p w14:paraId="082C28F2" w14:textId="77777777" w:rsidR="00DE5173" w:rsidRPr="00DE5173" w:rsidRDefault="00DE5173" w:rsidP="00111721">
            <w:pPr>
              <w:pStyle w:val="Tabellen-Text"/>
            </w:pPr>
          </w:p>
        </w:tc>
        <w:tc>
          <w:tcPr>
            <w:tcW w:w="160" w:type="dxa"/>
            <w:vAlign w:val="bottom"/>
          </w:tcPr>
          <w:p w14:paraId="212B7607" w14:textId="77777777" w:rsidR="00DE5173" w:rsidRPr="0070034E" w:rsidRDefault="00DE5173" w:rsidP="00111721">
            <w:pPr>
              <w:pStyle w:val="Tabellen-Text"/>
            </w:pPr>
          </w:p>
        </w:tc>
        <w:tc>
          <w:tcPr>
            <w:tcW w:w="3100" w:type="dxa"/>
            <w:shd w:val="clear" w:color="auto" w:fill="E7E6E6" w:themeFill="background2"/>
            <w:vAlign w:val="bottom"/>
          </w:tcPr>
          <w:p w14:paraId="1B5BA12B" w14:textId="77777777" w:rsidR="00DE5173" w:rsidRPr="00DE5173" w:rsidRDefault="00DE5173" w:rsidP="00111721">
            <w:pPr>
              <w:pStyle w:val="Tabellen-Text"/>
            </w:pPr>
          </w:p>
        </w:tc>
        <w:tc>
          <w:tcPr>
            <w:tcW w:w="159" w:type="dxa"/>
            <w:vAlign w:val="bottom"/>
          </w:tcPr>
          <w:p w14:paraId="2542B20F" w14:textId="77777777" w:rsidR="00DE5173" w:rsidRPr="0070034E" w:rsidRDefault="00DE5173" w:rsidP="00111721">
            <w:pPr>
              <w:pStyle w:val="Tabellen-Text"/>
            </w:pPr>
          </w:p>
        </w:tc>
        <w:tc>
          <w:tcPr>
            <w:tcW w:w="3101" w:type="dxa"/>
            <w:shd w:val="clear" w:color="auto" w:fill="E7E6E6" w:themeFill="background2"/>
            <w:vAlign w:val="bottom"/>
          </w:tcPr>
          <w:p w14:paraId="0AB5AF36" w14:textId="77777777" w:rsidR="00DE5173" w:rsidRPr="00DE5173" w:rsidRDefault="00DE5173" w:rsidP="00111721">
            <w:pPr>
              <w:pStyle w:val="Tabellen-Text"/>
            </w:pPr>
          </w:p>
        </w:tc>
      </w:tr>
      <w:tr w:rsidR="00DE5173" w:rsidRPr="008A7E75" w14:paraId="4ACCBFB1" w14:textId="77777777" w:rsidTr="00614B6B">
        <w:trPr>
          <w:trHeight w:hRule="exact" w:val="397"/>
        </w:trPr>
        <w:tc>
          <w:tcPr>
            <w:tcW w:w="3119" w:type="dxa"/>
            <w:vAlign w:val="bottom"/>
          </w:tcPr>
          <w:p w14:paraId="51849EA7" w14:textId="46767AA9" w:rsidR="00904DF0" w:rsidRPr="0048213C" w:rsidRDefault="002F6D10">
            <w:pPr>
              <w:pStyle w:val="Tabellen-Text"/>
              <w:rPr>
                <w:lang w:val="fr-CH"/>
              </w:rPr>
            </w:pPr>
            <w:r w:rsidRPr="0048213C">
              <w:rPr>
                <w:lang w:val="fr-CH"/>
              </w:rPr>
              <w:t>Représenté par (prénom/nom)</w:t>
            </w:r>
          </w:p>
        </w:tc>
        <w:tc>
          <w:tcPr>
            <w:tcW w:w="160" w:type="dxa"/>
            <w:vAlign w:val="bottom"/>
          </w:tcPr>
          <w:p w14:paraId="1E2656BC" w14:textId="77777777" w:rsidR="00DE5173" w:rsidRPr="0048213C" w:rsidRDefault="00DE5173" w:rsidP="00DE5173">
            <w:pPr>
              <w:pStyle w:val="Tabellen-Text"/>
              <w:rPr>
                <w:lang w:val="fr-CH"/>
              </w:rPr>
            </w:pPr>
          </w:p>
        </w:tc>
        <w:tc>
          <w:tcPr>
            <w:tcW w:w="3100" w:type="dxa"/>
            <w:vAlign w:val="bottom"/>
          </w:tcPr>
          <w:p w14:paraId="67C74DB3" w14:textId="0AA3E4F2" w:rsidR="00904DF0" w:rsidRPr="0048213C" w:rsidRDefault="002F6D10">
            <w:pPr>
              <w:pStyle w:val="Tabellen-Text"/>
              <w:rPr>
                <w:lang w:val="fr-CH"/>
              </w:rPr>
            </w:pPr>
            <w:r w:rsidRPr="0048213C">
              <w:rPr>
                <w:lang w:val="fr-CH"/>
              </w:rPr>
              <w:t>Représenté par (prénom/nom)</w:t>
            </w:r>
          </w:p>
        </w:tc>
        <w:tc>
          <w:tcPr>
            <w:tcW w:w="159" w:type="dxa"/>
            <w:vAlign w:val="bottom"/>
          </w:tcPr>
          <w:p w14:paraId="2F6FB2B0" w14:textId="77777777" w:rsidR="00DE5173" w:rsidRPr="0048213C" w:rsidRDefault="00DE5173" w:rsidP="00DE5173">
            <w:pPr>
              <w:pStyle w:val="Tabellen-Text"/>
              <w:rPr>
                <w:lang w:val="fr-CH"/>
              </w:rPr>
            </w:pPr>
          </w:p>
        </w:tc>
        <w:tc>
          <w:tcPr>
            <w:tcW w:w="3101" w:type="dxa"/>
            <w:vAlign w:val="bottom"/>
          </w:tcPr>
          <w:p w14:paraId="63FCAE7B" w14:textId="7E3A847E" w:rsidR="00904DF0" w:rsidRPr="0048213C" w:rsidRDefault="002F6D10">
            <w:pPr>
              <w:pStyle w:val="Tabellen-Text"/>
              <w:rPr>
                <w:lang w:val="fr-CH"/>
              </w:rPr>
            </w:pPr>
            <w:r w:rsidRPr="0048213C">
              <w:rPr>
                <w:lang w:val="fr-CH"/>
              </w:rPr>
              <w:t>Représenté par (prénom/n</w:t>
            </w:r>
            <w:r w:rsidR="00640DF3">
              <w:rPr>
                <w:lang w:val="fr-CH"/>
              </w:rPr>
              <w:t>om</w:t>
            </w:r>
            <w:r w:rsidRPr="0048213C">
              <w:rPr>
                <w:lang w:val="fr-CH"/>
              </w:rPr>
              <w:t>)</w:t>
            </w:r>
          </w:p>
        </w:tc>
      </w:tr>
      <w:tr w:rsidR="00DE5173" w:rsidRPr="008A7E75" w14:paraId="491BD5F7" w14:textId="77777777" w:rsidTr="00614B6B">
        <w:trPr>
          <w:trHeight w:hRule="exact" w:val="397"/>
        </w:trPr>
        <w:tc>
          <w:tcPr>
            <w:tcW w:w="3119" w:type="dxa"/>
            <w:shd w:val="clear" w:color="auto" w:fill="E7E6E6" w:themeFill="background2"/>
            <w:vAlign w:val="bottom"/>
          </w:tcPr>
          <w:p w14:paraId="761C4729" w14:textId="77777777" w:rsidR="00DE5173" w:rsidRPr="0048213C" w:rsidRDefault="00DE5173" w:rsidP="00111721">
            <w:pPr>
              <w:pStyle w:val="Tabellen-Text"/>
              <w:rPr>
                <w:lang w:val="fr-CH"/>
              </w:rPr>
            </w:pPr>
          </w:p>
        </w:tc>
        <w:tc>
          <w:tcPr>
            <w:tcW w:w="160" w:type="dxa"/>
            <w:vAlign w:val="bottom"/>
          </w:tcPr>
          <w:p w14:paraId="35E2DE91" w14:textId="77777777" w:rsidR="00DE5173" w:rsidRPr="0048213C" w:rsidRDefault="00DE5173" w:rsidP="00111721">
            <w:pPr>
              <w:pStyle w:val="Tabellen-Text"/>
              <w:rPr>
                <w:lang w:val="fr-CH"/>
              </w:rPr>
            </w:pPr>
          </w:p>
        </w:tc>
        <w:tc>
          <w:tcPr>
            <w:tcW w:w="3100" w:type="dxa"/>
            <w:shd w:val="clear" w:color="auto" w:fill="E7E6E6" w:themeFill="background2"/>
            <w:vAlign w:val="bottom"/>
          </w:tcPr>
          <w:p w14:paraId="5B811F17" w14:textId="77777777" w:rsidR="00DE5173" w:rsidRPr="0048213C" w:rsidRDefault="00DE5173" w:rsidP="00111721">
            <w:pPr>
              <w:pStyle w:val="Tabellen-Text"/>
              <w:rPr>
                <w:lang w:val="fr-CH"/>
              </w:rPr>
            </w:pPr>
          </w:p>
        </w:tc>
        <w:tc>
          <w:tcPr>
            <w:tcW w:w="159" w:type="dxa"/>
            <w:vAlign w:val="bottom"/>
          </w:tcPr>
          <w:p w14:paraId="03929AF6" w14:textId="77777777" w:rsidR="00DE5173" w:rsidRPr="0048213C" w:rsidRDefault="00DE5173" w:rsidP="00111721">
            <w:pPr>
              <w:pStyle w:val="Tabellen-Text"/>
              <w:rPr>
                <w:lang w:val="fr-CH"/>
              </w:rPr>
            </w:pPr>
          </w:p>
        </w:tc>
        <w:tc>
          <w:tcPr>
            <w:tcW w:w="3101" w:type="dxa"/>
            <w:shd w:val="clear" w:color="auto" w:fill="E7E6E6" w:themeFill="background2"/>
            <w:vAlign w:val="bottom"/>
          </w:tcPr>
          <w:p w14:paraId="2A4F8E89" w14:textId="77777777" w:rsidR="00DE5173" w:rsidRPr="0048213C" w:rsidRDefault="00DE5173" w:rsidP="00111721">
            <w:pPr>
              <w:pStyle w:val="Tabellen-Text"/>
              <w:rPr>
                <w:lang w:val="fr-CH"/>
              </w:rPr>
            </w:pPr>
          </w:p>
        </w:tc>
      </w:tr>
      <w:tr w:rsidR="003C6044" w:rsidRPr="0070034E" w14:paraId="7A502F6D" w14:textId="77777777" w:rsidTr="00614B6B">
        <w:trPr>
          <w:trHeight w:hRule="exact" w:val="397"/>
        </w:trPr>
        <w:tc>
          <w:tcPr>
            <w:tcW w:w="3119" w:type="dxa"/>
            <w:vAlign w:val="bottom"/>
          </w:tcPr>
          <w:p w14:paraId="6FBE9872" w14:textId="77777777" w:rsidR="00904DF0" w:rsidRDefault="002F6D10">
            <w:pPr>
              <w:pStyle w:val="Tabellen-Text"/>
            </w:pPr>
            <w:r>
              <w:t>Lieu, date</w:t>
            </w:r>
          </w:p>
        </w:tc>
        <w:tc>
          <w:tcPr>
            <w:tcW w:w="160" w:type="dxa"/>
            <w:vAlign w:val="bottom"/>
          </w:tcPr>
          <w:p w14:paraId="68828BF9" w14:textId="77777777" w:rsidR="003C6044" w:rsidRPr="0070034E" w:rsidRDefault="003C6044" w:rsidP="00111721">
            <w:pPr>
              <w:pStyle w:val="Tabellen-Text"/>
            </w:pPr>
          </w:p>
        </w:tc>
        <w:tc>
          <w:tcPr>
            <w:tcW w:w="3100" w:type="dxa"/>
            <w:vAlign w:val="bottom"/>
          </w:tcPr>
          <w:p w14:paraId="7DEB3F9A" w14:textId="77777777" w:rsidR="00904DF0" w:rsidRDefault="002F6D10">
            <w:pPr>
              <w:pStyle w:val="Tabellen-Text"/>
            </w:pPr>
            <w:r>
              <w:t>Lieu, date</w:t>
            </w:r>
          </w:p>
        </w:tc>
        <w:tc>
          <w:tcPr>
            <w:tcW w:w="159" w:type="dxa"/>
            <w:vAlign w:val="bottom"/>
          </w:tcPr>
          <w:p w14:paraId="18A7C0D1" w14:textId="77777777" w:rsidR="003C6044" w:rsidRPr="0070034E" w:rsidRDefault="003C6044" w:rsidP="00111721">
            <w:pPr>
              <w:pStyle w:val="Tabellen-Text"/>
            </w:pPr>
          </w:p>
        </w:tc>
        <w:tc>
          <w:tcPr>
            <w:tcW w:w="3101" w:type="dxa"/>
            <w:vAlign w:val="bottom"/>
          </w:tcPr>
          <w:p w14:paraId="44F3F041" w14:textId="77777777" w:rsidR="00904DF0" w:rsidRDefault="002F6D10">
            <w:pPr>
              <w:pStyle w:val="Tabellen-Text"/>
            </w:pPr>
            <w:r>
              <w:t>Lieu, date</w:t>
            </w:r>
          </w:p>
        </w:tc>
      </w:tr>
      <w:tr w:rsidR="003C6044" w:rsidRPr="0070034E" w14:paraId="5759DCA1" w14:textId="77777777" w:rsidTr="00614B6B">
        <w:trPr>
          <w:trHeight w:hRule="exact" w:val="397"/>
        </w:trPr>
        <w:tc>
          <w:tcPr>
            <w:tcW w:w="3119" w:type="dxa"/>
            <w:shd w:val="clear" w:color="auto" w:fill="E7E6E6" w:themeFill="background2"/>
            <w:vAlign w:val="bottom"/>
          </w:tcPr>
          <w:p w14:paraId="71387097" w14:textId="48213D81" w:rsidR="003C6044" w:rsidRPr="0070034E" w:rsidRDefault="003C6044" w:rsidP="00111721">
            <w:pPr>
              <w:pStyle w:val="Tabellen-Text"/>
            </w:pPr>
          </w:p>
        </w:tc>
        <w:tc>
          <w:tcPr>
            <w:tcW w:w="160" w:type="dxa"/>
            <w:vAlign w:val="bottom"/>
          </w:tcPr>
          <w:p w14:paraId="1D4444C6" w14:textId="77777777" w:rsidR="003C6044" w:rsidRPr="0070034E" w:rsidRDefault="003C6044" w:rsidP="00111721">
            <w:pPr>
              <w:pStyle w:val="Tabellen-Text"/>
            </w:pPr>
          </w:p>
        </w:tc>
        <w:tc>
          <w:tcPr>
            <w:tcW w:w="3100" w:type="dxa"/>
            <w:shd w:val="clear" w:color="auto" w:fill="E7E6E6" w:themeFill="background2"/>
            <w:vAlign w:val="bottom"/>
          </w:tcPr>
          <w:p w14:paraId="5F0F1367" w14:textId="555F67E2" w:rsidR="003C6044" w:rsidRPr="0070034E" w:rsidRDefault="003C6044" w:rsidP="00111721">
            <w:pPr>
              <w:pStyle w:val="Tabellen-Text"/>
            </w:pPr>
          </w:p>
        </w:tc>
        <w:tc>
          <w:tcPr>
            <w:tcW w:w="159" w:type="dxa"/>
            <w:vAlign w:val="bottom"/>
          </w:tcPr>
          <w:p w14:paraId="60684E74" w14:textId="77777777" w:rsidR="003C6044" w:rsidRPr="0070034E" w:rsidRDefault="003C6044" w:rsidP="00111721">
            <w:pPr>
              <w:pStyle w:val="Tabellen-Text"/>
            </w:pPr>
          </w:p>
        </w:tc>
        <w:tc>
          <w:tcPr>
            <w:tcW w:w="3101" w:type="dxa"/>
            <w:shd w:val="clear" w:color="auto" w:fill="E7E6E6" w:themeFill="background2"/>
            <w:vAlign w:val="bottom"/>
          </w:tcPr>
          <w:p w14:paraId="1C969188" w14:textId="131630EB" w:rsidR="003C6044" w:rsidRPr="0070034E" w:rsidRDefault="003C6044" w:rsidP="00111721">
            <w:pPr>
              <w:pStyle w:val="Tabellen-Text"/>
            </w:pPr>
          </w:p>
        </w:tc>
      </w:tr>
      <w:tr w:rsidR="003C6044" w:rsidRPr="0070034E" w14:paraId="17788E76" w14:textId="77777777" w:rsidTr="00614B6B">
        <w:trPr>
          <w:trHeight w:hRule="exact" w:val="397"/>
        </w:trPr>
        <w:tc>
          <w:tcPr>
            <w:tcW w:w="3119" w:type="dxa"/>
            <w:vAlign w:val="bottom"/>
          </w:tcPr>
          <w:p w14:paraId="5D54CA73" w14:textId="77777777" w:rsidR="00904DF0" w:rsidRDefault="002F6D10">
            <w:pPr>
              <w:pStyle w:val="Tabellen-Text"/>
            </w:pPr>
            <w:proofErr w:type="spellStart"/>
            <w:r>
              <w:t>Signature</w:t>
            </w:r>
            <w:proofErr w:type="spellEnd"/>
          </w:p>
        </w:tc>
        <w:tc>
          <w:tcPr>
            <w:tcW w:w="160" w:type="dxa"/>
            <w:vAlign w:val="bottom"/>
          </w:tcPr>
          <w:p w14:paraId="09414C4A" w14:textId="77777777" w:rsidR="003C6044" w:rsidRPr="0070034E" w:rsidRDefault="003C6044" w:rsidP="00111721">
            <w:pPr>
              <w:pStyle w:val="Tabellen-Text"/>
            </w:pPr>
          </w:p>
        </w:tc>
        <w:tc>
          <w:tcPr>
            <w:tcW w:w="3100" w:type="dxa"/>
            <w:vAlign w:val="bottom"/>
          </w:tcPr>
          <w:p w14:paraId="18E779A4" w14:textId="77777777" w:rsidR="00904DF0" w:rsidRDefault="002F6D10">
            <w:pPr>
              <w:pStyle w:val="Tabellen-Text"/>
            </w:pPr>
            <w:proofErr w:type="spellStart"/>
            <w:r>
              <w:t>Signature</w:t>
            </w:r>
            <w:proofErr w:type="spellEnd"/>
          </w:p>
        </w:tc>
        <w:tc>
          <w:tcPr>
            <w:tcW w:w="159" w:type="dxa"/>
            <w:vAlign w:val="bottom"/>
          </w:tcPr>
          <w:p w14:paraId="2929DCF0" w14:textId="77777777" w:rsidR="003C6044" w:rsidRPr="0070034E" w:rsidRDefault="003C6044" w:rsidP="00111721">
            <w:pPr>
              <w:pStyle w:val="Tabellen-Text"/>
            </w:pPr>
          </w:p>
        </w:tc>
        <w:tc>
          <w:tcPr>
            <w:tcW w:w="3101" w:type="dxa"/>
            <w:vAlign w:val="bottom"/>
          </w:tcPr>
          <w:p w14:paraId="03325695" w14:textId="77777777" w:rsidR="00904DF0" w:rsidRDefault="002F6D10">
            <w:pPr>
              <w:pStyle w:val="Tabellen-Text"/>
            </w:pPr>
            <w:proofErr w:type="spellStart"/>
            <w:r>
              <w:t>Signature</w:t>
            </w:r>
            <w:proofErr w:type="spellEnd"/>
          </w:p>
        </w:tc>
      </w:tr>
      <w:tr w:rsidR="003C6044" w:rsidRPr="0070034E" w14:paraId="0D78044A" w14:textId="77777777" w:rsidTr="00614B6B">
        <w:trPr>
          <w:trHeight w:hRule="exact" w:val="397"/>
        </w:trPr>
        <w:tc>
          <w:tcPr>
            <w:tcW w:w="3119" w:type="dxa"/>
            <w:shd w:val="clear" w:color="auto" w:fill="E7E6E6" w:themeFill="background2"/>
            <w:vAlign w:val="bottom"/>
          </w:tcPr>
          <w:p w14:paraId="06FDF87F" w14:textId="77777777" w:rsidR="003C6044" w:rsidRPr="0070034E" w:rsidRDefault="003C6044" w:rsidP="00111721">
            <w:pPr>
              <w:pStyle w:val="Tabellen-Text"/>
            </w:pPr>
          </w:p>
        </w:tc>
        <w:tc>
          <w:tcPr>
            <w:tcW w:w="160" w:type="dxa"/>
            <w:vAlign w:val="bottom"/>
          </w:tcPr>
          <w:p w14:paraId="5832D961" w14:textId="77777777" w:rsidR="003C6044" w:rsidRPr="0070034E" w:rsidRDefault="003C6044" w:rsidP="00111721">
            <w:pPr>
              <w:pStyle w:val="Tabellen-Text"/>
            </w:pPr>
          </w:p>
        </w:tc>
        <w:tc>
          <w:tcPr>
            <w:tcW w:w="3100" w:type="dxa"/>
            <w:shd w:val="clear" w:color="auto" w:fill="E7E6E6" w:themeFill="background2"/>
            <w:vAlign w:val="bottom"/>
          </w:tcPr>
          <w:p w14:paraId="31CA55C0" w14:textId="77777777" w:rsidR="003C6044" w:rsidRPr="0070034E" w:rsidRDefault="003C6044" w:rsidP="00111721">
            <w:pPr>
              <w:pStyle w:val="Tabellen-Text"/>
            </w:pPr>
          </w:p>
        </w:tc>
        <w:tc>
          <w:tcPr>
            <w:tcW w:w="159" w:type="dxa"/>
            <w:vAlign w:val="bottom"/>
          </w:tcPr>
          <w:p w14:paraId="3A4875BA" w14:textId="77777777" w:rsidR="003C6044" w:rsidRPr="0070034E" w:rsidRDefault="003C6044" w:rsidP="00111721">
            <w:pPr>
              <w:pStyle w:val="Tabellen-Text"/>
            </w:pPr>
          </w:p>
        </w:tc>
        <w:tc>
          <w:tcPr>
            <w:tcW w:w="3101" w:type="dxa"/>
            <w:shd w:val="clear" w:color="auto" w:fill="E7E6E6" w:themeFill="background2"/>
            <w:vAlign w:val="bottom"/>
          </w:tcPr>
          <w:p w14:paraId="08D92549" w14:textId="77777777" w:rsidR="003C6044" w:rsidRPr="0070034E" w:rsidRDefault="003C6044" w:rsidP="00111721">
            <w:pPr>
              <w:pStyle w:val="Tabellen-Text"/>
            </w:pPr>
          </w:p>
        </w:tc>
      </w:tr>
    </w:tbl>
    <w:p w14:paraId="50494926" w14:textId="77777777" w:rsidR="003C6044" w:rsidRPr="0070034E" w:rsidRDefault="003C6044" w:rsidP="003C6044">
      <w:pPr>
        <w:pStyle w:val="TextgrosserAbstanddanach"/>
      </w:pPr>
    </w:p>
    <w:p w14:paraId="16279E7B" w14:textId="77777777" w:rsidR="003C6044" w:rsidRDefault="003C6044" w:rsidP="00D569E4">
      <w:pPr>
        <w:pStyle w:val="TextgrosserAbstanddanach"/>
      </w:pPr>
    </w:p>
    <w:sectPr w:rsidR="003C6044" w:rsidSect="001F3560">
      <w:headerReference w:type="even" r:id="rId12"/>
      <w:footerReference w:type="even" r:id="rId13"/>
      <w:footerReference w:type="default" r:id="rId14"/>
      <w:headerReference w:type="first" r:id="rId15"/>
      <w:footerReference w:type="first" r:id="rId16"/>
      <w:pgSz w:w="11906" w:h="16838" w:code="9"/>
      <w:pgMar w:top="1134" w:right="1134" w:bottom="851"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0A60" w14:textId="77777777" w:rsidR="006F0518" w:rsidRDefault="006F0518" w:rsidP="00A85009">
      <w:r>
        <w:separator/>
      </w:r>
    </w:p>
    <w:p w14:paraId="2103059B" w14:textId="77777777" w:rsidR="006F0518" w:rsidRDefault="006F0518" w:rsidP="00A85009"/>
  </w:endnote>
  <w:endnote w:type="continuationSeparator" w:id="0">
    <w:p w14:paraId="2DD1F28E" w14:textId="77777777" w:rsidR="006F0518" w:rsidRDefault="006F0518" w:rsidP="00A85009">
      <w:r>
        <w:continuationSeparator/>
      </w:r>
    </w:p>
    <w:p w14:paraId="6A52FA30" w14:textId="77777777" w:rsidR="006F0518" w:rsidRDefault="006F0518" w:rsidP="00A85009"/>
    <w:p w14:paraId="0C550405" w14:textId="77777777" w:rsidR="006F0518" w:rsidRDefault="006F0518"/>
    <w:p w14:paraId="3487DB9B" w14:textId="77777777" w:rsidR="006F0518" w:rsidRPr="0048213C" w:rsidRDefault="006F0518">
      <w:pPr>
        <w:rPr>
          <w:lang w:val="fr-CH"/>
        </w:rPr>
      </w:pPr>
      <w:r>
        <w:fldChar w:fldCharType="begin"/>
      </w:r>
      <w:r w:rsidRPr="0048213C">
        <w:rPr>
          <w:lang w:val="fr-CH"/>
        </w:rPr>
        <w:instrText xml:space="preserve"> REF  tm_DokTitel  \* MERGEFORMAT </w:instrText>
      </w:r>
      <w:r>
        <w:fldChar w:fldCharType="separate"/>
      </w:r>
      <w:r w:rsidRPr="0048213C">
        <w:rPr>
          <w:b/>
          <w:bCs/>
          <w:lang w:val="fr-CH"/>
        </w:rPr>
        <w:t>Erreur ! La source de la référence n'a pas pu être trouvée.</w:t>
      </w:r>
      <w:r>
        <w:fldChar w:fldCharType="end"/>
      </w:r>
      <w:r w:rsidRPr="0048213C">
        <w:rPr>
          <w:lang w:val="fr-CH"/>
        </w:rPr>
        <w:t xml:space="preserve"> / </w:t>
      </w:r>
      <w:r>
        <w:fldChar w:fldCharType="begin"/>
      </w:r>
      <w:r w:rsidRPr="0048213C">
        <w:rPr>
          <w:lang w:val="fr-CH"/>
        </w:rPr>
        <w:instrText xml:space="preserve"> REF  tm_Projektname  \* MERGEFORMAT </w:instrText>
      </w:r>
      <w:r>
        <w:fldChar w:fldCharType="separate"/>
      </w:r>
      <w:r w:rsidRPr="0048213C">
        <w:rPr>
          <w:b/>
          <w:bCs/>
          <w:lang w:val="fr-CH"/>
        </w:rPr>
        <w:t>Erreur ! La source de référence n'a pas été trouvée.</w:t>
      </w:r>
      <w:r>
        <w:fldChar w:fldCharType="end"/>
      </w:r>
      <w:r w:rsidRPr="0048213C">
        <w:rPr>
          <w:lang w:val="fr-CH"/>
        </w:rPr>
        <w:tab/>
      </w:r>
      <w:r>
        <w:rPr>
          <w:b/>
        </w:rPr>
        <w:fldChar w:fldCharType="begin"/>
      </w:r>
      <w:r w:rsidRPr="0048213C">
        <w:rPr>
          <w:b/>
          <w:lang w:val="fr-CH"/>
        </w:rPr>
        <w:instrText xml:space="preserve"> REF  tm_Klasse  \* MERGEFORMAT </w:instrText>
      </w:r>
      <w:r>
        <w:rPr>
          <w:b/>
        </w:rPr>
        <w:fldChar w:fldCharType="separate"/>
      </w:r>
      <w:r w:rsidRPr="0048213C">
        <w:rPr>
          <w:bCs/>
          <w:lang w:val="fr-CH"/>
        </w:rPr>
        <w:t>Erreur ! La source de référence n'a pas été trouvée.</w:t>
      </w:r>
      <w:r>
        <w:rPr>
          <w:b/>
        </w:rPr>
        <w:fldChar w:fldCharType="end"/>
      </w:r>
    </w:p>
  </w:endnote>
  <w:endnote w:type="continuationNotice" w:id="1">
    <w:p w14:paraId="3F57FED1" w14:textId="77777777" w:rsidR="006F0518" w:rsidRDefault="006F0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979"/>
    </w:tblGrid>
    <w:tr w:rsidR="00FD0B2E" w:rsidRPr="00F56FC2" w14:paraId="4219838D" w14:textId="77777777" w:rsidTr="009B6696">
      <w:tc>
        <w:tcPr>
          <w:tcW w:w="9979" w:type="dxa"/>
        </w:tcPr>
        <w:p w14:paraId="725562BE" w14:textId="77777777" w:rsidR="00904DF0" w:rsidRDefault="002F6D10">
          <w:r>
            <w:rPr>
              <w:bCs/>
              <w:lang w:val="de-DE"/>
            </w:rPr>
            <w:fldChar w:fldCharType="begin"/>
          </w:r>
          <w:r>
            <w:rPr>
              <w:bCs/>
              <w:lang w:val="de-DE"/>
            </w:rPr>
            <w:instrText xml:space="preserve"> DOCVARIABLE  "Seite" \* MERGEFORMAT </w:instrText>
          </w:r>
          <w:r>
            <w:rPr>
              <w:bCs/>
              <w:lang w:val="de-DE"/>
            </w:rPr>
            <w:fldChar w:fldCharType="separate"/>
          </w:r>
          <w:r w:rsidR="00470E7B">
            <w:rPr>
              <w:bCs/>
              <w:lang w:val="de-DE"/>
            </w:rPr>
            <w:t>Page</w:t>
          </w:r>
          <w:r>
            <w:rPr>
              <w:bCs/>
              <w:lang w:val="de-DE"/>
            </w:rPr>
            <w:fldChar w:fldCharType="end"/>
          </w:r>
          <w:r w:rsidR="00FD0B2E">
            <w:t xml:space="preserve"> </w:t>
          </w:r>
          <w:r w:rsidR="00FD0B2E" w:rsidRPr="00854550">
            <w:fldChar w:fldCharType="begin"/>
          </w:r>
          <w:r w:rsidR="00FD0B2E" w:rsidRPr="00854550">
            <w:instrText>PAGE  \* Arabic  \* MERGEFORMAT</w:instrText>
          </w:r>
          <w:r w:rsidR="00FD0B2E" w:rsidRPr="00854550">
            <w:fldChar w:fldCharType="separate"/>
          </w:r>
          <w:r w:rsidR="00E44451">
            <w:rPr>
              <w:noProof/>
            </w:rPr>
            <w:t>1</w:t>
          </w:r>
          <w:r w:rsidR="00FD0B2E" w:rsidRPr="00854550">
            <w:fldChar w:fldCharType="end"/>
          </w:r>
        </w:p>
      </w:tc>
    </w:tr>
  </w:tbl>
  <w:p w14:paraId="67D88566" w14:textId="77777777" w:rsidR="003D7735" w:rsidRDefault="003D7735" w:rsidP="00CE5C3B">
    <w:pPr>
      <w:pStyle w:val="Pieddepage"/>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jc w:val="center"/>
      <w:tblLayout w:type="fixed"/>
      <w:tblLook w:val="04A0" w:firstRow="1" w:lastRow="0" w:firstColumn="1" w:lastColumn="0" w:noHBand="0" w:noVBand="1"/>
    </w:tblPr>
    <w:tblGrid>
      <w:gridCol w:w="8703"/>
      <w:gridCol w:w="935"/>
    </w:tblGrid>
    <w:sdt>
      <w:sdtPr>
        <w:rPr>
          <w:rFonts w:cstheme="minorHAnsi"/>
          <w:sz w:val="20"/>
          <w:lang w:val="en-GB"/>
        </w:rPr>
        <w:id w:val="292017856"/>
        <w:docPartObj>
          <w:docPartGallery w:val="Page Numbers (Bottom of Page)"/>
          <w:docPartUnique/>
        </w:docPartObj>
      </w:sdtPr>
      <w:sdtEndPr>
        <w:rPr>
          <w:lang w:val="de-CH"/>
        </w:rPr>
      </w:sdtEndPr>
      <w:sdtContent>
        <w:tr w:rsidR="00505227" w:rsidRPr="00505227" w14:paraId="74B9D066" w14:textId="77777777" w:rsidTr="00EF25E7">
          <w:trPr>
            <w:trHeight w:val="567"/>
            <w:jc w:val="center"/>
          </w:trPr>
          <w:tc>
            <w:tcPr>
              <w:tcW w:w="4515" w:type="pct"/>
            </w:tcPr>
            <w:p w14:paraId="402923EA" w14:textId="77777777" w:rsidR="00505227" w:rsidRPr="00A9592B" w:rsidRDefault="00505227" w:rsidP="00EF25E7">
              <w:pPr>
                <w:pStyle w:val="Pieddepage"/>
                <w:ind w:right="55"/>
                <w:rPr>
                  <w:rFonts w:cstheme="minorHAnsi"/>
                  <w:sz w:val="20"/>
                </w:rPr>
              </w:pPr>
            </w:p>
          </w:tc>
          <w:tc>
            <w:tcPr>
              <w:tcW w:w="485" w:type="pct"/>
            </w:tcPr>
            <w:p w14:paraId="093C1AF7" w14:textId="77777777" w:rsidR="00904DF0" w:rsidRDefault="002F6D10">
              <w:pPr>
                <w:pStyle w:val="Textrechtsbndig"/>
                <w:rPr>
                  <w:rFonts w:cstheme="minorHAnsi"/>
                </w:rPr>
              </w:pPr>
              <w:r w:rsidRPr="00A9592B">
                <w:rPr>
                  <w:rFonts w:cstheme="minorHAnsi"/>
                </w:rPr>
                <w:fldChar w:fldCharType="begin"/>
              </w:r>
              <w:r w:rsidRPr="00A9592B">
                <w:rPr>
                  <w:rFonts w:cstheme="minorHAnsi"/>
                </w:rPr>
                <w:instrText>PAGE    \* MERGEFORMAT</w:instrText>
              </w:r>
              <w:r w:rsidRPr="00A9592B">
                <w:rPr>
                  <w:rFonts w:cstheme="minorHAnsi"/>
                </w:rPr>
                <w:fldChar w:fldCharType="separate"/>
              </w:r>
              <w:r w:rsidRPr="00A9592B">
                <w:rPr>
                  <w:rFonts w:cstheme="minorHAnsi"/>
                  <w:lang w:val="de-DE"/>
                </w:rPr>
                <w:t>2</w:t>
              </w:r>
              <w:r w:rsidRPr="00A9592B">
                <w:rPr>
                  <w:rFonts w:cstheme="minorHAnsi"/>
                </w:rPr>
                <w:fldChar w:fldCharType="end"/>
              </w:r>
            </w:p>
          </w:tc>
        </w:tr>
      </w:sdtContent>
    </w:sdt>
  </w:tbl>
  <w:p w14:paraId="177CC2A2" w14:textId="77777777" w:rsidR="00CE5C3B" w:rsidRDefault="00CE5C3B" w:rsidP="002C0018">
    <w:pPr>
      <w:pStyle w:val="Pieddepage"/>
      <w:ind w:right="5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YSpec="bottom"/>
      <w:tblW w:w="5000" w:type="pct"/>
      <w:tblLayout w:type="fixed"/>
      <w:tblLook w:val="04A0" w:firstRow="1" w:lastRow="0" w:firstColumn="1" w:lastColumn="0" w:noHBand="0" w:noVBand="1"/>
    </w:tblPr>
    <w:tblGrid>
      <w:gridCol w:w="8703"/>
      <w:gridCol w:w="935"/>
    </w:tblGrid>
    <w:sdt>
      <w:sdtPr>
        <w:rPr>
          <w:rFonts w:asciiTheme="majorHAnsi" w:eastAsiaTheme="majorEastAsia" w:hAnsiTheme="majorHAnsi" w:cstheme="majorBidi"/>
          <w:sz w:val="19"/>
          <w:szCs w:val="19"/>
          <w:lang w:val="en-GB"/>
        </w:rPr>
        <w:id w:val="-134409681"/>
        <w:docPartObj>
          <w:docPartGallery w:val="Page Numbers (Bottom of Page)"/>
          <w:docPartUnique/>
        </w:docPartObj>
      </w:sdtPr>
      <w:sdtEndPr>
        <w:rPr>
          <w:rFonts w:asciiTheme="minorHAnsi" w:eastAsia="Calibri" w:hAnsiTheme="minorHAnsi" w:cstheme="minorBidi"/>
          <w:sz w:val="20"/>
          <w:szCs w:val="20"/>
          <w:lang w:val="de-CH"/>
        </w:rPr>
      </w:sdtEndPr>
      <w:sdtContent>
        <w:tr w:rsidR="00BA5BB5" w14:paraId="74BF73F3" w14:textId="77777777" w:rsidTr="001F464E">
          <w:trPr>
            <w:trHeight w:val="567"/>
          </w:trPr>
          <w:tc>
            <w:tcPr>
              <w:tcW w:w="4515" w:type="pct"/>
            </w:tcPr>
            <w:p w14:paraId="33797A59" w14:textId="77777777" w:rsidR="00BA5BB5" w:rsidRDefault="00BA5BB5" w:rsidP="00BA5BB5">
              <w:pPr>
                <w:ind w:left="0" w:firstLine="0"/>
                <w:rPr>
                  <w:rFonts w:asciiTheme="majorHAnsi" w:eastAsiaTheme="majorEastAsia" w:hAnsiTheme="majorHAnsi" w:cstheme="majorBidi"/>
                </w:rPr>
              </w:pPr>
              <w:r>
                <w:rPr>
                  <w:rFonts w:asciiTheme="majorHAnsi" w:eastAsiaTheme="majorEastAsia" w:hAnsiTheme="majorHAnsi" w:cstheme="majorBidi"/>
                </w:rPr>
                <w:tab/>
              </w:r>
            </w:p>
          </w:tc>
          <w:tc>
            <w:tcPr>
              <w:tcW w:w="485" w:type="pct"/>
            </w:tcPr>
            <w:p w14:paraId="565778BB" w14:textId="77777777" w:rsidR="00BA5BB5" w:rsidRDefault="00BA5BB5" w:rsidP="0088553F">
              <w:pPr>
                <w:pStyle w:val="Textrechtsbndig"/>
                <w:rPr>
                  <w:rFonts w:asciiTheme="majorHAnsi" w:eastAsiaTheme="majorEastAsia" w:hAnsiTheme="majorHAnsi" w:cstheme="majorBidi"/>
                  <w:sz w:val="28"/>
                  <w:szCs w:val="28"/>
                </w:rPr>
              </w:pPr>
            </w:p>
          </w:tc>
        </w:tr>
      </w:sdtContent>
    </w:sdt>
  </w:tbl>
  <w:p w14:paraId="6FD01F32" w14:textId="77777777" w:rsidR="00342F26" w:rsidRDefault="00342F26" w:rsidP="00342F26">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9F19" w14:textId="77777777" w:rsidR="006F0518" w:rsidRPr="00474C11" w:rsidRDefault="006F0518" w:rsidP="00474C11">
      <w:pPr>
        <w:pStyle w:val="Pieddepage"/>
        <w:pBdr>
          <w:top w:val="single" w:sz="4" w:space="1" w:color="auto"/>
        </w:pBdr>
        <w:spacing w:line="240" w:lineRule="auto"/>
        <w:ind w:right="0"/>
        <w:rPr>
          <w:sz w:val="12"/>
          <w:szCs w:val="12"/>
        </w:rPr>
      </w:pPr>
    </w:p>
  </w:footnote>
  <w:footnote w:type="continuationSeparator" w:id="0">
    <w:p w14:paraId="535AAD39" w14:textId="77777777" w:rsidR="006F0518" w:rsidRDefault="006F0518" w:rsidP="00A85009">
      <w:r>
        <w:continuationSeparator/>
      </w:r>
    </w:p>
    <w:p w14:paraId="58B438C0" w14:textId="77777777" w:rsidR="006F0518" w:rsidRDefault="006F0518" w:rsidP="00A85009"/>
  </w:footnote>
  <w:footnote w:type="continuationNotice" w:id="1">
    <w:p w14:paraId="22A2C2CC" w14:textId="77777777" w:rsidR="006F0518" w:rsidRDefault="006F0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25"/>
      <w:gridCol w:w="7654"/>
    </w:tblGrid>
    <w:tr w:rsidR="00C26DF5" w:rsidRPr="00D457D3" w14:paraId="1D0E3244" w14:textId="77777777" w:rsidTr="00314AA0">
      <w:tc>
        <w:tcPr>
          <w:tcW w:w="2325" w:type="dxa"/>
        </w:tcPr>
        <w:p w14:paraId="006C772B" w14:textId="77777777" w:rsidR="00904DF0" w:rsidRPr="0048213C" w:rsidRDefault="002F6D10">
          <w:pPr>
            <w:rPr>
              <w:lang w:val="fr-CH"/>
            </w:rPr>
          </w:pPr>
          <w:r>
            <w:fldChar w:fldCharType="begin"/>
          </w:r>
          <w:r w:rsidRPr="0048213C">
            <w:rPr>
              <w:lang w:val="fr-CH"/>
            </w:rPr>
            <w:instrText xml:space="preserve"> REF  tm_Klasse </w:instrText>
          </w:r>
          <w:r>
            <w:fldChar w:fldCharType="separate"/>
          </w:r>
          <w:r w:rsidR="00470E7B" w:rsidRPr="0048213C">
            <w:rPr>
              <w:b/>
              <w:bCs/>
              <w:lang w:val="fr-CH"/>
            </w:rPr>
            <w:t>Erreur ! La source de la référence n'a pas pu être trouvée.</w:t>
          </w:r>
          <w:r>
            <w:fldChar w:fldCharType="end"/>
          </w:r>
        </w:p>
      </w:tc>
      <w:tc>
        <w:tcPr>
          <w:tcW w:w="7654" w:type="dxa"/>
        </w:tcPr>
        <w:p w14:paraId="5C2456A8" w14:textId="77777777" w:rsidR="00904DF0" w:rsidRPr="0048213C" w:rsidRDefault="002F6D10">
          <w:pPr>
            <w:tabs>
              <w:tab w:val="left" w:pos="3763"/>
            </w:tabs>
            <w:jc w:val="right"/>
            <w:rPr>
              <w:lang w:val="fr-CH"/>
            </w:rPr>
          </w:pPr>
          <w:r w:rsidRPr="0048213C">
            <w:rPr>
              <w:lang w:val="fr-CH"/>
            </w:rPr>
            <w:tab/>
          </w:r>
          <w:r>
            <w:fldChar w:fldCharType="begin"/>
          </w:r>
          <w:r w:rsidRPr="0048213C">
            <w:rPr>
              <w:lang w:val="fr-CH"/>
            </w:rPr>
            <w:instrText xml:space="preserve"> REF  tm_DokTitel </w:instrText>
          </w:r>
          <w:r>
            <w:fldChar w:fldCharType="separate"/>
          </w:r>
          <w:r w:rsidR="00470E7B" w:rsidRPr="0048213C">
            <w:rPr>
              <w:b/>
              <w:bCs/>
              <w:lang w:val="fr-CH"/>
            </w:rPr>
            <w:t>Erreur ! La source de la référence n'a pas pu être trouvée.</w:t>
          </w:r>
          <w:r>
            <w:fldChar w:fldCharType="end"/>
          </w:r>
          <w:r w:rsidRPr="0048213C">
            <w:rPr>
              <w:lang w:val="fr-CH"/>
            </w:rPr>
            <w:t xml:space="preserve"> / </w:t>
          </w:r>
          <w:r>
            <w:fldChar w:fldCharType="begin"/>
          </w:r>
          <w:r w:rsidRPr="0048213C">
            <w:rPr>
              <w:lang w:val="fr-CH"/>
            </w:rPr>
            <w:instrText xml:space="preserve"> REF  tm_Projektname </w:instrText>
          </w:r>
          <w:r>
            <w:fldChar w:fldCharType="separate"/>
          </w:r>
          <w:r w:rsidR="00470E7B" w:rsidRPr="0048213C">
            <w:rPr>
              <w:b/>
              <w:bCs/>
              <w:lang w:val="fr-CH"/>
            </w:rPr>
            <w:t>Erreur ! La source de la référence n'a pas été trouvée.</w:t>
          </w:r>
          <w:r>
            <w:fldChar w:fldCharType="end"/>
          </w:r>
        </w:p>
      </w:tc>
    </w:tr>
  </w:tbl>
  <w:p w14:paraId="44AB1A64" w14:textId="77777777" w:rsidR="003D7735" w:rsidRPr="0048213C" w:rsidRDefault="003D7735" w:rsidP="00342F26">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inergieBildvorlage"/>
      <w:tblW w:w="9639" w:type="dxa"/>
      <w:tblLook w:val="04A0" w:firstRow="1" w:lastRow="0" w:firstColumn="1" w:lastColumn="0" w:noHBand="0" w:noVBand="1"/>
    </w:tblPr>
    <w:tblGrid>
      <w:gridCol w:w="2261"/>
      <w:gridCol w:w="5110"/>
      <w:gridCol w:w="2268"/>
    </w:tblGrid>
    <w:tr w:rsidR="0048213C" w14:paraId="6F691F84" w14:textId="77777777" w:rsidTr="001B6566">
      <w:tc>
        <w:tcPr>
          <w:tcW w:w="2261" w:type="dxa"/>
        </w:tcPr>
        <w:p w14:paraId="5A5EDD30" w14:textId="6361FC01" w:rsidR="0048213C" w:rsidRDefault="0048213C" w:rsidP="0048213C">
          <w:r w:rsidRPr="002947C3">
            <w:rPr>
              <w:rFonts w:ascii="Arial" w:hAnsi="Arial" w:cs="Arial"/>
              <w:noProof/>
              <w:lang w:val="fr-CH"/>
            </w:rPr>
            <w:drawing>
              <wp:anchor distT="0" distB="0" distL="114300" distR="114300" simplePos="0" relativeHeight="251659264" behindDoc="1" locked="0" layoutInCell="1" allowOverlap="1" wp14:anchorId="410DAE4C" wp14:editId="44E45DB8">
                <wp:simplePos x="0" y="0"/>
                <wp:positionH relativeFrom="column">
                  <wp:posOffset>0</wp:posOffset>
                </wp:positionH>
                <wp:positionV relativeFrom="paragraph">
                  <wp:posOffset>-635</wp:posOffset>
                </wp:positionV>
                <wp:extent cx="2185035" cy="240093"/>
                <wp:effectExtent l="0" t="0" r="5715" b="7620"/>
                <wp:wrapNone/>
                <wp:docPr id="43674282" name="Grafik 4367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4282" name="Grafik 4367428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035" cy="24009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10" w:type="dxa"/>
        </w:tcPr>
        <w:p w14:paraId="55F20BBB" w14:textId="6D7270D0" w:rsidR="0048213C" w:rsidRDefault="0048213C" w:rsidP="0048213C"/>
      </w:tc>
      <w:tc>
        <w:tcPr>
          <w:tcW w:w="2268" w:type="dxa"/>
          <w:vAlign w:val="center"/>
        </w:tcPr>
        <w:p w14:paraId="62A24892" w14:textId="54DA246E" w:rsidR="0048213C" w:rsidRDefault="001B6566" w:rsidP="001B6566">
          <w:pPr>
            <w:jc w:val="right"/>
          </w:pPr>
          <w:r>
            <w:t>V</w:t>
          </w:r>
          <w:r w:rsidR="0048213C">
            <w:t>ersion 2023.1</w:t>
          </w:r>
        </w:p>
      </w:tc>
    </w:tr>
  </w:tbl>
  <w:p w14:paraId="3E70D096" w14:textId="0AFFACFA" w:rsidR="005A01B9" w:rsidRDefault="005A01B9" w:rsidP="001B6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485A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E1C86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E28E6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426BCF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336C0D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A3C3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EB7F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9A7C7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C7B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A26A39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12786"/>
    <w:multiLevelType w:val="hybridMultilevel"/>
    <w:tmpl w:val="3F2CFD48"/>
    <w:lvl w:ilvl="0" w:tplc="80AA8BE0">
      <w:start w:val="1"/>
      <w:numFmt w:val="bullet"/>
      <w:pStyle w:val="Aufzhlung3"/>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04112C29"/>
    <w:multiLevelType w:val="hybridMultilevel"/>
    <w:tmpl w:val="D8782666"/>
    <w:lvl w:ilvl="0" w:tplc="D9540AF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6907E54"/>
    <w:multiLevelType w:val="hybridMultilevel"/>
    <w:tmpl w:val="6F185FF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7C52FD5"/>
    <w:multiLevelType w:val="hybridMultilevel"/>
    <w:tmpl w:val="F88CAA66"/>
    <w:lvl w:ilvl="0" w:tplc="DDF0015E">
      <w:start w:val="1"/>
      <w:numFmt w:val="decimal"/>
      <w:lvlText w:val="1.1.%1"/>
      <w:lvlJc w:val="left"/>
      <w:pPr>
        <w:ind w:left="360" w:hanging="360"/>
      </w:pPr>
      <w:rPr>
        <w:rFonts w:hint="default"/>
      </w:rPr>
    </w:lvl>
    <w:lvl w:ilvl="1" w:tplc="08070003" w:tentative="1">
      <w:start w:val="1"/>
      <w:numFmt w:val="bullet"/>
      <w:lvlText w:val="o"/>
      <w:lvlJc w:val="left"/>
      <w:pPr>
        <w:ind w:left="2575" w:hanging="360"/>
      </w:pPr>
      <w:rPr>
        <w:rFonts w:ascii="Courier New" w:hAnsi="Courier New" w:cs="Courier New" w:hint="default"/>
      </w:rPr>
    </w:lvl>
    <w:lvl w:ilvl="2" w:tplc="08070005" w:tentative="1">
      <w:start w:val="1"/>
      <w:numFmt w:val="bullet"/>
      <w:lvlText w:val=""/>
      <w:lvlJc w:val="left"/>
      <w:pPr>
        <w:ind w:left="3295" w:hanging="360"/>
      </w:pPr>
      <w:rPr>
        <w:rFonts w:ascii="Wingdings" w:hAnsi="Wingdings" w:hint="default"/>
      </w:rPr>
    </w:lvl>
    <w:lvl w:ilvl="3" w:tplc="08070001" w:tentative="1">
      <w:start w:val="1"/>
      <w:numFmt w:val="bullet"/>
      <w:lvlText w:val=""/>
      <w:lvlJc w:val="left"/>
      <w:pPr>
        <w:ind w:left="4015" w:hanging="360"/>
      </w:pPr>
      <w:rPr>
        <w:rFonts w:ascii="Symbol" w:hAnsi="Symbol" w:hint="default"/>
      </w:rPr>
    </w:lvl>
    <w:lvl w:ilvl="4" w:tplc="08070003" w:tentative="1">
      <w:start w:val="1"/>
      <w:numFmt w:val="bullet"/>
      <w:lvlText w:val="o"/>
      <w:lvlJc w:val="left"/>
      <w:pPr>
        <w:ind w:left="4735" w:hanging="360"/>
      </w:pPr>
      <w:rPr>
        <w:rFonts w:ascii="Courier New" w:hAnsi="Courier New" w:cs="Courier New" w:hint="default"/>
      </w:rPr>
    </w:lvl>
    <w:lvl w:ilvl="5" w:tplc="08070005" w:tentative="1">
      <w:start w:val="1"/>
      <w:numFmt w:val="bullet"/>
      <w:lvlText w:val=""/>
      <w:lvlJc w:val="left"/>
      <w:pPr>
        <w:ind w:left="5455" w:hanging="360"/>
      </w:pPr>
      <w:rPr>
        <w:rFonts w:ascii="Wingdings" w:hAnsi="Wingdings" w:hint="default"/>
      </w:rPr>
    </w:lvl>
    <w:lvl w:ilvl="6" w:tplc="08070001" w:tentative="1">
      <w:start w:val="1"/>
      <w:numFmt w:val="bullet"/>
      <w:lvlText w:val=""/>
      <w:lvlJc w:val="left"/>
      <w:pPr>
        <w:ind w:left="6175" w:hanging="360"/>
      </w:pPr>
      <w:rPr>
        <w:rFonts w:ascii="Symbol" w:hAnsi="Symbol" w:hint="default"/>
      </w:rPr>
    </w:lvl>
    <w:lvl w:ilvl="7" w:tplc="08070003" w:tentative="1">
      <w:start w:val="1"/>
      <w:numFmt w:val="bullet"/>
      <w:lvlText w:val="o"/>
      <w:lvlJc w:val="left"/>
      <w:pPr>
        <w:ind w:left="6895" w:hanging="360"/>
      </w:pPr>
      <w:rPr>
        <w:rFonts w:ascii="Courier New" w:hAnsi="Courier New" w:cs="Courier New" w:hint="default"/>
      </w:rPr>
    </w:lvl>
    <w:lvl w:ilvl="8" w:tplc="08070005" w:tentative="1">
      <w:start w:val="1"/>
      <w:numFmt w:val="bullet"/>
      <w:lvlText w:val=""/>
      <w:lvlJc w:val="left"/>
      <w:pPr>
        <w:ind w:left="7615" w:hanging="360"/>
      </w:pPr>
      <w:rPr>
        <w:rFonts w:ascii="Wingdings" w:hAnsi="Wingdings" w:hint="default"/>
      </w:rPr>
    </w:lvl>
  </w:abstractNum>
  <w:abstractNum w:abstractNumId="14" w15:restartNumberingAfterBreak="0">
    <w:nsid w:val="103F70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6B559A"/>
    <w:multiLevelType w:val="multilevel"/>
    <w:tmpl w:val="89285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E45510"/>
    <w:multiLevelType w:val="multilevel"/>
    <w:tmpl w:val="44C0EC40"/>
    <w:lvl w:ilvl="0">
      <w:start w:val="1"/>
      <w:numFmt w:val="decimal"/>
      <w:pStyle w:val="Nummerieru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FFB0634"/>
    <w:multiLevelType w:val="multilevel"/>
    <w:tmpl w:val="4E187418"/>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0C4468A"/>
    <w:multiLevelType w:val="hybridMultilevel"/>
    <w:tmpl w:val="E4983274"/>
    <w:lvl w:ilvl="0" w:tplc="D3ACFD6E">
      <w:start w:val="1"/>
      <w:numFmt w:val="bullet"/>
      <w:pStyle w:val="Aufzhlung"/>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3ED6ADC"/>
    <w:multiLevelType w:val="multilevel"/>
    <w:tmpl w:val="80862F2E"/>
    <w:numStyleLink w:val="Nummerierungberschriften"/>
  </w:abstractNum>
  <w:abstractNum w:abstractNumId="20" w15:restartNumberingAfterBreak="0">
    <w:nsid w:val="296A0EA8"/>
    <w:multiLevelType w:val="multilevel"/>
    <w:tmpl w:val="D168104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DD86BB3"/>
    <w:multiLevelType w:val="multilevel"/>
    <w:tmpl w:val="FBCC5CB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8FA1477"/>
    <w:multiLevelType w:val="hybridMultilevel"/>
    <w:tmpl w:val="898E8ED6"/>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F433CE7"/>
    <w:multiLevelType w:val="multilevel"/>
    <w:tmpl w:val="80862F2E"/>
    <w:styleLink w:val="Nummerierungberschriften"/>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ascii="Arial" w:hAnsi="Arial" w:hint="default"/>
        <w:sz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54366B8D"/>
    <w:multiLevelType w:val="multilevel"/>
    <w:tmpl w:val="EDB02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06706F"/>
    <w:multiLevelType w:val="hybridMultilevel"/>
    <w:tmpl w:val="3208A72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9A1C96"/>
    <w:multiLevelType w:val="hybridMultilevel"/>
    <w:tmpl w:val="7CAC36AA"/>
    <w:lvl w:ilvl="0" w:tplc="18F0F5A6">
      <w:start w:val="5"/>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8AD239F"/>
    <w:multiLevelType w:val="multilevel"/>
    <w:tmpl w:val="6920590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4177AE"/>
    <w:multiLevelType w:val="hybridMultilevel"/>
    <w:tmpl w:val="FF1C7E90"/>
    <w:lvl w:ilvl="0" w:tplc="DA96506C">
      <w:numFmt w:val="bullet"/>
      <w:lvlText w:val="—"/>
      <w:lvlJc w:val="left"/>
      <w:pPr>
        <w:ind w:left="360" w:hanging="360"/>
      </w:pPr>
      <w:rPr>
        <w:rFonts w:ascii="Arial" w:eastAsia="Calibri" w:hAnsi="Arial" w:hint="default"/>
        <w:sz w:val="20"/>
      </w:rPr>
    </w:lvl>
    <w:lvl w:ilvl="1" w:tplc="08070003" w:tentative="1">
      <w:start w:val="1"/>
      <w:numFmt w:val="bullet"/>
      <w:lvlText w:val="o"/>
      <w:lvlJc w:val="left"/>
      <w:pPr>
        <w:ind w:left="1139" w:hanging="360"/>
      </w:pPr>
      <w:rPr>
        <w:rFonts w:ascii="Courier New" w:hAnsi="Courier New" w:cs="Courier New" w:hint="default"/>
      </w:rPr>
    </w:lvl>
    <w:lvl w:ilvl="2" w:tplc="08070005" w:tentative="1">
      <w:start w:val="1"/>
      <w:numFmt w:val="bullet"/>
      <w:lvlText w:val=""/>
      <w:lvlJc w:val="left"/>
      <w:pPr>
        <w:ind w:left="1859" w:hanging="360"/>
      </w:pPr>
      <w:rPr>
        <w:rFonts w:ascii="Wingdings" w:hAnsi="Wingdings" w:hint="default"/>
      </w:rPr>
    </w:lvl>
    <w:lvl w:ilvl="3" w:tplc="08070001" w:tentative="1">
      <w:start w:val="1"/>
      <w:numFmt w:val="bullet"/>
      <w:lvlText w:val=""/>
      <w:lvlJc w:val="left"/>
      <w:pPr>
        <w:ind w:left="2579" w:hanging="360"/>
      </w:pPr>
      <w:rPr>
        <w:rFonts w:ascii="Symbol" w:hAnsi="Symbol" w:hint="default"/>
      </w:rPr>
    </w:lvl>
    <w:lvl w:ilvl="4" w:tplc="08070003" w:tentative="1">
      <w:start w:val="1"/>
      <w:numFmt w:val="bullet"/>
      <w:lvlText w:val="o"/>
      <w:lvlJc w:val="left"/>
      <w:pPr>
        <w:ind w:left="3299" w:hanging="360"/>
      </w:pPr>
      <w:rPr>
        <w:rFonts w:ascii="Courier New" w:hAnsi="Courier New" w:cs="Courier New" w:hint="default"/>
      </w:rPr>
    </w:lvl>
    <w:lvl w:ilvl="5" w:tplc="08070005" w:tentative="1">
      <w:start w:val="1"/>
      <w:numFmt w:val="bullet"/>
      <w:lvlText w:val=""/>
      <w:lvlJc w:val="left"/>
      <w:pPr>
        <w:ind w:left="4019" w:hanging="360"/>
      </w:pPr>
      <w:rPr>
        <w:rFonts w:ascii="Wingdings" w:hAnsi="Wingdings" w:hint="default"/>
      </w:rPr>
    </w:lvl>
    <w:lvl w:ilvl="6" w:tplc="08070001" w:tentative="1">
      <w:start w:val="1"/>
      <w:numFmt w:val="bullet"/>
      <w:lvlText w:val=""/>
      <w:lvlJc w:val="left"/>
      <w:pPr>
        <w:ind w:left="4739" w:hanging="360"/>
      </w:pPr>
      <w:rPr>
        <w:rFonts w:ascii="Symbol" w:hAnsi="Symbol" w:hint="default"/>
      </w:rPr>
    </w:lvl>
    <w:lvl w:ilvl="7" w:tplc="08070003" w:tentative="1">
      <w:start w:val="1"/>
      <w:numFmt w:val="bullet"/>
      <w:lvlText w:val="o"/>
      <w:lvlJc w:val="left"/>
      <w:pPr>
        <w:ind w:left="5459" w:hanging="360"/>
      </w:pPr>
      <w:rPr>
        <w:rFonts w:ascii="Courier New" w:hAnsi="Courier New" w:cs="Courier New" w:hint="default"/>
      </w:rPr>
    </w:lvl>
    <w:lvl w:ilvl="8" w:tplc="08070005" w:tentative="1">
      <w:start w:val="1"/>
      <w:numFmt w:val="bullet"/>
      <w:lvlText w:val=""/>
      <w:lvlJc w:val="left"/>
      <w:pPr>
        <w:ind w:left="6179" w:hanging="360"/>
      </w:pPr>
      <w:rPr>
        <w:rFonts w:ascii="Wingdings" w:hAnsi="Wingdings" w:hint="default"/>
      </w:rPr>
    </w:lvl>
  </w:abstractNum>
  <w:abstractNum w:abstractNumId="29" w15:restartNumberingAfterBreak="0">
    <w:nsid w:val="60A55976"/>
    <w:multiLevelType w:val="multilevel"/>
    <w:tmpl w:val="01FC8D44"/>
    <w:lvl w:ilvl="0">
      <w:start w:val="1"/>
      <w:numFmt w:val="decimal"/>
      <w:lvlText w:val="%1."/>
      <w:lvlJc w:val="left"/>
      <w:pPr>
        <w:tabs>
          <w:tab w:val="num" w:pos="851"/>
        </w:tabs>
        <w:ind w:left="851" w:hanging="284"/>
      </w:pPr>
      <w:rPr>
        <w:rFonts w:hint="default"/>
      </w:rPr>
    </w:lvl>
    <w:lvl w:ilvl="1">
      <w:start w:val="1"/>
      <w:numFmt w:val="decimal"/>
      <w:lvlText w:val="%2.1"/>
      <w:lvlJc w:val="left"/>
      <w:pPr>
        <w:tabs>
          <w:tab w:val="num" w:pos="1135"/>
        </w:tabs>
        <w:ind w:left="1135" w:hanging="284"/>
      </w:pPr>
      <w:rPr>
        <w:rFonts w:hint="default"/>
      </w:rPr>
    </w:lvl>
    <w:lvl w:ilvl="2">
      <w:start w:val="1"/>
      <w:numFmt w:val="decimal"/>
      <w:lvlText w:val="%3"/>
      <w:lvlJc w:val="right"/>
      <w:pPr>
        <w:tabs>
          <w:tab w:val="num" w:pos="1419"/>
        </w:tabs>
        <w:ind w:left="1419" w:hanging="284"/>
      </w:pPr>
      <w:rPr>
        <w:rFonts w:hint="default"/>
      </w:rPr>
    </w:lvl>
    <w:lvl w:ilvl="3">
      <w:start w:val="1"/>
      <w:numFmt w:val="decimal"/>
      <w:lvlText w:val="%4"/>
      <w:lvlJc w:val="left"/>
      <w:pPr>
        <w:tabs>
          <w:tab w:val="num" w:pos="1703"/>
        </w:tabs>
        <w:ind w:left="1703" w:hanging="284"/>
      </w:pPr>
      <w:rPr>
        <w:rFonts w:hint="default"/>
      </w:rPr>
    </w:lvl>
    <w:lvl w:ilvl="4">
      <w:start w:val="1"/>
      <w:numFmt w:val="none"/>
      <w:lvlText w:val="%5"/>
      <w:lvlJc w:val="left"/>
      <w:pPr>
        <w:tabs>
          <w:tab w:val="num" w:pos="1987"/>
        </w:tabs>
        <w:ind w:left="1987" w:hanging="284"/>
      </w:pPr>
      <w:rPr>
        <w:rFonts w:hint="default"/>
      </w:rPr>
    </w:lvl>
    <w:lvl w:ilvl="5">
      <w:start w:val="1"/>
      <w:numFmt w:val="none"/>
      <w:lvlText w:val=""/>
      <w:lvlJc w:val="right"/>
      <w:pPr>
        <w:tabs>
          <w:tab w:val="num" w:pos="2271"/>
        </w:tabs>
        <w:ind w:left="2271" w:hanging="284"/>
      </w:pPr>
      <w:rPr>
        <w:rFonts w:hint="default"/>
      </w:rPr>
    </w:lvl>
    <w:lvl w:ilvl="6">
      <w:start w:val="1"/>
      <w:numFmt w:val="none"/>
      <w:lvlText w:val=""/>
      <w:lvlJc w:val="left"/>
      <w:pPr>
        <w:tabs>
          <w:tab w:val="num" w:pos="2555"/>
        </w:tabs>
        <w:ind w:left="2555" w:hanging="284"/>
      </w:pPr>
      <w:rPr>
        <w:rFonts w:hint="default"/>
      </w:rPr>
    </w:lvl>
    <w:lvl w:ilvl="7">
      <w:start w:val="1"/>
      <w:numFmt w:val="none"/>
      <w:lvlText w:val=""/>
      <w:lvlJc w:val="left"/>
      <w:pPr>
        <w:tabs>
          <w:tab w:val="num" w:pos="2839"/>
        </w:tabs>
        <w:ind w:left="2839" w:hanging="284"/>
      </w:pPr>
      <w:rPr>
        <w:rFonts w:hint="default"/>
      </w:rPr>
    </w:lvl>
    <w:lvl w:ilvl="8">
      <w:start w:val="1"/>
      <w:numFmt w:val="none"/>
      <w:lvlText w:val=""/>
      <w:lvlJc w:val="right"/>
      <w:pPr>
        <w:tabs>
          <w:tab w:val="num" w:pos="3123"/>
        </w:tabs>
        <w:ind w:left="3123" w:hanging="284"/>
      </w:pPr>
      <w:rPr>
        <w:rFonts w:hint="default"/>
      </w:rPr>
    </w:lvl>
  </w:abstractNum>
  <w:abstractNum w:abstractNumId="30" w15:restartNumberingAfterBreak="0">
    <w:nsid w:val="60B54438"/>
    <w:multiLevelType w:val="multilevel"/>
    <w:tmpl w:val="1B249110"/>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A992B0C"/>
    <w:multiLevelType w:val="hybridMultilevel"/>
    <w:tmpl w:val="4FB0A32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FE7C18"/>
    <w:multiLevelType w:val="multilevel"/>
    <w:tmpl w:val="1B249110"/>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2655CE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3C1114E"/>
    <w:multiLevelType w:val="hybridMultilevel"/>
    <w:tmpl w:val="86C4B1FA"/>
    <w:lvl w:ilvl="0" w:tplc="C5341280">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391DE2"/>
    <w:multiLevelType w:val="multilevel"/>
    <w:tmpl w:val="5162B0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10570787">
    <w:abstractNumId w:val="33"/>
  </w:num>
  <w:num w:numId="2" w16cid:durableId="525559780">
    <w:abstractNumId w:val="28"/>
  </w:num>
  <w:num w:numId="3" w16cid:durableId="1164777617">
    <w:abstractNumId w:val="9"/>
  </w:num>
  <w:num w:numId="4" w16cid:durableId="640622611">
    <w:abstractNumId w:val="7"/>
  </w:num>
  <w:num w:numId="5" w16cid:durableId="852109121">
    <w:abstractNumId w:val="6"/>
  </w:num>
  <w:num w:numId="6" w16cid:durableId="2083790815">
    <w:abstractNumId w:val="5"/>
  </w:num>
  <w:num w:numId="7" w16cid:durableId="1944414540">
    <w:abstractNumId w:val="4"/>
  </w:num>
  <w:num w:numId="8" w16cid:durableId="79102237">
    <w:abstractNumId w:val="8"/>
  </w:num>
  <w:num w:numId="9" w16cid:durableId="1590312033">
    <w:abstractNumId w:val="3"/>
  </w:num>
  <w:num w:numId="10" w16cid:durableId="1588269852">
    <w:abstractNumId w:val="2"/>
  </w:num>
  <w:num w:numId="11" w16cid:durableId="916594622">
    <w:abstractNumId w:val="1"/>
  </w:num>
  <w:num w:numId="12" w16cid:durableId="943148087">
    <w:abstractNumId w:val="0"/>
  </w:num>
  <w:num w:numId="13" w16cid:durableId="1740905089">
    <w:abstractNumId w:val="13"/>
  </w:num>
  <w:num w:numId="14" w16cid:durableId="1801872596">
    <w:abstractNumId w:val="18"/>
  </w:num>
  <w:num w:numId="15" w16cid:durableId="920530630">
    <w:abstractNumId w:val="10"/>
  </w:num>
  <w:num w:numId="16" w16cid:durableId="1472290358">
    <w:abstractNumId w:val="29"/>
  </w:num>
  <w:num w:numId="17" w16cid:durableId="767576189">
    <w:abstractNumId w:val="11"/>
  </w:num>
  <w:num w:numId="18" w16cid:durableId="922224632">
    <w:abstractNumId w:val="17"/>
  </w:num>
  <w:num w:numId="19" w16cid:durableId="1265962633">
    <w:abstractNumId w:val="27"/>
  </w:num>
  <w:num w:numId="20" w16cid:durableId="725841066">
    <w:abstractNumId w:val="15"/>
  </w:num>
  <w:num w:numId="21" w16cid:durableId="1853108664">
    <w:abstractNumId w:val="15"/>
    <w:lvlOverride w:ilvl="0">
      <w:startOverride w:val="2"/>
    </w:lvlOverride>
    <w:lvlOverride w:ilvl="1">
      <w:startOverride w:val="1"/>
    </w:lvlOverride>
  </w:num>
  <w:num w:numId="22" w16cid:durableId="1374384394">
    <w:abstractNumId w:val="15"/>
    <w:lvlOverride w:ilvl="0">
      <w:startOverride w:val="2"/>
    </w:lvlOverride>
    <w:lvlOverride w:ilvl="1">
      <w:startOverride w:val="1"/>
    </w:lvlOverride>
  </w:num>
  <w:num w:numId="23" w16cid:durableId="200745810">
    <w:abstractNumId w:val="24"/>
  </w:num>
  <w:num w:numId="24" w16cid:durableId="204148895">
    <w:abstractNumId w:val="23"/>
  </w:num>
  <w:num w:numId="25" w16cid:durableId="2018387406">
    <w:abstractNumId w:val="19"/>
  </w:num>
  <w:num w:numId="26" w16cid:durableId="1797064915">
    <w:abstractNumId w:val="22"/>
  </w:num>
  <w:num w:numId="27" w16cid:durableId="167212829">
    <w:abstractNumId w:val="21"/>
  </w:num>
  <w:num w:numId="28" w16cid:durableId="739906668">
    <w:abstractNumId w:val="20"/>
  </w:num>
  <w:num w:numId="29" w16cid:durableId="719062153">
    <w:abstractNumId w:val="25"/>
  </w:num>
  <w:num w:numId="30" w16cid:durableId="529226537">
    <w:abstractNumId w:val="31"/>
  </w:num>
  <w:num w:numId="31" w16cid:durableId="1687637934">
    <w:abstractNumId w:val="12"/>
  </w:num>
  <w:num w:numId="32" w16cid:durableId="1535728970">
    <w:abstractNumId w:val="14"/>
  </w:num>
  <w:num w:numId="33" w16cid:durableId="1234125176">
    <w:abstractNumId w:val="20"/>
  </w:num>
  <w:num w:numId="34" w16cid:durableId="1183013907">
    <w:abstractNumId w:val="34"/>
  </w:num>
  <w:num w:numId="35" w16cid:durableId="1759670561">
    <w:abstractNumId w:val="30"/>
  </w:num>
  <w:num w:numId="36" w16cid:durableId="1602755948">
    <w:abstractNumId w:val="35"/>
  </w:num>
  <w:num w:numId="37" w16cid:durableId="136801390">
    <w:abstractNumId w:val="16"/>
  </w:num>
  <w:num w:numId="38" w16cid:durableId="798185011">
    <w:abstractNumId w:val="32"/>
  </w:num>
  <w:num w:numId="39" w16cid:durableId="1181969489">
    <w:abstractNumId w:val="21"/>
  </w:num>
  <w:num w:numId="40" w16cid:durableId="1059400055">
    <w:abstractNumId w:val="21"/>
  </w:num>
  <w:num w:numId="41" w16cid:durableId="193983234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567"/>
  <w:autoHyphenation/>
  <w:hyphenationZone w:val="425"/>
  <w:drawingGridHorizontalSpacing w:val="567"/>
  <w:drawingGridVerticalSpacing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 w:val="0"/>
    <w:docVar w:name="Anhang" w:val="Falsch"/>
    <w:docVar w:name="AnzEbenen" w:val="1"/>
    <w:docVar w:name="Auftraggeber" w:val="Auftraggeber"/>
    <w:docVar w:name="Datum" w:val="dsfgdfg"/>
    <w:docVar w:name="DokTitel" w:val="Bericht-Titel"/>
    <w:docVar w:name="Doppelseitig" w:val="Falsch"/>
    <w:docVar w:name="DotDate" w:val="August 2016"/>
    <w:docVar w:name="DotKey" w:val="EBP Report_Compact"/>
    <w:docVar w:name="History" w:val="Falsch"/>
    <w:docVar w:name="IHVZ_oSNr" w:val="Falsch"/>
    <w:docVar w:name="Impressum" w:val="Wahr"/>
    <w:docVar w:name="Inhaltsverz" w:val="Falsch"/>
    <w:docVar w:name="Klasse" w:val="INTERN"/>
    <w:docVar w:name="Projektteam" w:val="Vorname Nachname_x000d__x000a_Vorname Nachname"/>
    <w:docVar w:name="Seite" w:val="Seite"/>
    <w:docVar w:name="Sprache" w:val="0"/>
    <w:docVar w:name="Team" w:val="Vorname Nachname_x000d__x000a_Vorname Nachname"/>
    <w:docVar w:name="Titelblatt" w:val="1"/>
    <w:docVar w:name="UeberschrNum" w:val="Falsch"/>
    <w:docVar w:name="Untertitel" w:val="Bericht-Untertitel"/>
    <w:docVar w:name="Vorwort" w:val="Falsch"/>
    <w:docVar w:name="Zusfassung" w:val="Falsch"/>
  </w:docVars>
  <w:rsids>
    <w:rsidRoot w:val="001F3560"/>
    <w:rsid w:val="000010EB"/>
    <w:rsid w:val="00002FCB"/>
    <w:rsid w:val="000038F7"/>
    <w:rsid w:val="00003C5F"/>
    <w:rsid w:val="00004400"/>
    <w:rsid w:val="00004A9D"/>
    <w:rsid w:val="00006F42"/>
    <w:rsid w:val="000172B9"/>
    <w:rsid w:val="00017CF6"/>
    <w:rsid w:val="0002530E"/>
    <w:rsid w:val="00025A6E"/>
    <w:rsid w:val="00036F5A"/>
    <w:rsid w:val="00041CB6"/>
    <w:rsid w:val="00045D34"/>
    <w:rsid w:val="00054282"/>
    <w:rsid w:val="000545E7"/>
    <w:rsid w:val="000555E4"/>
    <w:rsid w:val="0006529E"/>
    <w:rsid w:val="00065566"/>
    <w:rsid w:val="0006580C"/>
    <w:rsid w:val="00065CEF"/>
    <w:rsid w:val="00066CB6"/>
    <w:rsid w:val="000742FF"/>
    <w:rsid w:val="0007441E"/>
    <w:rsid w:val="00075634"/>
    <w:rsid w:val="00080037"/>
    <w:rsid w:val="0008212B"/>
    <w:rsid w:val="00083645"/>
    <w:rsid w:val="000836FD"/>
    <w:rsid w:val="00084D60"/>
    <w:rsid w:val="00085201"/>
    <w:rsid w:val="000A0F08"/>
    <w:rsid w:val="000A2665"/>
    <w:rsid w:val="000A547E"/>
    <w:rsid w:val="000B1270"/>
    <w:rsid w:val="000B2AD9"/>
    <w:rsid w:val="000B2C09"/>
    <w:rsid w:val="000B34B4"/>
    <w:rsid w:val="000B3F70"/>
    <w:rsid w:val="000B4100"/>
    <w:rsid w:val="000B5CDD"/>
    <w:rsid w:val="000B60A9"/>
    <w:rsid w:val="000C0939"/>
    <w:rsid w:val="000C0CA1"/>
    <w:rsid w:val="000C0F2E"/>
    <w:rsid w:val="000D13EC"/>
    <w:rsid w:val="000D1A05"/>
    <w:rsid w:val="000D286C"/>
    <w:rsid w:val="000D3D10"/>
    <w:rsid w:val="000D60B9"/>
    <w:rsid w:val="000D790F"/>
    <w:rsid w:val="000E1DE9"/>
    <w:rsid w:val="000E2527"/>
    <w:rsid w:val="000E528A"/>
    <w:rsid w:val="000E5774"/>
    <w:rsid w:val="000E5CBE"/>
    <w:rsid w:val="000E6796"/>
    <w:rsid w:val="000E696D"/>
    <w:rsid w:val="000F07D3"/>
    <w:rsid w:val="000F1596"/>
    <w:rsid w:val="000F5C81"/>
    <w:rsid w:val="000F5DF0"/>
    <w:rsid w:val="000F5EEC"/>
    <w:rsid w:val="00104EBC"/>
    <w:rsid w:val="00105F10"/>
    <w:rsid w:val="00106DB1"/>
    <w:rsid w:val="00110147"/>
    <w:rsid w:val="001107C5"/>
    <w:rsid w:val="00115C17"/>
    <w:rsid w:val="00116EA8"/>
    <w:rsid w:val="00123D66"/>
    <w:rsid w:val="0012546A"/>
    <w:rsid w:val="00133E01"/>
    <w:rsid w:val="0013633A"/>
    <w:rsid w:val="00137980"/>
    <w:rsid w:val="00143444"/>
    <w:rsid w:val="00146176"/>
    <w:rsid w:val="00146D73"/>
    <w:rsid w:val="00151DAF"/>
    <w:rsid w:val="00152778"/>
    <w:rsid w:val="0015349E"/>
    <w:rsid w:val="0015523C"/>
    <w:rsid w:val="0016312C"/>
    <w:rsid w:val="00164BAA"/>
    <w:rsid w:val="00171874"/>
    <w:rsid w:val="00174576"/>
    <w:rsid w:val="00176D49"/>
    <w:rsid w:val="00183B9D"/>
    <w:rsid w:val="0018526F"/>
    <w:rsid w:val="00186A29"/>
    <w:rsid w:val="0019017A"/>
    <w:rsid w:val="001911B6"/>
    <w:rsid w:val="00192EEA"/>
    <w:rsid w:val="00193246"/>
    <w:rsid w:val="00193D7C"/>
    <w:rsid w:val="001940BF"/>
    <w:rsid w:val="00194425"/>
    <w:rsid w:val="00194677"/>
    <w:rsid w:val="001947A2"/>
    <w:rsid w:val="001A19C1"/>
    <w:rsid w:val="001A1B4F"/>
    <w:rsid w:val="001A2851"/>
    <w:rsid w:val="001A3773"/>
    <w:rsid w:val="001B0066"/>
    <w:rsid w:val="001B23E2"/>
    <w:rsid w:val="001B6566"/>
    <w:rsid w:val="001C06B0"/>
    <w:rsid w:val="001C0BEB"/>
    <w:rsid w:val="001C1202"/>
    <w:rsid w:val="001C4ED8"/>
    <w:rsid w:val="001C50F7"/>
    <w:rsid w:val="001C6368"/>
    <w:rsid w:val="001D0966"/>
    <w:rsid w:val="001D3FB3"/>
    <w:rsid w:val="001E0923"/>
    <w:rsid w:val="001E1EA8"/>
    <w:rsid w:val="001E26A5"/>
    <w:rsid w:val="001F3560"/>
    <w:rsid w:val="001F464E"/>
    <w:rsid w:val="001F491D"/>
    <w:rsid w:val="001F7436"/>
    <w:rsid w:val="001F7AE4"/>
    <w:rsid w:val="0020130B"/>
    <w:rsid w:val="00203907"/>
    <w:rsid w:val="002042EC"/>
    <w:rsid w:val="00205170"/>
    <w:rsid w:val="002068D7"/>
    <w:rsid w:val="002145D8"/>
    <w:rsid w:val="00214A9A"/>
    <w:rsid w:val="00226DE3"/>
    <w:rsid w:val="00230CA1"/>
    <w:rsid w:val="002319C0"/>
    <w:rsid w:val="00231E04"/>
    <w:rsid w:val="00231F6B"/>
    <w:rsid w:val="002328D8"/>
    <w:rsid w:val="002356EF"/>
    <w:rsid w:val="00237D7B"/>
    <w:rsid w:val="00241D29"/>
    <w:rsid w:val="002436C7"/>
    <w:rsid w:val="002472AD"/>
    <w:rsid w:val="00251AD3"/>
    <w:rsid w:val="002534F3"/>
    <w:rsid w:val="00254C41"/>
    <w:rsid w:val="002561DC"/>
    <w:rsid w:val="002573C7"/>
    <w:rsid w:val="00260C32"/>
    <w:rsid w:val="002638FD"/>
    <w:rsid w:val="00265A5F"/>
    <w:rsid w:val="00265AFF"/>
    <w:rsid w:val="0026661A"/>
    <w:rsid w:val="0026693D"/>
    <w:rsid w:val="002701C4"/>
    <w:rsid w:val="00270C37"/>
    <w:rsid w:val="00275C21"/>
    <w:rsid w:val="0028495E"/>
    <w:rsid w:val="00286640"/>
    <w:rsid w:val="0029215B"/>
    <w:rsid w:val="00294B23"/>
    <w:rsid w:val="00295700"/>
    <w:rsid w:val="00295837"/>
    <w:rsid w:val="00295E7F"/>
    <w:rsid w:val="002966C8"/>
    <w:rsid w:val="002977DC"/>
    <w:rsid w:val="002A1EB0"/>
    <w:rsid w:val="002A2560"/>
    <w:rsid w:val="002A339A"/>
    <w:rsid w:val="002A392B"/>
    <w:rsid w:val="002A5CE2"/>
    <w:rsid w:val="002B2709"/>
    <w:rsid w:val="002C0018"/>
    <w:rsid w:val="002C09CF"/>
    <w:rsid w:val="002C2E46"/>
    <w:rsid w:val="002C4291"/>
    <w:rsid w:val="002C51F2"/>
    <w:rsid w:val="002C7571"/>
    <w:rsid w:val="002D127E"/>
    <w:rsid w:val="002D5F8F"/>
    <w:rsid w:val="002D61D6"/>
    <w:rsid w:val="002D7D2D"/>
    <w:rsid w:val="002E028D"/>
    <w:rsid w:val="002E223B"/>
    <w:rsid w:val="002E3892"/>
    <w:rsid w:val="002F334D"/>
    <w:rsid w:val="002F6439"/>
    <w:rsid w:val="002F6D10"/>
    <w:rsid w:val="00300C73"/>
    <w:rsid w:val="003024B2"/>
    <w:rsid w:val="00303789"/>
    <w:rsid w:val="00305531"/>
    <w:rsid w:val="003129EF"/>
    <w:rsid w:val="0031344A"/>
    <w:rsid w:val="00314AA0"/>
    <w:rsid w:val="003150E0"/>
    <w:rsid w:val="003157EB"/>
    <w:rsid w:val="003160A5"/>
    <w:rsid w:val="00317840"/>
    <w:rsid w:val="003201BE"/>
    <w:rsid w:val="00332F35"/>
    <w:rsid w:val="003364B8"/>
    <w:rsid w:val="003370EC"/>
    <w:rsid w:val="003375B7"/>
    <w:rsid w:val="00342F26"/>
    <w:rsid w:val="003439DE"/>
    <w:rsid w:val="003511DB"/>
    <w:rsid w:val="00351D88"/>
    <w:rsid w:val="00360665"/>
    <w:rsid w:val="00362093"/>
    <w:rsid w:val="00363ABF"/>
    <w:rsid w:val="00364FA0"/>
    <w:rsid w:val="00367233"/>
    <w:rsid w:val="00373ABB"/>
    <w:rsid w:val="00377DCF"/>
    <w:rsid w:val="00381FB9"/>
    <w:rsid w:val="00382634"/>
    <w:rsid w:val="003A0203"/>
    <w:rsid w:val="003B17F1"/>
    <w:rsid w:val="003B28EB"/>
    <w:rsid w:val="003B3EAB"/>
    <w:rsid w:val="003B4602"/>
    <w:rsid w:val="003B5206"/>
    <w:rsid w:val="003B601E"/>
    <w:rsid w:val="003B6B05"/>
    <w:rsid w:val="003B7F70"/>
    <w:rsid w:val="003C6044"/>
    <w:rsid w:val="003D0B30"/>
    <w:rsid w:val="003D40EB"/>
    <w:rsid w:val="003D4B6A"/>
    <w:rsid w:val="003D676E"/>
    <w:rsid w:val="003D7735"/>
    <w:rsid w:val="003D7BF6"/>
    <w:rsid w:val="003F1E43"/>
    <w:rsid w:val="003F2286"/>
    <w:rsid w:val="003F3B7A"/>
    <w:rsid w:val="003F43F2"/>
    <w:rsid w:val="003F74E0"/>
    <w:rsid w:val="003F7A6A"/>
    <w:rsid w:val="0040040A"/>
    <w:rsid w:val="00405790"/>
    <w:rsid w:val="00413EF1"/>
    <w:rsid w:val="004142C0"/>
    <w:rsid w:val="00415BE2"/>
    <w:rsid w:val="00415DC2"/>
    <w:rsid w:val="00422CDB"/>
    <w:rsid w:val="00423A3A"/>
    <w:rsid w:val="004240FD"/>
    <w:rsid w:val="00424D3A"/>
    <w:rsid w:val="004265E9"/>
    <w:rsid w:val="00426CF4"/>
    <w:rsid w:val="004273DF"/>
    <w:rsid w:val="004275FC"/>
    <w:rsid w:val="00427F5B"/>
    <w:rsid w:val="004323D5"/>
    <w:rsid w:val="00433CC9"/>
    <w:rsid w:val="004363CA"/>
    <w:rsid w:val="004406AF"/>
    <w:rsid w:val="00442A5F"/>
    <w:rsid w:val="004433A0"/>
    <w:rsid w:val="00450B8F"/>
    <w:rsid w:val="00455693"/>
    <w:rsid w:val="004562C5"/>
    <w:rsid w:val="004569F9"/>
    <w:rsid w:val="0046055E"/>
    <w:rsid w:val="0046679C"/>
    <w:rsid w:val="00466E5F"/>
    <w:rsid w:val="00466ECC"/>
    <w:rsid w:val="00470E7B"/>
    <w:rsid w:val="00474005"/>
    <w:rsid w:val="0047419A"/>
    <w:rsid w:val="00474C11"/>
    <w:rsid w:val="0048213C"/>
    <w:rsid w:val="0048557C"/>
    <w:rsid w:val="00493468"/>
    <w:rsid w:val="00493729"/>
    <w:rsid w:val="00496D59"/>
    <w:rsid w:val="004A3208"/>
    <w:rsid w:val="004A4F18"/>
    <w:rsid w:val="004B4619"/>
    <w:rsid w:val="004B4D73"/>
    <w:rsid w:val="004C2F97"/>
    <w:rsid w:val="004C7E5B"/>
    <w:rsid w:val="004D0874"/>
    <w:rsid w:val="004D3740"/>
    <w:rsid w:val="004E2748"/>
    <w:rsid w:val="004E3141"/>
    <w:rsid w:val="004E7714"/>
    <w:rsid w:val="004E7918"/>
    <w:rsid w:val="004F2878"/>
    <w:rsid w:val="004F60C3"/>
    <w:rsid w:val="00500AB6"/>
    <w:rsid w:val="00505227"/>
    <w:rsid w:val="005077DC"/>
    <w:rsid w:val="005114BA"/>
    <w:rsid w:val="005121B2"/>
    <w:rsid w:val="00514CE8"/>
    <w:rsid w:val="00514E48"/>
    <w:rsid w:val="0051575A"/>
    <w:rsid w:val="00516F62"/>
    <w:rsid w:val="00520C1C"/>
    <w:rsid w:val="00521342"/>
    <w:rsid w:val="00526396"/>
    <w:rsid w:val="00527209"/>
    <w:rsid w:val="00527628"/>
    <w:rsid w:val="00530826"/>
    <w:rsid w:val="00532CF8"/>
    <w:rsid w:val="00533C35"/>
    <w:rsid w:val="00534121"/>
    <w:rsid w:val="00535A87"/>
    <w:rsid w:val="00537FAF"/>
    <w:rsid w:val="00541EB4"/>
    <w:rsid w:val="005464C2"/>
    <w:rsid w:val="005564BE"/>
    <w:rsid w:val="005617FD"/>
    <w:rsid w:val="00564E96"/>
    <w:rsid w:val="005758F1"/>
    <w:rsid w:val="00577F34"/>
    <w:rsid w:val="0058207E"/>
    <w:rsid w:val="005901FC"/>
    <w:rsid w:val="00590E23"/>
    <w:rsid w:val="005924DD"/>
    <w:rsid w:val="0059252B"/>
    <w:rsid w:val="005934CF"/>
    <w:rsid w:val="005A01B9"/>
    <w:rsid w:val="005A1200"/>
    <w:rsid w:val="005A3C9B"/>
    <w:rsid w:val="005A43CC"/>
    <w:rsid w:val="005A472B"/>
    <w:rsid w:val="005A644D"/>
    <w:rsid w:val="005A76DF"/>
    <w:rsid w:val="005B1ED0"/>
    <w:rsid w:val="005B3B90"/>
    <w:rsid w:val="005B7144"/>
    <w:rsid w:val="005C12EF"/>
    <w:rsid w:val="005C6C7B"/>
    <w:rsid w:val="005D4005"/>
    <w:rsid w:val="005D5323"/>
    <w:rsid w:val="005E2820"/>
    <w:rsid w:val="005E2DD0"/>
    <w:rsid w:val="005F1AC3"/>
    <w:rsid w:val="005F2744"/>
    <w:rsid w:val="005F6AC7"/>
    <w:rsid w:val="006035A6"/>
    <w:rsid w:val="00603CD9"/>
    <w:rsid w:val="00606091"/>
    <w:rsid w:val="00610050"/>
    <w:rsid w:val="00611CAE"/>
    <w:rsid w:val="00614B6B"/>
    <w:rsid w:val="006152E2"/>
    <w:rsid w:val="00615435"/>
    <w:rsid w:val="00615A8B"/>
    <w:rsid w:val="00623C4E"/>
    <w:rsid w:val="00626D8A"/>
    <w:rsid w:val="006319B3"/>
    <w:rsid w:val="00631C70"/>
    <w:rsid w:val="00637170"/>
    <w:rsid w:val="00640DF3"/>
    <w:rsid w:val="006448C1"/>
    <w:rsid w:val="00644AA5"/>
    <w:rsid w:val="00645401"/>
    <w:rsid w:val="00651DE8"/>
    <w:rsid w:val="00656E26"/>
    <w:rsid w:val="006609E8"/>
    <w:rsid w:val="006638E5"/>
    <w:rsid w:val="00663E43"/>
    <w:rsid w:val="00666601"/>
    <w:rsid w:val="00666AFC"/>
    <w:rsid w:val="006716C0"/>
    <w:rsid w:val="006722A0"/>
    <w:rsid w:val="00673B30"/>
    <w:rsid w:val="00677FAE"/>
    <w:rsid w:val="00685E36"/>
    <w:rsid w:val="0068677D"/>
    <w:rsid w:val="00687BF6"/>
    <w:rsid w:val="00692C7F"/>
    <w:rsid w:val="00695317"/>
    <w:rsid w:val="00695A2F"/>
    <w:rsid w:val="00695E90"/>
    <w:rsid w:val="00697088"/>
    <w:rsid w:val="006A18AD"/>
    <w:rsid w:val="006A25BB"/>
    <w:rsid w:val="006A2A9C"/>
    <w:rsid w:val="006A3BA2"/>
    <w:rsid w:val="006A3C14"/>
    <w:rsid w:val="006A5C9E"/>
    <w:rsid w:val="006A7731"/>
    <w:rsid w:val="006B7BA6"/>
    <w:rsid w:val="006C0D9E"/>
    <w:rsid w:val="006C217D"/>
    <w:rsid w:val="006C5FC7"/>
    <w:rsid w:val="006C659A"/>
    <w:rsid w:val="006D02E3"/>
    <w:rsid w:val="006E5D9F"/>
    <w:rsid w:val="006F034A"/>
    <w:rsid w:val="006F0518"/>
    <w:rsid w:val="006F30C9"/>
    <w:rsid w:val="006F4029"/>
    <w:rsid w:val="006F4CD9"/>
    <w:rsid w:val="006F7C0E"/>
    <w:rsid w:val="0070034E"/>
    <w:rsid w:val="0070047C"/>
    <w:rsid w:val="00702788"/>
    <w:rsid w:val="007031F5"/>
    <w:rsid w:val="0070387C"/>
    <w:rsid w:val="007049BA"/>
    <w:rsid w:val="00705434"/>
    <w:rsid w:val="00707468"/>
    <w:rsid w:val="0071159E"/>
    <w:rsid w:val="00711C54"/>
    <w:rsid w:val="00713D62"/>
    <w:rsid w:val="007165DC"/>
    <w:rsid w:val="00717DEE"/>
    <w:rsid w:val="00722ED5"/>
    <w:rsid w:val="0072398D"/>
    <w:rsid w:val="00724B85"/>
    <w:rsid w:val="00725DD2"/>
    <w:rsid w:val="00726630"/>
    <w:rsid w:val="00726FC1"/>
    <w:rsid w:val="00730934"/>
    <w:rsid w:val="00730E48"/>
    <w:rsid w:val="0073216C"/>
    <w:rsid w:val="00737026"/>
    <w:rsid w:val="00740DB1"/>
    <w:rsid w:val="0074488A"/>
    <w:rsid w:val="00745554"/>
    <w:rsid w:val="007461CA"/>
    <w:rsid w:val="007464AE"/>
    <w:rsid w:val="00747D01"/>
    <w:rsid w:val="00752EF7"/>
    <w:rsid w:val="0075458A"/>
    <w:rsid w:val="0076195D"/>
    <w:rsid w:val="00761BF7"/>
    <w:rsid w:val="00765B28"/>
    <w:rsid w:val="007673AA"/>
    <w:rsid w:val="007679C0"/>
    <w:rsid w:val="00770E56"/>
    <w:rsid w:val="007744A5"/>
    <w:rsid w:val="00776564"/>
    <w:rsid w:val="00777274"/>
    <w:rsid w:val="007775DB"/>
    <w:rsid w:val="00793339"/>
    <w:rsid w:val="007A1C0F"/>
    <w:rsid w:val="007A2741"/>
    <w:rsid w:val="007A710C"/>
    <w:rsid w:val="007B142F"/>
    <w:rsid w:val="007B49E3"/>
    <w:rsid w:val="007B5DD1"/>
    <w:rsid w:val="007C45B4"/>
    <w:rsid w:val="007C549F"/>
    <w:rsid w:val="007C5E59"/>
    <w:rsid w:val="007C679A"/>
    <w:rsid w:val="007C782F"/>
    <w:rsid w:val="007D043A"/>
    <w:rsid w:val="007D0C5E"/>
    <w:rsid w:val="007D17FC"/>
    <w:rsid w:val="007D369F"/>
    <w:rsid w:val="007D7B95"/>
    <w:rsid w:val="007E21B4"/>
    <w:rsid w:val="007E2E88"/>
    <w:rsid w:val="007E33E4"/>
    <w:rsid w:val="007E3EEF"/>
    <w:rsid w:val="007F20D0"/>
    <w:rsid w:val="00806201"/>
    <w:rsid w:val="008144D3"/>
    <w:rsid w:val="008173AE"/>
    <w:rsid w:val="008260D9"/>
    <w:rsid w:val="00830596"/>
    <w:rsid w:val="008319AC"/>
    <w:rsid w:val="00832E7A"/>
    <w:rsid w:val="00835121"/>
    <w:rsid w:val="00841C00"/>
    <w:rsid w:val="00841E2A"/>
    <w:rsid w:val="008422A7"/>
    <w:rsid w:val="00843167"/>
    <w:rsid w:val="00846522"/>
    <w:rsid w:val="00850C43"/>
    <w:rsid w:val="008538A7"/>
    <w:rsid w:val="00854550"/>
    <w:rsid w:val="00857E52"/>
    <w:rsid w:val="0086092F"/>
    <w:rsid w:val="008621C6"/>
    <w:rsid w:val="0086418B"/>
    <w:rsid w:val="00867A62"/>
    <w:rsid w:val="008710A7"/>
    <w:rsid w:val="00874199"/>
    <w:rsid w:val="00877640"/>
    <w:rsid w:val="008804FE"/>
    <w:rsid w:val="0088553F"/>
    <w:rsid w:val="00887E38"/>
    <w:rsid w:val="00891C1B"/>
    <w:rsid w:val="008A4A87"/>
    <w:rsid w:val="008A5023"/>
    <w:rsid w:val="008A66DE"/>
    <w:rsid w:val="008A7E75"/>
    <w:rsid w:val="008B19F2"/>
    <w:rsid w:val="008C10CC"/>
    <w:rsid w:val="008C644B"/>
    <w:rsid w:val="008C7426"/>
    <w:rsid w:val="008C795B"/>
    <w:rsid w:val="008E06A1"/>
    <w:rsid w:val="008E1067"/>
    <w:rsid w:val="008E13A6"/>
    <w:rsid w:val="008E2A9A"/>
    <w:rsid w:val="008E3212"/>
    <w:rsid w:val="008E5769"/>
    <w:rsid w:val="008E5C76"/>
    <w:rsid w:val="008E5DB7"/>
    <w:rsid w:val="008F62E5"/>
    <w:rsid w:val="008F6EB6"/>
    <w:rsid w:val="008F7A1C"/>
    <w:rsid w:val="00901C1F"/>
    <w:rsid w:val="00903DE6"/>
    <w:rsid w:val="00904DF0"/>
    <w:rsid w:val="009073A6"/>
    <w:rsid w:val="0091299C"/>
    <w:rsid w:val="00915155"/>
    <w:rsid w:val="009257CC"/>
    <w:rsid w:val="00933149"/>
    <w:rsid w:val="00935361"/>
    <w:rsid w:val="00936FE9"/>
    <w:rsid w:val="009374F9"/>
    <w:rsid w:val="0094569D"/>
    <w:rsid w:val="00950194"/>
    <w:rsid w:val="00955A77"/>
    <w:rsid w:val="009561B2"/>
    <w:rsid w:val="00957515"/>
    <w:rsid w:val="00966B57"/>
    <w:rsid w:val="00974A61"/>
    <w:rsid w:val="00975158"/>
    <w:rsid w:val="009809E8"/>
    <w:rsid w:val="00982C77"/>
    <w:rsid w:val="0098323F"/>
    <w:rsid w:val="00984CB7"/>
    <w:rsid w:val="00985DF3"/>
    <w:rsid w:val="00987CA1"/>
    <w:rsid w:val="00992283"/>
    <w:rsid w:val="0099278B"/>
    <w:rsid w:val="00996669"/>
    <w:rsid w:val="00996CFC"/>
    <w:rsid w:val="009A0AA9"/>
    <w:rsid w:val="009A1DFD"/>
    <w:rsid w:val="009A226D"/>
    <w:rsid w:val="009A6657"/>
    <w:rsid w:val="009B120C"/>
    <w:rsid w:val="009B4580"/>
    <w:rsid w:val="009B5ABA"/>
    <w:rsid w:val="009B63FB"/>
    <w:rsid w:val="009B6696"/>
    <w:rsid w:val="009C0036"/>
    <w:rsid w:val="009C0D94"/>
    <w:rsid w:val="009C22CA"/>
    <w:rsid w:val="009D2700"/>
    <w:rsid w:val="009D402D"/>
    <w:rsid w:val="009D6891"/>
    <w:rsid w:val="009D69CF"/>
    <w:rsid w:val="009D6DAB"/>
    <w:rsid w:val="009D7AEF"/>
    <w:rsid w:val="009E09AE"/>
    <w:rsid w:val="009F2F01"/>
    <w:rsid w:val="009F47EA"/>
    <w:rsid w:val="009F5B78"/>
    <w:rsid w:val="00A00EF8"/>
    <w:rsid w:val="00A029AD"/>
    <w:rsid w:val="00A02A7E"/>
    <w:rsid w:val="00A07C62"/>
    <w:rsid w:val="00A1014C"/>
    <w:rsid w:val="00A12645"/>
    <w:rsid w:val="00A14A03"/>
    <w:rsid w:val="00A16570"/>
    <w:rsid w:val="00A21FB3"/>
    <w:rsid w:val="00A25162"/>
    <w:rsid w:val="00A30B03"/>
    <w:rsid w:val="00A3525D"/>
    <w:rsid w:val="00A361A4"/>
    <w:rsid w:val="00A406B1"/>
    <w:rsid w:val="00A4097C"/>
    <w:rsid w:val="00A4209F"/>
    <w:rsid w:val="00A42319"/>
    <w:rsid w:val="00A524B8"/>
    <w:rsid w:val="00A54468"/>
    <w:rsid w:val="00A54967"/>
    <w:rsid w:val="00A646B5"/>
    <w:rsid w:val="00A678AD"/>
    <w:rsid w:val="00A7195D"/>
    <w:rsid w:val="00A732E2"/>
    <w:rsid w:val="00A80A2F"/>
    <w:rsid w:val="00A80F55"/>
    <w:rsid w:val="00A82002"/>
    <w:rsid w:val="00A85009"/>
    <w:rsid w:val="00A85065"/>
    <w:rsid w:val="00A92231"/>
    <w:rsid w:val="00A9592B"/>
    <w:rsid w:val="00AA02ED"/>
    <w:rsid w:val="00AA10B0"/>
    <w:rsid w:val="00AA112F"/>
    <w:rsid w:val="00AA1513"/>
    <w:rsid w:val="00AA2A12"/>
    <w:rsid w:val="00AA6BCB"/>
    <w:rsid w:val="00AA7247"/>
    <w:rsid w:val="00AB1911"/>
    <w:rsid w:val="00AB38E4"/>
    <w:rsid w:val="00AB4A15"/>
    <w:rsid w:val="00AB658D"/>
    <w:rsid w:val="00AC086A"/>
    <w:rsid w:val="00AC4A07"/>
    <w:rsid w:val="00AC4A66"/>
    <w:rsid w:val="00AC64CD"/>
    <w:rsid w:val="00AC718A"/>
    <w:rsid w:val="00AD19F0"/>
    <w:rsid w:val="00AD279E"/>
    <w:rsid w:val="00AD44E3"/>
    <w:rsid w:val="00AD5177"/>
    <w:rsid w:val="00AE402D"/>
    <w:rsid w:val="00AE49E9"/>
    <w:rsid w:val="00AE4EAF"/>
    <w:rsid w:val="00AE5F24"/>
    <w:rsid w:val="00AF5DA1"/>
    <w:rsid w:val="00AF5FE9"/>
    <w:rsid w:val="00AF65BE"/>
    <w:rsid w:val="00B04D57"/>
    <w:rsid w:val="00B16670"/>
    <w:rsid w:val="00B170E0"/>
    <w:rsid w:val="00B1754E"/>
    <w:rsid w:val="00B20293"/>
    <w:rsid w:val="00B20751"/>
    <w:rsid w:val="00B23E1D"/>
    <w:rsid w:val="00B268C2"/>
    <w:rsid w:val="00B26DF7"/>
    <w:rsid w:val="00B331E3"/>
    <w:rsid w:val="00B46120"/>
    <w:rsid w:val="00B50535"/>
    <w:rsid w:val="00B5068B"/>
    <w:rsid w:val="00B518D0"/>
    <w:rsid w:val="00B546F4"/>
    <w:rsid w:val="00B56228"/>
    <w:rsid w:val="00B5654B"/>
    <w:rsid w:val="00B6196C"/>
    <w:rsid w:val="00B65776"/>
    <w:rsid w:val="00B65DF1"/>
    <w:rsid w:val="00B72980"/>
    <w:rsid w:val="00B7549B"/>
    <w:rsid w:val="00B7639B"/>
    <w:rsid w:val="00B77E33"/>
    <w:rsid w:val="00B832F3"/>
    <w:rsid w:val="00B91658"/>
    <w:rsid w:val="00B939A3"/>
    <w:rsid w:val="00B95C3B"/>
    <w:rsid w:val="00B975F6"/>
    <w:rsid w:val="00BA050E"/>
    <w:rsid w:val="00BA3995"/>
    <w:rsid w:val="00BA5BB5"/>
    <w:rsid w:val="00BA5D35"/>
    <w:rsid w:val="00BA7537"/>
    <w:rsid w:val="00BA7E86"/>
    <w:rsid w:val="00BB02AA"/>
    <w:rsid w:val="00BB38D1"/>
    <w:rsid w:val="00BB6AE1"/>
    <w:rsid w:val="00BC2F16"/>
    <w:rsid w:val="00BC3B5F"/>
    <w:rsid w:val="00BC575D"/>
    <w:rsid w:val="00BC7633"/>
    <w:rsid w:val="00BC7E41"/>
    <w:rsid w:val="00BD2C41"/>
    <w:rsid w:val="00BD5496"/>
    <w:rsid w:val="00BD5A7A"/>
    <w:rsid w:val="00BD60B5"/>
    <w:rsid w:val="00BD6341"/>
    <w:rsid w:val="00BD76F8"/>
    <w:rsid w:val="00BE012D"/>
    <w:rsid w:val="00BE0C3B"/>
    <w:rsid w:val="00BE43E4"/>
    <w:rsid w:val="00BE453D"/>
    <w:rsid w:val="00BF3A6E"/>
    <w:rsid w:val="00BF6492"/>
    <w:rsid w:val="00BF6C68"/>
    <w:rsid w:val="00C008BF"/>
    <w:rsid w:val="00C060EF"/>
    <w:rsid w:val="00C07F86"/>
    <w:rsid w:val="00C1026C"/>
    <w:rsid w:val="00C11EA4"/>
    <w:rsid w:val="00C12155"/>
    <w:rsid w:val="00C12EC6"/>
    <w:rsid w:val="00C136DB"/>
    <w:rsid w:val="00C13915"/>
    <w:rsid w:val="00C2043E"/>
    <w:rsid w:val="00C25569"/>
    <w:rsid w:val="00C26DF5"/>
    <w:rsid w:val="00C3382E"/>
    <w:rsid w:val="00C40576"/>
    <w:rsid w:val="00C437D0"/>
    <w:rsid w:val="00C44233"/>
    <w:rsid w:val="00C47993"/>
    <w:rsid w:val="00C551D0"/>
    <w:rsid w:val="00C5521C"/>
    <w:rsid w:val="00C67925"/>
    <w:rsid w:val="00C71093"/>
    <w:rsid w:val="00C7159D"/>
    <w:rsid w:val="00C71D95"/>
    <w:rsid w:val="00C71E2D"/>
    <w:rsid w:val="00C7513E"/>
    <w:rsid w:val="00C77702"/>
    <w:rsid w:val="00C8229D"/>
    <w:rsid w:val="00C82391"/>
    <w:rsid w:val="00C857C0"/>
    <w:rsid w:val="00C9560F"/>
    <w:rsid w:val="00CA26E0"/>
    <w:rsid w:val="00CA27E5"/>
    <w:rsid w:val="00CA409A"/>
    <w:rsid w:val="00CA5909"/>
    <w:rsid w:val="00CA6253"/>
    <w:rsid w:val="00CA732F"/>
    <w:rsid w:val="00CB26A4"/>
    <w:rsid w:val="00CB5716"/>
    <w:rsid w:val="00CC0A24"/>
    <w:rsid w:val="00CC139C"/>
    <w:rsid w:val="00CC1E05"/>
    <w:rsid w:val="00CC6ACB"/>
    <w:rsid w:val="00CD55ED"/>
    <w:rsid w:val="00CE3ABC"/>
    <w:rsid w:val="00CE4B30"/>
    <w:rsid w:val="00CE55C1"/>
    <w:rsid w:val="00CE5C3B"/>
    <w:rsid w:val="00CF0C1B"/>
    <w:rsid w:val="00CF0C22"/>
    <w:rsid w:val="00CF12F7"/>
    <w:rsid w:val="00CF1A0F"/>
    <w:rsid w:val="00CF1D7F"/>
    <w:rsid w:val="00CF5F34"/>
    <w:rsid w:val="00D006D9"/>
    <w:rsid w:val="00D0138D"/>
    <w:rsid w:val="00D066A8"/>
    <w:rsid w:val="00D07F9B"/>
    <w:rsid w:val="00D11E0B"/>
    <w:rsid w:val="00D121F1"/>
    <w:rsid w:val="00D13049"/>
    <w:rsid w:val="00D1606B"/>
    <w:rsid w:val="00D17EE6"/>
    <w:rsid w:val="00D22EA3"/>
    <w:rsid w:val="00D300FB"/>
    <w:rsid w:val="00D329C0"/>
    <w:rsid w:val="00D32C1F"/>
    <w:rsid w:val="00D33FEB"/>
    <w:rsid w:val="00D34312"/>
    <w:rsid w:val="00D44E34"/>
    <w:rsid w:val="00D457D3"/>
    <w:rsid w:val="00D467E3"/>
    <w:rsid w:val="00D504D9"/>
    <w:rsid w:val="00D50FE9"/>
    <w:rsid w:val="00D51C4E"/>
    <w:rsid w:val="00D525E3"/>
    <w:rsid w:val="00D54629"/>
    <w:rsid w:val="00D550D1"/>
    <w:rsid w:val="00D56282"/>
    <w:rsid w:val="00D5640F"/>
    <w:rsid w:val="00D569E4"/>
    <w:rsid w:val="00D572CD"/>
    <w:rsid w:val="00D65219"/>
    <w:rsid w:val="00D65552"/>
    <w:rsid w:val="00D65D8E"/>
    <w:rsid w:val="00D66BCF"/>
    <w:rsid w:val="00D7024B"/>
    <w:rsid w:val="00D73D57"/>
    <w:rsid w:val="00D74172"/>
    <w:rsid w:val="00D75D38"/>
    <w:rsid w:val="00D767D1"/>
    <w:rsid w:val="00D777FA"/>
    <w:rsid w:val="00D77AC2"/>
    <w:rsid w:val="00D829AF"/>
    <w:rsid w:val="00D84A88"/>
    <w:rsid w:val="00D84DF4"/>
    <w:rsid w:val="00D91585"/>
    <w:rsid w:val="00D9249F"/>
    <w:rsid w:val="00D93CE0"/>
    <w:rsid w:val="00DA08E2"/>
    <w:rsid w:val="00DA2602"/>
    <w:rsid w:val="00DB0D40"/>
    <w:rsid w:val="00DB17A2"/>
    <w:rsid w:val="00DB5B9C"/>
    <w:rsid w:val="00DC0F69"/>
    <w:rsid w:val="00DC3C2E"/>
    <w:rsid w:val="00DC420B"/>
    <w:rsid w:val="00DC6B10"/>
    <w:rsid w:val="00DD0C19"/>
    <w:rsid w:val="00DD1D0D"/>
    <w:rsid w:val="00DD23AB"/>
    <w:rsid w:val="00DD2D1B"/>
    <w:rsid w:val="00DE3D78"/>
    <w:rsid w:val="00DE5173"/>
    <w:rsid w:val="00DF508B"/>
    <w:rsid w:val="00DF63EF"/>
    <w:rsid w:val="00E00306"/>
    <w:rsid w:val="00E0035A"/>
    <w:rsid w:val="00E04E71"/>
    <w:rsid w:val="00E07F8B"/>
    <w:rsid w:val="00E14A87"/>
    <w:rsid w:val="00E15803"/>
    <w:rsid w:val="00E15D1B"/>
    <w:rsid w:val="00E31B6F"/>
    <w:rsid w:val="00E36FAF"/>
    <w:rsid w:val="00E41037"/>
    <w:rsid w:val="00E43190"/>
    <w:rsid w:val="00E43A92"/>
    <w:rsid w:val="00E44451"/>
    <w:rsid w:val="00E44542"/>
    <w:rsid w:val="00E5150E"/>
    <w:rsid w:val="00E53DCC"/>
    <w:rsid w:val="00E5576E"/>
    <w:rsid w:val="00E57E42"/>
    <w:rsid w:val="00E64483"/>
    <w:rsid w:val="00E66423"/>
    <w:rsid w:val="00E71ECA"/>
    <w:rsid w:val="00E81061"/>
    <w:rsid w:val="00E82474"/>
    <w:rsid w:val="00E86937"/>
    <w:rsid w:val="00E86CAE"/>
    <w:rsid w:val="00E870CC"/>
    <w:rsid w:val="00E91AEE"/>
    <w:rsid w:val="00E9292B"/>
    <w:rsid w:val="00E94AF3"/>
    <w:rsid w:val="00E972B8"/>
    <w:rsid w:val="00EA1A36"/>
    <w:rsid w:val="00EA44F0"/>
    <w:rsid w:val="00EA4B72"/>
    <w:rsid w:val="00EB0E3B"/>
    <w:rsid w:val="00EB2028"/>
    <w:rsid w:val="00EB320B"/>
    <w:rsid w:val="00EB3CE7"/>
    <w:rsid w:val="00EB46F9"/>
    <w:rsid w:val="00EC4D6A"/>
    <w:rsid w:val="00EC7CD7"/>
    <w:rsid w:val="00ED1495"/>
    <w:rsid w:val="00ED2DF0"/>
    <w:rsid w:val="00ED41E3"/>
    <w:rsid w:val="00ED4D6F"/>
    <w:rsid w:val="00EE14A2"/>
    <w:rsid w:val="00EE1DB9"/>
    <w:rsid w:val="00EE21B0"/>
    <w:rsid w:val="00EF2082"/>
    <w:rsid w:val="00EF25E7"/>
    <w:rsid w:val="00EF3F8A"/>
    <w:rsid w:val="00EF5A35"/>
    <w:rsid w:val="00EF70F9"/>
    <w:rsid w:val="00F02130"/>
    <w:rsid w:val="00F04DA1"/>
    <w:rsid w:val="00F0799F"/>
    <w:rsid w:val="00F1155E"/>
    <w:rsid w:val="00F11721"/>
    <w:rsid w:val="00F14B52"/>
    <w:rsid w:val="00F1551C"/>
    <w:rsid w:val="00F16E97"/>
    <w:rsid w:val="00F2204C"/>
    <w:rsid w:val="00F24949"/>
    <w:rsid w:val="00F24E45"/>
    <w:rsid w:val="00F301BC"/>
    <w:rsid w:val="00F373E5"/>
    <w:rsid w:val="00F44390"/>
    <w:rsid w:val="00F449FC"/>
    <w:rsid w:val="00F45244"/>
    <w:rsid w:val="00F461B6"/>
    <w:rsid w:val="00F532EF"/>
    <w:rsid w:val="00F5601C"/>
    <w:rsid w:val="00F5680A"/>
    <w:rsid w:val="00F56FC2"/>
    <w:rsid w:val="00F60206"/>
    <w:rsid w:val="00F63526"/>
    <w:rsid w:val="00F675F8"/>
    <w:rsid w:val="00F72005"/>
    <w:rsid w:val="00F73655"/>
    <w:rsid w:val="00F75A9A"/>
    <w:rsid w:val="00F84CEB"/>
    <w:rsid w:val="00F87B3B"/>
    <w:rsid w:val="00F91B0D"/>
    <w:rsid w:val="00F944DF"/>
    <w:rsid w:val="00F95AA7"/>
    <w:rsid w:val="00F96C95"/>
    <w:rsid w:val="00FA04F9"/>
    <w:rsid w:val="00FA0A04"/>
    <w:rsid w:val="00FA0D49"/>
    <w:rsid w:val="00FA227A"/>
    <w:rsid w:val="00FA249B"/>
    <w:rsid w:val="00FA2F7D"/>
    <w:rsid w:val="00FA389F"/>
    <w:rsid w:val="00FA5621"/>
    <w:rsid w:val="00FB0E3D"/>
    <w:rsid w:val="00FB1685"/>
    <w:rsid w:val="00FB1BBE"/>
    <w:rsid w:val="00FB2199"/>
    <w:rsid w:val="00FB57BC"/>
    <w:rsid w:val="00FC22DE"/>
    <w:rsid w:val="00FC3367"/>
    <w:rsid w:val="00FC4C97"/>
    <w:rsid w:val="00FC6F47"/>
    <w:rsid w:val="00FC704C"/>
    <w:rsid w:val="00FD060C"/>
    <w:rsid w:val="00FD0B2E"/>
    <w:rsid w:val="00FD1D3C"/>
    <w:rsid w:val="00FD2AF9"/>
    <w:rsid w:val="00FD304D"/>
    <w:rsid w:val="00FD3534"/>
    <w:rsid w:val="00FD411F"/>
    <w:rsid w:val="00FD793E"/>
    <w:rsid w:val="00FE0A0B"/>
    <w:rsid w:val="00FE6065"/>
    <w:rsid w:val="00FF094F"/>
    <w:rsid w:val="00FF14AC"/>
    <w:rsid w:val="00FF41E4"/>
    <w:rsid w:val="00FF65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D8D8"/>
  <w15:chartTrackingRefBased/>
  <w15:docId w15:val="{66593BFA-6197-4322-87D9-6E73DEA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de-CH" w:eastAsia="en-US" w:bidi="ar-SA"/>
      </w:rPr>
    </w:rPrDefault>
    <w:pPrDefault>
      <w:pPr>
        <w:spacing w:after="280" w:line="220" w:lineRule="exact"/>
        <w:ind w:left="284" w:hanging="284"/>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orpsdetexte"/>
    <w:rsid w:val="0040040A"/>
  </w:style>
  <w:style w:type="paragraph" w:styleId="Titre1">
    <w:name w:val="heading 1"/>
    <w:aliases w:val="Titel1"/>
    <w:next w:val="TextgrosserAbstanddanach"/>
    <w:link w:val="Titre1Car"/>
    <w:uiPriority w:val="9"/>
    <w:qFormat/>
    <w:rsid w:val="00192EEA"/>
    <w:pPr>
      <w:keepNext/>
      <w:numPr>
        <w:numId w:val="27"/>
      </w:numPr>
      <w:tabs>
        <w:tab w:val="left" w:pos="851"/>
      </w:tabs>
      <w:spacing w:before="480" w:after="360" w:line="440" w:lineRule="exact"/>
      <w:outlineLvl w:val="0"/>
    </w:pPr>
    <w:rPr>
      <w:rFonts w:ascii="Arial" w:hAnsi="Arial" w:cs="Arial"/>
      <w:sz w:val="36"/>
      <w:szCs w:val="36"/>
    </w:rPr>
  </w:style>
  <w:style w:type="paragraph" w:styleId="Titre2">
    <w:name w:val="heading 2"/>
    <w:aliases w:val="Titel2"/>
    <w:basedOn w:val="Titre1"/>
    <w:next w:val="TextgrosserAbstanddanach"/>
    <w:link w:val="Titre2Car"/>
    <w:uiPriority w:val="9"/>
    <w:unhideWhenUsed/>
    <w:qFormat/>
    <w:rsid w:val="006035A6"/>
    <w:pPr>
      <w:numPr>
        <w:ilvl w:val="1"/>
      </w:numPr>
      <w:spacing w:after="280" w:line="360" w:lineRule="exact"/>
      <w:outlineLvl w:val="1"/>
    </w:pPr>
    <w:rPr>
      <w:rFonts w:cstheme="minorHAnsi"/>
      <w:sz w:val="28"/>
      <w:szCs w:val="28"/>
    </w:rPr>
  </w:style>
  <w:style w:type="paragraph" w:styleId="Titre3">
    <w:name w:val="heading 3"/>
    <w:aliases w:val="Titel3"/>
    <w:basedOn w:val="Titre2"/>
    <w:next w:val="TextgrosserAbstanddanach"/>
    <w:link w:val="Titre3Car"/>
    <w:uiPriority w:val="9"/>
    <w:unhideWhenUsed/>
    <w:qFormat/>
    <w:rsid w:val="00192EEA"/>
    <w:pPr>
      <w:numPr>
        <w:ilvl w:val="2"/>
      </w:numPr>
      <w:spacing w:after="240" w:line="280" w:lineRule="exact"/>
      <w:outlineLvl w:val="2"/>
    </w:pPr>
    <w:rPr>
      <w:sz w:val="24"/>
      <w:szCs w:val="24"/>
    </w:rPr>
  </w:style>
  <w:style w:type="paragraph" w:styleId="Titre4">
    <w:name w:val="heading 4"/>
    <w:aliases w:val="Titel4"/>
    <w:basedOn w:val="TextgrosserAbstanddanach"/>
    <w:next w:val="TextgrosserAbstanddanach"/>
    <w:link w:val="Titre4Car"/>
    <w:uiPriority w:val="9"/>
    <w:unhideWhenUsed/>
    <w:qFormat/>
    <w:rsid w:val="00D467E3"/>
    <w:pPr>
      <w:keepNext/>
      <w:spacing w:before="240" w:after="120"/>
      <w:outlineLvl w:val="3"/>
    </w:pPr>
    <w:rPr>
      <w:rFonts w:cs="Arial"/>
      <w:b/>
      <w:bCs/>
      <w:spacing w:val="4"/>
      <w:szCs w:val="19"/>
      <w:lang w:val="fr-CH"/>
    </w:rPr>
  </w:style>
  <w:style w:type="paragraph" w:styleId="Titre5">
    <w:name w:val="heading 5"/>
    <w:basedOn w:val="Normal"/>
    <w:next w:val="Normal"/>
    <w:link w:val="Titre5Car"/>
    <w:uiPriority w:val="9"/>
    <w:semiHidden/>
    <w:unhideWhenUsed/>
    <w:rsid w:val="002F334D"/>
    <w:pPr>
      <w:keepNext/>
      <w:keepLines/>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E64483"/>
    <w:pPr>
      <w:keepNext/>
      <w:keepLines/>
      <w:spacing w:before="40"/>
      <w:outlineLvl w:val="5"/>
    </w:pPr>
    <w:rPr>
      <w:rFonts w:asciiTheme="majorHAnsi" w:eastAsiaTheme="majorEastAsia" w:hAnsiTheme="majorHAnsi" w:cstheme="majorBidi"/>
      <w:color w:val="1E5265" w:themeColor="accent1" w:themeShade="7F"/>
    </w:rPr>
  </w:style>
  <w:style w:type="paragraph" w:styleId="Titre7">
    <w:name w:val="heading 7"/>
    <w:basedOn w:val="Normal"/>
    <w:next w:val="Normal"/>
    <w:link w:val="Titre7Car"/>
    <w:uiPriority w:val="9"/>
    <w:semiHidden/>
    <w:unhideWhenUsed/>
    <w:qFormat/>
    <w:rsid w:val="00E64483"/>
    <w:pPr>
      <w:keepNext/>
      <w:keepLines/>
      <w:spacing w:before="40"/>
      <w:outlineLvl w:val="6"/>
    </w:pPr>
    <w:rPr>
      <w:rFonts w:asciiTheme="majorHAnsi" w:eastAsiaTheme="majorEastAsia" w:hAnsiTheme="majorHAnsi" w:cstheme="majorBidi"/>
      <w:i/>
      <w:iCs/>
      <w:color w:val="1E5265" w:themeColor="accent1" w:themeShade="7F"/>
    </w:rPr>
  </w:style>
  <w:style w:type="paragraph" w:styleId="Titre8">
    <w:name w:val="heading 8"/>
    <w:basedOn w:val="Normal"/>
    <w:next w:val="Normal"/>
    <w:link w:val="Titre8Car"/>
    <w:uiPriority w:val="9"/>
    <w:semiHidden/>
    <w:unhideWhenUsed/>
    <w:qFormat/>
    <w:rsid w:val="00E64483"/>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E644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el2 Car"/>
    <w:basedOn w:val="Policepardfaut"/>
    <w:link w:val="Titre2"/>
    <w:uiPriority w:val="9"/>
    <w:rsid w:val="006035A6"/>
    <w:rPr>
      <w:rFonts w:ascii="Arial Nova" w:hAnsi="Arial Nova" w:cstheme="minorHAnsi"/>
      <w:sz w:val="28"/>
      <w:szCs w:val="28"/>
    </w:rPr>
  </w:style>
  <w:style w:type="character" w:customStyle="1" w:styleId="Titre1Car">
    <w:name w:val="Titre 1 Car"/>
    <w:aliases w:val="Titel1 Car"/>
    <w:basedOn w:val="Policepardfaut"/>
    <w:link w:val="Titre1"/>
    <w:uiPriority w:val="9"/>
    <w:rsid w:val="00192EEA"/>
    <w:rPr>
      <w:rFonts w:ascii="Arial" w:hAnsi="Arial" w:cs="Arial"/>
      <w:sz w:val="36"/>
      <w:szCs w:val="36"/>
    </w:rPr>
  </w:style>
  <w:style w:type="character" w:customStyle="1" w:styleId="Titre3Car">
    <w:name w:val="Titre 3 Car"/>
    <w:aliases w:val="Titel3 Car"/>
    <w:basedOn w:val="Policepardfaut"/>
    <w:link w:val="Titre3"/>
    <w:uiPriority w:val="9"/>
    <w:rsid w:val="00192EEA"/>
    <w:rPr>
      <w:rFonts w:ascii="Arial" w:hAnsi="Arial" w:cstheme="minorHAnsi"/>
      <w:sz w:val="24"/>
      <w:szCs w:val="24"/>
    </w:rPr>
  </w:style>
  <w:style w:type="character" w:customStyle="1" w:styleId="Titre4Car">
    <w:name w:val="Titre 4 Car"/>
    <w:aliases w:val="Titel4 Car"/>
    <w:basedOn w:val="Policepardfaut"/>
    <w:link w:val="Titre4"/>
    <w:uiPriority w:val="9"/>
    <w:rsid w:val="00D467E3"/>
    <w:rPr>
      <w:rFonts w:ascii="Arial" w:hAnsi="Arial" w:cs="Arial"/>
      <w:b/>
      <w:bCs/>
      <w:spacing w:val="4"/>
      <w:szCs w:val="19"/>
      <w:lang w:val="fr-CH"/>
    </w:rPr>
  </w:style>
  <w:style w:type="table" w:styleId="TableauGrille1Clair-Accentuation1">
    <w:name w:val="Grid Table 1 Light Accent 1"/>
    <w:basedOn w:val="TableauNormal"/>
    <w:uiPriority w:val="46"/>
    <w:rsid w:val="00713D62"/>
    <w:pPr>
      <w:spacing w:after="0" w:line="240" w:lineRule="auto"/>
    </w:pPr>
    <w:tblPr>
      <w:tblStyleRowBandSize w:val="1"/>
      <w:tblStyleColBandSize w:val="1"/>
      <w:tblBorders>
        <w:top w:val="single" w:sz="4" w:space="0" w:color="B2DAE8" w:themeColor="accent1" w:themeTint="66"/>
        <w:left w:val="single" w:sz="4" w:space="0" w:color="B2DAE8" w:themeColor="accent1" w:themeTint="66"/>
        <w:bottom w:val="single" w:sz="4" w:space="0" w:color="B2DAE8" w:themeColor="accent1" w:themeTint="66"/>
        <w:right w:val="single" w:sz="4" w:space="0" w:color="B2DAE8" w:themeColor="accent1" w:themeTint="66"/>
        <w:insideH w:val="single" w:sz="4" w:space="0" w:color="B2DAE8" w:themeColor="accent1" w:themeTint="66"/>
        <w:insideV w:val="single" w:sz="4" w:space="0" w:color="B2DAE8" w:themeColor="accent1" w:themeTint="66"/>
      </w:tblBorders>
    </w:tblPr>
    <w:tblStylePr w:type="firstRow">
      <w:rPr>
        <w:b/>
        <w:bCs/>
      </w:rPr>
      <w:tblPr/>
      <w:tcPr>
        <w:tcBorders>
          <w:bottom w:val="single" w:sz="12" w:space="0" w:color="8CC8DD" w:themeColor="accent1" w:themeTint="99"/>
        </w:tcBorders>
      </w:tcPr>
    </w:tblStylePr>
    <w:tblStylePr w:type="lastRow">
      <w:rPr>
        <w:b/>
        <w:bCs/>
      </w:rPr>
      <w:tblPr/>
      <w:tcPr>
        <w:tcBorders>
          <w:top w:val="double" w:sz="2" w:space="0" w:color="8CC8DD" w:themeColor="accent1" w:themeTint="99"/>
        </w:tcBorders>
      </w:tcPr>
    </w:tblStylePr>
    <w:tblStylePr w:type="firstCol">
      <w:rPr>
        <w:b/>
        <w:bCs/>
      </w:rPr>
    </w:tblStylePr>
    <w:tblStylePr w:type="lastCol">
      <w:rPr>
        <w:b/>
        <w:bCs/>
      </w:rPr>
    </w:tblStylePr>
  </w:style>
  <w:style w:type="paragraph" w:customStyle="1" w:styleId="Tabellen-Titel1Zeile">
    <w:name w:val="Tabellen-Titel (1. Zeile)"/>
    <w:qFormat/>
    <w:rsid w:val="000E696D"/>
    <w:pPr>
      <w:spacing w:after="0" w:line="240" w:lineRule="auto"/>
      <w:ind w:left="0" w:firstLine="0"/>
    </w:pPr>
    <w:rPr>
      <w:rFonts w:ascii="Arial" w:hAnsi="Arial" w:cstheme="minorHAnsi"/>
      <w:b/>
      <w:lang w:val="fr-CH" w:eastAsia="de-DE"/>
    </w:rPr>
  </w:style>
  <w:style w:type="paragraph" w:styleId="Pieddepage">
    <w:name w:val="footer"/>
    <w:basedOn w:val="Normal"/>
    <w:link w:val="PieddepageCar"/>
    <w:uiPriority w:val="99"/>
    <w:semiHidden/>
    <w:rsid w:val="002C0018"/>
    <w:pPr>
      <w:tabs>
        <w:tab w:val="center" w:pos="4536"/>
        <w:tab w:val="right" w:pos="9072"/>
      </w:tabs>
      <w:ind w:right="-1758"/>
      <w:jc w:val="right"/>
    </w:pPr>
    <w:rPr>
      <w:sz w:val="16"/>
    </w:rPr>
  </w:style>
  <w:style w:type="character" w:customStyle="1" w:styleId="PieddepageCar">
    <w:name w:val="Pied de page Car"/>
    <w:basedOn w:val="Policepardfaut"/>
    <w:link w:val="Pieddepage"/>
    <w:uiPriority w:val="99"/>
    <w:semiHidden/>
    <w:rsid w:val="002C0018"/>
    <w:rPr>
      <w:spacing w:val="4"/>
      <w:sz w:val="16"/>
    </w:rPr>
  </w:style>
  <w:style w:type="paragraph" w:styleId="Titre">
    <w:name w:val="Title"/>
    <w:aliases w:val="Bericht"/>
    <w:basedOn w:val="TextgrosserAbstanddanach"/>
    <w:link w:val="TitreCar"/>
    <w:uiPriority w:val="10"/>
    <w:qFormat/>
    <w:rsid w:val="008E13A6"/>
    <w:pPr>
      <w:spacing w:after="240" w:line="720" w:lineRule="exact"/>
      <w:ind w:right="57"/>
      <w:jc w:val="left"/>
    </w:pPr>
    <w:rPr>
      <w:sz w:val="60"/>
      <w:szCs w:val="60"/>
    </w:rPr>
  </w:style>
  <w:style w:type="character" w:customStyle="1" w:styleId="TitreCar">
    <w:name w:val="Titre Car"/>
    <w:aliases w:val="Bericht Car"/>
    <w:basedOn w:val="Policepardfaut"/>
    <w:link w:val="Titre"/>
    <w:uiPriority w:val="10"/>
    <w:rsid w:val="008E13A6"/>
    <w:rPr>
      <w:rFonts w:ascii="Arial Nova Light" w:hAnsi="Arial Nova Light"/>
      <w:sz w:val="60"/>
      <w:szCs w:val="60"/>
    </w:rPr>
  </w:style>
  <w:style w:type="table" w:styleId="Grilledutableau">
    <w:name w:val="Table Grid"/>
    <w:basedOn w:val="TableauNormal"/>
    <w:uiPriority w:val="39"/>
    <w:rsid w:val="00E81061"/>
    <w:pPr>
      <w:spacing w:after="0" w:line="240" w:lineRule="auto"/>
      <w:ind w:left="57" w:right="57" w:firstLine="0"/>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13" w:type="dxa"/>
        <w:right w:w="57" w:type="dxa"/>
      </w:tblCellMar>
    </w:tblPr>
  </w:style>
  <w:style w:type="table" w:customStyle="1" w:styleId="MinergieDatentabelle">
    <w:name w:val="Minergie Datentabelle"/>
    <w:basedOn w:val="TableauNormal"/>
    <w:uiPriority w:val="99"/>
    <w:rsid w:val="00B72980"/>
    <w:pPr>
      <w:spacing w:after="0" w:line="240" w:lineRule="auto"/>
      <w:ind w:left="0" w:firstLine="0"/>
    </w:pPr>
    <w:tblPr>
      <w:tblStyleRowBandSize w:val="1"/>
      <w:tblBorders>
        <w:top w:val="single" w:sz="4" w:space="0" w:color="AA8C8C"/>
        <w:left w:val="single" w:sz="4" w:space="0" w:color="AA8C8C"/>
        <w:bottom w:val="single" w:sz="4" w:space="0" w:color="AA8C8C"/>
        <w:right w:val="single" w:sz="4" w:space="0" w:color="AA8C8C"/>
        <w:insideH w:val="single" w:sz="4" w:space="0" w:color="AA8C8C"/>
        <w:insideV w:val="single" w:sz="4" w:space="0" w:color="AA8C8C"/>
      </w:tblBorders>
      <w:tblCellMar>
        <w:top w:w="57" w:type="dxa"/>
        <w:left w:w="57" w:type="dxa"/>
        <w:bottom w:w="57" w:type="dxa"/>
        <w:right w:w="57" w:type="dxa"/>
      </w:tblCellMa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57" w:rightChars="0" w:right="57"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insideH w:val="nil"/>
          <w:insideV w:val="dotted" w:sz="4" w:space="0" w:color="FFFFFF" w:themeColor="background1"/>
        </w:tcBorders>
        <w:shd w:val="clear" w:color="auto" w:fill="AA8C8C"/>
      </w:tcPr>
    </w:tblStylePr>
    <w:tblStylePr w:type="lastRow">
      <w:tblPr/>
      <w:tcPr>
        <w:shd w:val="clear" w:color="auto" w:fill="FFFFFF" w:themeFill="background1"/>
      </w:tcPr>
    </w:tblStylePr>
    <w:tblStylePr w:type="firstCol">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top w:val="nil"/>
          <w:left w:val="nil"/>
          <w:bottom w:val="nil"/>
          <w:right w:val="nil"/>
          <w:insideH w:val="dotted" w:sz="4" w:space="0" w:color="FFFFFF" w:themeColor="background1"/>
          <w:insideV w:val="nil"/>
        </w:tcBorders>
        <w:shd w:val="clear" w:color="auto" w:fill="AA8C8C"/>
      </w:tcPr>
    </w:tblStylePr>
  </w:style>
  <w:style w:type="table" w:styleId="TableauGrille5Fonc-Accentuation3">
    <w:name w:val="Grid Table 5 Dark Accent 3"/>
    <w:aliases w:val="SNBS Zahlentabelle"/>
    <w:basedOn w:val="TableauNormal"/>
    <w:uiPriority w:val="50"/>
    <w:rsid w:val="008E5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BA5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BA5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BA5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BA5E" w:themeFill="accent3"/>
      </w:tcPr>
    </w:tblStylePr>
    <w:tblStylePr w:type="band1Vert">
      <w:tblPr/>
      <w:tcPr>
        <w:shd w:val="clear" w:color="auto" w:fill="F3E3BE" w:themeFill="accent3" w:themeFillTint="66"/>
      </w:tcPr>
    </w:tblStylePr>
    <w:tblStylePr w:type="band1Horz">
      <w:tblPr/>
      <w:tcPr>
        <w:shd w:val="clear" w:color="auto" w:fill="F3E3BE" w:themeFill="accent3" w:themeFillTint="66"/>
      </w:tcPr>
    </w:tblStylePr>
  </w:style>
  <w:style w:type="paragraph" w:customStyle="1" w:styleId="Aufzhlung3">
    <w:name w:val="Aufzählung3"/>
    <w:basedOn w:val="Aufzhlung2"/>
    <w:qFormat/>
    <w:rsid w:val="00955A77"/>
    <w:pPr>
      <w:numPr>
        <w:numId w:val="15"/>
      </w:numPr>
      <w:ind w:left="851" w:hanging="284"/>
    </w:pPr>
    <w:rPr>
      <w:lang w:val="de-CH"/>
    </w:rPr>
  </w:style>
  <w:style w:type="table" w:customStyle="1" w:styleId="MinergieTexttabelle">
    <w:name w:val="Minergie Texttabelle"/>
    <w:basedOn w:val="TableauNormal"/>
    <w:uiPriority w:val="99"/>
    <w:rsid w:val="00B72980"/>
    <w:pPr>
      <w:spacing w:after="0" w:line="240" w:lineRule="auto"/>
      <w:ind w:left="0" w:firstLine="0"/>
    </w:pPr>
    <w:tblPr>
      <w:tblStyleRowBandSize w:val="1"/>
      <w:tblBorders>
        <w:top w:val="single" w:sz="4" w:space="0" w:color="AA8C8C"/>
        <w:left w:val="single" w:sz="4" w:space="0" w:color="AA8C8C"/>
        <w:bottom w:val="single" w:sz="4" w:space="0" w:color="AA8C8C"/>
        <w:right w:val="single" w:sz="4" w:space="0" w:color="AA8C8C"/>
        <w:insideH w:val="single" w:sz="4" w:space="0" w:color="AA8C8C"/>
        <w:insideV w:val="single" w:sz="4" w:space="0" w:color="AA8C8C"/>
      </w:tblBorders>
      <w:tblCellMar>
        <w:top w:w="57" w:type="dxa"/>
        <w:left w:w="57" w:type="dxa"/>
        <w:bottom w:w="57" w:type="dxa"/>
        <w:right w:w="57" w:type="dxa"/>
      </w:tblCellMa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contextualSpacing w:val="0"/>
        <w:mirrorIndents w:val="0"/>
        <w:jc w:val="left"/>
      </w:pPr>
      <w:rPr>
        <w:rFonts w:ascii="Arial Nova Light" w:hAnsi="Arial Nova Light"/>
        <w:caps w:val="0"/>
        <w:smallCaps w:val="0"/>
        <w:strike w:val="0"/>
        <w:dstrike w:val="0"/>
        <w:vanish w:val="0"/>
        <w:kern w:val="0"/>
        <w:sz w:val="20"/>
        <w:vertAlign w:val="baseline"/>
        <w14:cntxtAlts w14:val="0"/>
      </w:rPr>
      <w:tblPr/>
      <w:tcPr>
        <w:tcBorders>
          <w:top w:val="single" w:sz="4" w:space="0" w:color="AA8C8C"/>
          <w:left w:val="single" w:sz="4" w:space="0" w:color="AA8C8C"/>
          <w:bottom w:val="single" w:sz="4" w:space="0" w:color="AA8C8C"/>
          <w:right w:val="single" w:sz="4" w:space="0" w:color="AA8C8C"/>
          <w:insideH w:val="single" w:sz="4" w:space="0" w:color="AA8C8C"/>
          <w:insideV w:val="single" w:sz="4" w:space="0" w:color="AA8C8C"/>
          <w:tl2br w:val="nil"/>
          <w:tr2bl w:val="nil"/>
        </w:tcBorders>
        <w:shd w:val="clear" w:color="auto" w:fill="FFFFFF" w:themeFill="background1"/>
      </w:tcPr>
    </w:tblStylePr>
  </w:style>
  <w:style w:type="character" w:customStyle="1" w:styleId="Titre5Car">
    <w:name w:val="Titre 5 Car"/>
    <w:basedOn w:val="Policepardfaut"/>
    <w:link w:val="Titre5"/>
    <w:uiPriority w:val="9"/>
    <w:semiHidden/>
    <w:rsid w:val="002F334D"/>
    <w:rPr>
      <w:rFonts w:asciiTheme="majorHAnsi" w:eastAsiaTheme="majorEastAsia" w:hAnsiTheme="majorHAnsi" w:cstheme="majorBidi"/>
      <w:spacing w:val="4"/>
      <w:sz w:val="21"/>
    </w:rPr>
  </w:style>
  <w:style w:type="character" w:customStyle="1" w:styleId="Titre6Car">
    <w:name w:val="Titre 6 Car"/>
    <w:basedOn w:val="Policepardfaut"/>
    <w:link w:val="Titre6"/>
    <w:uiPriority w:val="9"/>
    <w:semiHidden/>
    <w:rsid w:val="00D504D9"/>
    <w:rPr>
      <w:rFonts w:asciiTheme="majorHAnsi" w:eastAsiaTheme="majorEastAsia" w:hAnsiTheme="majorHAnsi" w:cstheme="majorBidi"/>
      <w:color w:val="1E5265" w:themeColor="accent1" w:themeShade="7F"/>
      <w:spacing w:val="4"/>
      <w:sz w:val="21"/>
    </w:rPr>
  </w:style>
  <w:style w:type="character" w:customStyle="1" w:styleId="Titre7Car">
    <w:name w:val="Titre 7 Car"/>
    <w:basedOn w:val="Policepardfaut"/>
    <w:link w:val="Titre7"/>
    <w:uiPriority w:val="9"/>
    <w:semiHidden/>
    <w:rsid w:val="00D504D9"/>
    <w:rPr>
      <w:rFonts w:asciiTheme="majorHAnsi" w:eastAsiaTheme="majorEastAsia" w:hAnsiTheme="majorHAnsi" w:cstheme="majorBidi"/>
      <w:i/>
      <w:iCs/>
      <w:color w:val="1E5265" w:themeColor="accent1" w:themeShade="7F"/>
      <w:spacing w:val="4"/>
      <w:sz w:val="21"/>
    </w:rPr>
  </w:style>
  <w:style w:type="character" w:customStyle="1" w:styleId="Titre8Car">
    <w:name w:val="Titre 8 Car"/>
    <w:basedOn w:val="Policepardfaut"/>
    <w:link w:val="Titre8"/>
    <w:uiPriority w:val="9"/>
    <w:semiHidden/>
    <w:rsid w:val="00D504D9"/>
    <w:rPr>
      <w:rFonts w:asciiTheme="majorHAnsi" w:eastAsiaTheme="majorEastAsia" w:hAnsiTheme="majorHAnsi" w:cstheme="majorBidi"/>
      <w:color w:val="272727" w:themeColor="text1" w:themeTint="D8"/>
      <w:spacing w:val="4"/>
      <w:sz w:val="21"/>
      <w:szCs w:val="21"/>
    </w:rPr>
  </w:style>
  <w:style w:type="character" w:customStyle="1" w:styleId="Titre9Car">
    <w:name w:val="Titre 9 Car"/>
    <w:basedOn w:val="Policepardfaut"/>
    <w:link w:val="Titre9"/>
    <w:uiPriority w:val="9"/>
    <w:semiHidden/>
    <w:rsid w:val="00D504D9"/>
    <w:rPr>
      <w:rFonts w:asciiTheme="majorHAnsi" w:eastAsiaTheme="majorEastAsia" w:hAnsiTheme="majorHAnsi" w:cstheme="majorBidi"/>
      <w:i/>
      <w:iCs/>
      <w:color w:val="272727" w:themeColor="text1" w:themeTint="D8"/>
      <w:spacing w:val="4"/>
      <w:sz w:val="21"/>
      <w:szCs w:val="21"/>
    </w:rPr>
  </w:style>
  <w:style w:type="table" w:styleId="TableauGrille1Clair-Accentuation5">
    <w:name w:val="Grid Table 1 Light Accent 5"/>
    <w:basedOn w:val="TableauNormal"/>
    <w:uiPriority w:val="46"/>
    <w:rsid w:val="00697088"/>
    <w:pPr>
      <w:spacing w:after="0" w:line="240" w:lineRule="auto"/>
    </w:pPr>
    <w:tblPr>
      <w:tblStyleRowBandSize w:val="1"/>
      <w:tblStyleColBandSize w:val="1"/>
      <w:tblBorders>
        <w:top w:val="single" w:sz="4" w:space="0" w:color="D7E0E3" w:themeColor="accent5" w:themeTint="66"/>
        <w:left w:val="single" w:sz="4" w:space="0" w:color="D7E0E3" w:themeColor="accent5" w:themeTint="66"/>
        <w:bottom w:val="single" w:sz="4" w:space="0" w:color="D7E0E3" w:themeColor="accent5" w:themeTint="66"/>
        <w:right w:val="single" w:sz="4" w:space="0" w:color="D7E0E3" w:themeColor="accent5" w:themeTint="66"/>
        <w:insideH w:val="single" w:sz="4" w:space="0" w:color="D7E0E3" w:themeColor="accent5" w:themeTint="66"/>
        <w:insideV w:val="single" w:sz="4" w:space="0" w:color="D7E0E3" w:themeColor="accent5" w:themeTint="66"/>
      </w:tblBorders>
    </w:tblPr>
    <w:tblStylePr w:type="firstRow">
      <w:rPr>
        <w:b/>
        <w:bCs/>
      </w:rPr>
      <w:tblPr/>
      <w:tcPr>
        <w:tcBorders>
          <w:bottom w:val="single" w:sz="12" w:space="0" w:color="C3D1D6" w:themeColor="accent5" w:themeTint="99"/>
        </w:tcBorders>
      </w:tcPr>
    </w:tblStylePr>
    <w:tblStylePr w:type="lastRow">
      <w:rPr>
        <w:b/>
        <w:bCs/>
      </w:rPr>
      <w:tblPr/>
      <w:tcPr>
        <w:tcBorders>
          <w:top w:val="double" w:sz="2" w:space="0" w:color="C3D1D6" w:themeColor="accent5" w:themeTint="99"/>
        </w:tcBorders>
      </w:tcPr>
    </w:tblStylePr>
    <w:tblStylePr w:type="firstCol">
      <w:rPr>
        <w:b/>
        <w:bCs/>
      </w:rPr>
    </w:tblStylePr>
    <w:tblStylePr w:type="lastCol">
      <w:rPr>
        <w:b/>
        <w:bCs/>
      </w:rPr>
    </w:tblStylePr>
  </w:style>
  <w:style w:type="numbering" w:customStyle="1" w:styleId="Nummerierungberschriften">
    <w:name w:val="Nummerierung Überschriften"/>
    <w:basedOn w:val="Aucuneliste"/>
    <w:uiPriority w:val="99"/>
    <w:rsid w:val="00C551D0"/>
    <w:pPr>
      <w:numPr>
        <w:numId w:val="24"/>
      </w:numPr>
    </w:pPr>
  </w:style>
  <w:style w:type="paragraph" w:styleId="Lgende">
    <w:name w:val="caption"/>
    <w:basedOn w:val="Normal"/>
    <w:next w:val="TextgrosserAbstanddanach"/>
    <w:uiPriority w:val="35"/>
    <w:unhideWhenUsed/>
    <w:rsid w:val="008C10CC"/>
    <w:pPr>
      <w:spacing w:before="140" w:after="200"/>
    </w:pPr>
    <w:rPr>
      <w:iCs/>
      <w:color w:val="000000" w:themeColor="text1"/>
      <w:sz w:val="16"/>
      <w:szCs w:val="18"/>
    </w:rPr>
  </w:style>
  <w:style w:type="paragraph" w:styleId="Notedebasdepage">
    <w:name w:val="footnote text"/>
    <w:basedOn w:val="Normal"/>
    <w:link w:val="NotedebasdepageCar"/>
    <w:uiPriority w:val="99"/>
    <w:rsid w:val="00FE6065"/>
    <w:pPr>
      <w:tabs>
        <w:tab w:val="left" w:pos="851"/>
      </w:tabs>
      <w:spacing w:after="60"/>
    </w:pPr>
    <w:rPr>
      <w:rFonts w:ascii="Arial" w:hAnsi="Arial"/>
      <w:sz w:val="16"/>
      <w:szCs w:val="16"/>
    </w:rPr>
  </w:style>
  <w:style w:type="character" w:customStyle="1" w:styleId="NotedebasdepageCar">
    <w:name w:val="Note de bas de page Car"/>
    <w:basedOn w:val="Policepardfaut"/>
    <w:link w:val="Notedebasdepage"/>
    <w:uiPriority w:val="99"/>
    <w:rsid w:val="00FE6065"/>
    <w:rPr>
      <w:rFonts w:ascii="Arial" w:hAnsi="Arial"/>
      <w:sz w:val="16"/>
      <w:szCs w:val="16"/>
    </w:rPr>
  </w:style>
  <w:style w:type="paragraph" w:customStyle="1" w:styleId="Aufzhlung">
    <w:name w:val="Aufzählung"/>
    <w:basedOn w:val="Text"/>
    <w:link w:val="AufzhlungZchn"/>
    <w:qFormat/>
    <w:rsid w:val="006609E8"/>
    <w:pPr>
      <w:numPr>
        <w:numId w:val="14"/>
      </w:numPr>
      <w:spacing w:after="0"/>
      <w:ind w:left="284" w:hanging="284"/>
    </w:pPr>
    <w:rPr>
      <w:lang w:val="fr-CH"/>
    </w:rPr>
  </w:style>
  <w:style w:type="paragraph" w:customStyle="1" w:styleId="Nummerierung">
    <w:name w:val="Nummerierung"/>
    <w:basedOn w:val="Normal"/>
    <w:link w:val="NummerierungZchn"/>
    <w:qFormat/>
    <w:rsid w:val="006609E8"/>
    <w:pPr>
      <w:numPr>
        <w:numId w:val="37"/>
      </w:numPr>
      <w:spacing w:after="0" w:line="336" w:lineRule="auto"/>
      <w:ind w:left="431" w:hanging="431"/>
    </w:pPr>
    <w:rPr>
      <w:rFonts w:ascii="Arial" w:hAnsi="Arial"/>
      <w:szCs w:val="19"/>
      <w:lang w:val="en-US"/>
    </w:rPr>
  </w:style>
  <w:style w:type="character" w:customStyle="1" w:styleId="AufzhlungZchn">
    <w:name w:val="Aufzählung Zchn"/>
    <w:basedOn w:val="Policepardfaut"/>
    <w:link w:val="Aufzhlung"/>
    <w:rsid w:val="006609E8"/>
    <w:rPr>
      <w:rFonts w:ascii="Arial" w:hAnsi="Arial"/>
      <w:lang w:val="fr-CH"/>
    </w:rPr>
  </w:style>
  <w:style w:type="paragraph" w:styleId="Retraitnormal">
    <w:name w:val="Normal Indent"/>
    <w:basedOn w:val="Normal"/>
    <w:uiPriority w:val="99"/>
    <w:semiHidden/>
    <w:unhideWhenUsed/>
    <w:rsid w:val="002C2E46"/>
    <w:pPr>
      <w:ind w:left="567"/>
    </w:pPr>
  </w:style>
  <w:style w:type="character" w:customStyle="1" w:styleId="NummerierungZchn">
    <w:name w:val="Nummerierung Zchn"/>
    <w:basedOn w:val="Policepardfaut"/>
    <w:link w:val="Nummerierung"/>
    <w:rsid w:val="006609E8"/>
    <w:rPr>
      <w:rFonts w:ascii="Arial" w:hAnsi="Arial"/>
      <w:szCs w:val="19"/>
      <w:lang w:val="en-US"/>
    </w:rPr>
  </w:style>
  <w:style w:type="paragraph" w:styleId="En-ttedetabledesmatires">
    <w:name w:val="TOC Heading"/>
    <w:basedOn w:val="Titre1"/>
    <w:next w:val="Normal"/>
    <w:uiPriority w:val="39"/>
    <w:qFormat/>
    <w:rsid w:val="004B4619"/>
    <w:pPr>
      <w:numPr>
        <w:numId w:val="0"/>
      </w:numPr>
      <w:spacing w:before="240" w:after="240" w:line="320" w:lineRule="exact"/>
      <w:outlineLvl w:val="9"/>
    </w:pPr>
    <w:rPr>
      <w:rFonts w:cstheme="majorBidi"/>
      <w:color w:val="EF8386" w:themeColor="accent4" w:themeTint="99"/>
      <w:sz w:val="32"/>
      <w:szCs w:val="32"/>
      <w:lang w:eastAsia="de-CH"/>
    </w:rPr>
  </w:style>
  <w:style w:type="paragraph" w:styleId="TM1">
    <w:name w:val="toc 1"/>
    <w:basedOn w:val="Normal"/>
    <w:next w:val="Normal"/>
    <w:autoRedefine/>
    <w:uiPriority w:val="39"/>
    <w:unhideWhenUsed/>
    <w:qFormat/>
    <w:rsid w:val="00577F34"/>
    <w:pPr>
      <w:tabs>
        <w:tab w:val="left" w:pos="567"/>
        <w:tab w:val="right" w:pos="9061"/>
      </w:tabs>
      <w:spacing w:before="120" w:after="0" w:line="336" w:lineRule="auto"/>
      <w:ind w:left="567" w:hanging="567"/>
    </w:pPr>
    <w:rPr>
      <w:rFonts w:ascii="Arial Nova" w:eastAsiaTheme="minorEastAsia" w:hAnsi="Arial Nova"/>
      <w:b/>
      <w:bCs/>
      <w:noProof/>
      <w:color w:val="EF8386" w:themeColor="accent4" w:themeTint="99"/>
      <w:szCs w:val="22"/>
      <w:lang w:eastAsia="de-CH"/>
    </w:rPr>
  </w:style>
  <w:style w:type="paragraph" w:styleId="TM2">
    <w:name w:val="toc 2"/>
    <w:basedOn w:val="Normal"/>
    <w:next w:val="Normal"/>
    <w:autoRedefine/>
    <w:uiPriority w:val="39"/>
    <w:unhideWhenUsed/>
    <w:rsid w:val="00C25569"/>
    <w:pPr>
      <w:tabs>
        <w:tab w:val="left" w:pos="1100"/>
        <w:tab w:val="right" w:pos="9061"/>
      </w:tabs>
      <w:spacing w:after="0" w:line="336" w:lineRule="auto"/>
      <w:ind w:left="1134" w:hanging="567"/>
    </w:pPr>
    <w:rPr>
      <w:rFonts w:ascii="Arial" w:hAnsi="Arial"/>
      <w:noProof/>
    </w:rPr>
  </w:style>
  <w:style w:type="paragraph" w:styleId="TM3">
    <w:name w:val="toc 3"/>
    <w:basedOn w:val="Normal"/>
    <w:next w:val="Normal"/>
    <w:autoRedefine/>
    <w:uiPriority w:val="39"/>
    <w:unhideWhenUsed/>
    <w:rsid w:val="00C25569"/>
    <w:pPr>
      <w:tabs>
        <w:tab w:val="right" w:pos="9061"/>
      </w:tabs>
      <w:spacing w:after="0" w:line="336" w:lineRule="auto"/>
      <w:ind w:left="1276" w:hanging="709"/>
    </w:pPr>
    <w:rPr>
      <w:rFonts w:ascii="Arial" w:hAnsi="Arial"/>
      <w:noProof/>
    </w:rPr>
  </w:style>
  <w:style w:type="character" w:styleId="Lienhypertexte">
    <w:name w:val="Hyperlink"/>
    <w:basedOn w:val="Policepardfaut"/>
    <w:uiPriority w:val="99"/>
    <w:qFormat/>
    <w:rsid w:val="004B4619"/>
    <w:rPr>
      <w:rFonts w:ascii="Arial" w:hAnsi="Arial"/>
      <w:b/>
      <w:bCs/>
      <w:color w:val="EF8386" w:themeColor="accent4" w:themeTint="99"/>
      <w:sz w:val="20"/>
      <w:u w:val="single"/>
    </w:rPr>
  </w:style>
  <w:style w:type="paragraph" w:styleId="Notedefin">
    <w:name w:val="endnote text"/>
    <w:basedOn w:val="Notedebasdepage"/>
    <w:link w:val="NotedefinCar"/>
    <w:uiPriority w:val="99"/>
    <w:semiHidden/>
    <w:rsid w:val="00F16E97"/>
  </w:style>
  <w:style w:type="character" w:customStyle="1" w:styleId="NotedefinCar">
    <w:name w:val="Note de fin Car"/>
    <w:basedOn w:val="Policepardfaut"/>
    <w:link w:val="Notedefin"/>
    <w:uiPriority w:val="99"/>
    <w:semiHidden/>
    <w:rsid w:val="00D777FA"/>
    <w:rPr>
      <w:spacing w:val="4"/>
      <w:sz w:val="14"/>
    </w:rPr>
  </w:style>
  <w:style w:type="paragraph" w:customStyle="1" w:styleId="TextgrosserAbstanddanach">
    <w:name w:val="Text grosser Abstand danach"/>
    <w:link w:val="TextgrosserAbstanddanachZchn"/>
    <w:qFormat/>
    <w:rsid w:val="0098323F"/>
    <w:pPr>
      <w:spacing w:after="360" w:line="336" w:lineRule="auto"/>
      <w:ind w:left="0" w:firstLine="0"/>
      <w:jc w:val="both"/>
    </w:pPr>
    <w:rPr>
      <w:rFonts w:ascii="Arial" w:hAnsi="Arial"/>
    </w:rPr>
  </w:style>
  <w:style w:type="character" w:customStyle="1" w:styleId="TextgrosserAbstanddanachZchn">
    <w:name w:val="Text grosser Abstand danach Zchn"/>
    <w:basedOn w:val="Policepardfaut"/>
    <w:link w:val="TextgrosserAbstanddanach"/>
    <w:rsid w:val="0098323F"/>
    <w:rPr>
      <w:rFonts w:ascii="Arial" w:hAnsi="Arial"/>
    </w:rPr>
  </w:style>
  <w:style w:type="paragraph" w:styleId="Corpsdetexte">
    <w:name w:val="Body Text"/>
    <w:basedOn w:val="Normal"/>
    <w:link w:val="CorpsdetexteCar"/>
    <w:uiPriority w:val="99"/>
    <w:unhideWhenUsed/>
    <w:rsid w:val="000545E7"/>
    <w:pPr>
      <w:spacing w:after="120"/>
    </w:pPr>
  </w:style>
  <w:style w:type="character" w:customStyle="1" w:styleId="CorpsdetexteCar">
    <w:name w:val="Corps de texte Car"/>
    <w:basedOn w:val="Policepardfaut"/>
    <w:link w:val="Corpsdetexte"/>
    <w:uiPriority w:val="99"/>
    <w:rsid w:val="000545E7"/>
    <w:rPr>
      <w:spacing w:val="4"/>
      <w:sz w:val="21"/>
    </w:rPr>
  </w:style>
  <w:style w:type="character" w:styleId="Appelnotedebasdep">
    <w:name w:val="footnote reference"/>
    <w:basedOn w:val="Policepardfaut"/>
    <w:uiPriority w:val="99"/>
    <w:rsid w:val="00FE6065"/>
    <w:rPr>
      <w:rFonts w:ascii="Arial" w:hAnsi="Arial"/>
      <w:sz w:val="16"/>
      <w:vertAlign w:val="superscript"/>
    </w:rPr>
  </w:style>
  <w:style w:type="paragraph" w:customStyle="1" w:styleId="Zwischentitel">
    <w:name w:val="Zwischentitel"/>
    <w:aliases w:val="El_Titel_3"/>
    <w:basedOn w:val="TextgrosserAbstanddanach"/>
    <w:rsid w:val="007B49E3"/>
    <w:pPr>
      <w:spacing w:after="0"/>
      <w:jc w:val="left"/>
    </w:pPr>
    <w:rPr>
      <w:b/>
    </w:rPr>
  </w:style>
  <w:style w:type="paragraph" w:customStyle="1" w:styleId="AufzhlungTabelle">
    <w:name w:val="AufzählungTabelle"/>
    <w:basedOn w:val="Aufzhlung"/>
    <w:rsid w:val="009D402D"/>
    <w:pPr>
      <w:ind w:right="113"/>
    </w:pPr>
  </w:style>
  <w:style w:type="paragraph" w:customStyle="1" w:styleId="Aufzhlung2">
    <w:name w:val="Aufzählung2"/>
    <w:basedOn w:val="Aufzhlung"/>
    <w:qFormat/>
    <w:rsid w:val="00EA44F0"/>
    <w:pPr>
      <w:ind w:left="567"/>
    </w:pPr>
  </w:style>
  <w:style w:type="paragraph" w:customStyle="1" w:styleId="Tabellen-Text">
    <w:name w:val="Tabellen-Text"/>
    <w:basedOn w:val="Normal"/>
    <w:qFormat/>
    <w:rsid w:val="00192EEA"/>
    <w:pPr>
      <w:spacing w:after="0" w:line="240" w:lineRule="auto"/>
      <w:ind w:left="0" w:firstLine="0"/>
    </w:pPr>
    <w:rPr>
      <w:rFonts w:ascii="Arial" w:hAnsi="Arial"/>
    </w:rPr>
  </w:style>
  <w:style w:type="paragraph" w:styleId="Tabledesillustrations">
    <w:name w:val="table of figures"/>
    <w:basedOn w:val="Normal"/>
    <w:next w:val="Normal"/>
    <w:uiPriority w:val="99"/>
    <w:semiHidden/>
    <w:unhideWhenUsed/>
    <w:rsid w:val="001E0923"/>
  </w:style>
  <w:style w:type="paragraph" w:styleId="Listepuces">
    <w:name w:val="List Bullet"/>
    <w:basedOn w:val="Normal"/>
    <w:uiPriority w:val="99"/>
    <w:semiHidden/>
    <w:unhideWhenUsed/>
    <w:rsid w:val="001E0923"/>
    <w:pPr>
      <w:numPr>
        <w:numId w:val="3"/>
      </w:numPr>
      <w:contextualSpacing/>
    </w:pPr>
  </w:style>
  <w:style w:type="paragraph" w:styleId="Listepuces2">
    <w:name w:val="List Bullet 2"/>
    <w:basedOn w:val="Normal"/>
    <w:uiPriority w:val="99"/>
    <w:semiHidden/>
    <w:unhideWhenUsed/>
    <w:rsid w:val="001E0923"/>
    <w:pPr>
      <w:numPr>
        <w:numId w:val="4"/>
      </w:numPr>
      <w:contextualSpacing/>
    </w:pPr>
  </w:style>
  <w:style w:type="paragraph" w:styleId="Listepuces3">
    <w:name w:val="List Bullet 3"/>
    <w:basedOn w:val="Normal"/>
    <w:uiPriority w:val="99"/>
    <w:semiHidden/>
    <w:unhideWhenUsed/>
    <w:rsid w:val="001E0923"/>
    <w:pPr>
      <w:numPr>
        <w:numId w:val="5"/>
      </w:numPr>
      <w:contextualSpacing/>
    </w:pPr>
  </w:style>
  <w:style w:type="paragraph" w:styleId="Listepuces4">
    <w:name w:val="List Bullet 4"/>
    <w:basedOn w:val="Normal"/>
    <w:uiPriority w:val="99"/>
    <w:semiHidden/>
    <w:unhideWhenUsed/>
    <w:rsid w:val="001E0923"/>
    <w:pPr>
      <w:numPr>
        <w:numId w:val="6"/>
      </w:numPr>
      <w:contextualSpacing/>
    </w:pPr>
  </w:style>
  <w:style w:type="paragraph" w:styleId="Listepuces5">
    <w:name w:val="List Bullet 5"/>
    <w:basedOn w:val="Normal"/>
    <w:uiPriority w:val="99"/>
    <w:semiHidden/>
    <w:unhideWhenUsed/>
    <w:rsid w:val="001E0923"/>
    <w:pPr>
      <w:numPr>
        <w:numId w:val="7"/>
      </w:numPr>
      <w:contextualSpacing/>
    </w:pPr>
  </w:style>
  <w:style w:type="paragraph" w:styleId="Date">
    <w:name w:val="Date"/>
    <w:basedOn w:val="Normal"/>
    <w:next w:val="Normal"/>
    <w:link w:val="DateCar"/>
    <w:uiPriority w:val="99"/>
    <w:semiHidden/>
    <w:unhideWhenUsed/>
    <w:rsid w:val="001E0923"/>
  </w:style>
  <w:style w:type="character" w:customStyle="1" w:styleId="DateCar">
    <w:name w:val="Date Car"/>
    <w:basedOn w:val="Policepardfaut"/>
    <w:link w:val="Date"/>
    <w:uiPriority w:val="99"/>
    <w:semiHidden/>
    <w:rsid w:val="001E0923"/>
    <w:rPr>
      <w:spacing w:val="4"/>
      <w:sz w:val="21"/>
    </w:rPr>
  </w:style>
  <w:style w:type="paragraph" w:styleId="Explorateurdedocuments">
    <w:name w:val="Document Map"/>
    <w:basedOn w:val="Normal"/>
    <w:link w:val="ExplorateurdedocumentsCar"/>
    <w:uiPriority w:val="99"/>
    <w:semiHidden/>
    <w:unhideWhenUsed/>
    <w:rsid w:val="001E0923"/>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1E0923"/>
    <w:rPr>
      <w:rFonts w:ascii="Segoe UI" w:hAnsi="Segoe UI" w:cs="Segoe UI"/>
      <w:spacing w:val="4"/>
      <w:sz w:val="16"/>
      <w:szCs w:val="16"/>
    </w:rPr>
  </w:style>
  <w:style w:type="paragraph" w:styleId="Signaturelectronique">
    <w:name w:val="E-mail Signature"/>
    <w:basedOn w:val="Normal"/>
    <w:link w:val="SignaturelectroniqueCar"/>
    <w:uiPriority w:val="99"/>
    <w:semiHidden/>
    <w:unhideWhenUsed/>
    <w:rsid w:val="001E0923"/>
    <w:pPr>
      <w:spacing w:line="240" w:lineRule="auto"/>
    </w:pPr>
  </w:style>
  <w:style w:type="character" w:customStyle="1" w:styleId="SignaturelectroniqueCar">
    <w:name w:val="Signature électronique Car"/>
    <w:basedOn w:val="Policepardfaut"/>
    <w:link w:val="Signaturelectronique"/>
    <w:uiPriority w:val="99"/>
    <w:semiHidden/>
    <w:rsid w:val="001E0923"/>
    <w:rPr>
      <w:spacing w:val="4"/>
      <w:sz w:val="21"/>
    </w:rPr>
  </w:style>
  <w:style w:type="paragraph" w:styleId="Formuledepolitesse">
    <w:name w:val="Closing"/>
    <w:basedOn w:val="Normal"/>
    <w:link w:val="FormuledepolitesseCar"/>
    <w:uiPriority w:val="99"/>
    <w:semiHidden/>
    <w:unhideWhenUsed/>
    <w:rsid w:val="001E0923"/>
    <w:pPr>
      <w:spacing w:line="240" w:lineRule="auto"/>
      <w:ind w:left="4252"/>
    </w:pPr>
  </w:style>
  <w:style w:type="character" w:customStyle="1" w:styleId="FormuledepolitesseCar">
    <w:name w:val="Formule de politesse Car"/>
    <w:basedOn w:val="Policepardfaut"/>
    <w:link w:val="Formuledepolitesse"/>
    <w:uiPriority w:val="99"/>
    <w:semiHidden/>
    <w:rsid w:val="001E0923"/>
    <w:rPr>
      <w:spacing w:val="4"/>
      <w:sz w:val="21"/>
    </w:rPr>
  </w:style>
  <w:style w:type="paragraph" w:styleId="AdresseHTML">
    <w:name w:val="HTML Address"/>
    <w:basedOn w:val="Normal"/>
    <w:link w:val="AdresseHTMLCar"/>
    <w:uiPriority w:val="99"/>
    <w:semiHidden/>
    <w:unhideWhenUsed/>
    <w:rsid w:val="001E0923"/>
    <w:pPr>
      <w:spacing w:line="240" w:lineRule="auto"/>
    </w:pPr>
    <w:rPr>
      <w:i/>
      <w:iCs/>
    </w:rPr>
  </w:style>
  <w:style w:type="character" w:customStyle="1" w:styleId="AdresseHTMLCar">
    <w:name w:val="Adresse HTML Car"/>
    <w:basedOn w:val="Policepardfaut"/>
    <w:link w:val="AdresseHTML"/>
    <w:uiPriority w:val="99"/>
    <w:semiHidden/>
    <w:rsid w:val="001E0923"/>
    <w:rPr>
      <w:i/>
      <w:iCs/>
      <w:spacing w:val="4"/>
      <w:sz w:val="21"/>
    </w:rPr>
  </w:style>
  <w:style w:type="paragraph" w:styleId="PrformatHTML">
    <w:name w:val="HTML Preformatted"/>
    <w:basedOn w:val="Normal"/>
    <w:link w:val="PrformatHTMLCar"/>
    <w:uiPriority w:val="99"/>
    <w:semiHidden/>
    <w:unhideWhenUsed/>
    <w:rsid w:val="001E0923"/>
    <w:pPr>
      <w:spacing w:line="240" w:lineRule="auto"/>
    </w:pPr>
    <w:rPr>
      <w:rFonts w:ascii="Consolas" w:hAnsi="Consolas"/>
    </w:rPr>
  </w:style>
  <w:style w:type="character" w:customStyle="1" w:styleId="PrformatHTMLCar">
    <w:name w:val="Préformaté HTML Car"/>
    <w:basedOn w:val="Policepardfaut"/>
    <w:link w:val="PrformatHTML"/>
    <w:uiPriority w:val="99"/>
    <w:semiHidden/>
    <w:rsid w:val="001E0923"/>
    <w:rPr>
      <w:rFonts w:ascii="Consolas" w:hAnsi="Consolas"/>
      <w:spacing w:val="4"/>
    </w:rPr>
  </w:style>
  <w:style w:type="paragraph" w:styleId="Index1">
    <w:name w:val="index 1"/>
    <w:basedOn w:val="Normal"/>
    <w:next w:val="Normal"/>
    <w:autoRedefine/>
    <w:uiPriority w:val="99"/>
    <w:semiHidden/>
    <w:unhideWhenUsed/>
    <w:rsid w:val="001E0923"/>
    <w:pPr>
      <w:spacing w:line="240" w:lineRule="auto"/>
      <w:ind w:left="210" w:hanging="210"/>
    </w:pPr>
  </w:style>
  <w:style w:type="paragraph" w:styleId="Index2">
    <w:name w:val="index 2"/>
    <w:basedOn w:val="Normal"/>
    <w:next w:val="Normal"/>
    <w:autoRedefine/>
    <w:uiPriority w:val="99"/>
    <w:semiHidden/>
    <w:unhideWhenUsed/>
    <w:rsid w:val="001E0923"/>
    <w:pPr>
      <w:spacing w:line="240" w:lineRule="auto"/>
      <w:ind w:left="420" w:hanging="210"/>
    </w:pPr>
  </w:style>
  <w:style w:type="paragraph" w:styleId="Index3">
    <w:name w:val="index 3"/>
    <w:basedOn w:val="Normal"/>
    <w:next w:val="Normal"/>
    <w:autoRedefine/>
    <w:uiPriority w:val="99"/>
    <w:semiHidden/>
    <w:unhideWhenUsed/>
    <w:rsid w:val="001E0923"/>
    <w:pPr>
      <w:spacing w:line="240" w:lineRule="auto"/>
      <w:ind w:left="630" w:hanging="210"/>
    </w:pPr>
  </w:style>
  <w:style w:type="paragraph" w:styleId="Index4">
    <w:name w:val="index 4"/>
    <w:basedOn w:val="Normal"/>
    <w:next w:val="Normal"/>
    <w:autoRedefine/>
    <w:uiPriority w:val="99"/>
    <w:semiHidden/>
    <w:unhideWhenUsed/>
    <w:rsid w:val="001E0923"/>
    <w:pPr>
      <w:spacing w:line="240" w:lineRule="auto"/>
      <w:ind w:left="840" w:hanging="210"/>
    </w:pPr>
  </w:style>
  <w:style w:type="paragraph" w:styleId="Index5">
    <w:name w:val="index 5"/>
    <w:basedOn w:val="Normal"/>
    <w:next w:val="Normal"/>
    <w:autoRedefine/>
    <w:uiPriority w:val="99"/>
    <w:semiHidden/>
    <w:unhideWhenUsed/>
    <w:rsid w:val="001E0923"/>
    <w:pPr>
      <w:spacing w:line="240" w:lineRule="auto"/>
      <w:ind w:left="1050" w:hanging="210"/>
    </w:pPr>
  </w:style>
  <w:style w:type="paragraph" w:styleId="Index6">
    <w:name w:val="index 6"/>
    <w:basedOn w:val="Normal"/>
    <w:next w:val="Normal"/>
    <w:autoRedefine/>
    <w:uiPriority w:val="99"/>
    <w:semiHidden/>
    <w:unhideWhenUsed/>
    <w:rsid w:val="001E0923"/>
    <w:pPr>
      <w:spacing w:line="240" w:lineRule="auto"/>
      <w:ind w:left="1260" w:hanging="210"/>
    </w:pPr>
  </w:style>
  <w:style w:type="paragraph" w:styleId="Index7">
    <w:name w:val="index 7"/>
    <w:basedOn w:val="Normal"/>
    <w:next w:val="Normal"/>
    <w:autoRedefine/>
    <w:uiPriority w:val="99"/>
    <w:semiHidden/>
    <w:unhideWhenUsed/>
    <w:rsid w:val="001E0923"/>
    <w:pPr>
      <w:spacing w:line="240" w:lineRule="auto"/>
      <w:ind w:left="1470" w:hanging="210"/>
    </w:pPr>
  </w:style>
  <w:style w:type="paragraph" w:styleId="Index8">
    <w:name w:val="index 8"/>
    <w:basedOn w:val="Normal"/>
    <w:next w:val="Normal"/>
    <w:autoRedefine/>
    <w:uiPriority w:val="99"/>
    <w:semiHidden/>
    <w:unhideWhenUsed/>
    <w:rsid w:val="001E0923"/>
    <w:pPr>
      <w:spacing w:line="240" w:lineRule="auto"/>
      <w:ind w:left="1680" w:hanging="210"/>
    </w:pPr>
  </w:style>
  <w:style w:type="paragraph" w:styleId="Index9">
    <w:name w:val="index 9"/>
    <w:basedOn w:val="Normal"/>
    <w:next w:val="Normal"/>
    <w:autoRedefine/>
    <w:uiPriority w:val="99"/>
    <w:semiHidden/>
    <w:unhideWhenUsed/>
    <w:rsid w:val="001E0923"/>
    <w:pPr>
      <w:spacing w:line="240" w:lineRule="auto"/>
      <w:ind w:left="1890" w:hanging="210"/>
    </w:pPr>
  </w:style>
  <w:style w:type="paragraph" w:styleId="Titreindex">
    <w:name w:val="index heading"/>
    <w:basedOn w:val="Normal"/>
    <w:next w:val="Index1"/>
    <w:uiPriority w:val="99"/>
    <w:semiHidden/>
    <w:unhideWhenUsed/>
    <w:rsid w:val="001E0923"/>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semiHidden/>
    <w:rsid w:val="001E0923"/>
    <w:pPr>
      <w:pBdr>
        <w:top w:val="single" w:sz="4" w:space="10" w:color="41A4C7" w:themeColor="accent1"/>
        <w:bottom w:val="single" w:sz="4" w:space="10" w:color="41A4C7" w:themeColor="accent1"/>
      </w:pBdr>
      <w:spacing w:before="360" w:after="360"/>
      <w:ind w:left="864" w:right="864"/>
      <w:jc w:val="center"/>
    </w:pPr>
    <w:rPr>
      <w:i/>
      <w:iCs/>
      <w:color w:val="41A4C7" w:themeColor="accent1"/>
    </w:rPr>
  </w:style>
  <w:style w:type="character" w:customStyle="1" w:styleId="CitationintenseCar">
    <w:name w:val="Citation intense Car"/>
    <w:basedOn w:val="Policepardfaut"/>
    <w:link w:val="Citationintense"/>
    <w:uiPriority w:val="30"/>
    <w:semiHidden/>
    <w:rsid w:val="001E0923"/>
    <w:rPr>
      <w:i/>
      <w:iCs/>
      <w:color w:val="41A4C7" w:themeColor="accent1"/>
      <w:spacing w:val="4"/>
      <w:sz w:val="21"/>
    </w:rPr>
  </w:style>
  <w:style w:type="paragraph" w:styleId="Commentaire">
    <w:name w:val="annotation text"/>
    <w:basedOn w:val="Normal"/>
    <w:link w:val="CommentaireCar"/>
    <w:uiPriority w:val="99"/>
    <w:semiHidden/>
    <w:unhideWhenUsed/>
    <w:rsid w:val="001E0923"/>
    <w:pPr>
      <w:spacing w:line="240" w:lineRule="auto"/>
    </w:pPr>
  </w:style>
  <w:style w:type="character" w:customStyle="1" w:styleId="CommentaireCar">
    <w:name w:val="Commentaire Car"/>
    <w:basedOn w:val="Policepardfaut"/>
    <w:link w:val="Commentaire"/>
    <w:uiPriority w:val="99"/>
    <w:semiHidden/>
    <w:rsid w:val="001E0923"/>
    <w:rPr>
      <w:spacing w:val="4"/>
    </w:rPr>
  </w:style>
  <w:style w:type="paragraph" w:styleId="Objetducommentaire">
    <w:name w:val="annotation subject"/>
    <w:basedOn w:val="Commentaire"/>
    <w:next w:val="Commentaire"/>
    <w:link w:val="ObjetducommentaireCar"/>
    <w:uiPriority w:val="99"/>
    <w:semiHidden/>
    <w:unhideWhenUsed/>
    <w:rsid w:val="001E0923"/>
    <w:rPr>
      <w:b/>
      <w:bCs/>
    </w:rPr>
  </w:style>
  <w:style w:type="character" w:customStyle="1" w:styleId="ObjetducommentaireCar">
    <w:name w:val="Objet du commentaire Car"/>
    <w:basedOn w:val="CommentaireCar"/>
    <w:link w:val="Objetducommentaire"/>
    <w:uiPriority w:val="99"/>
    <w:semiHidden/>
    <w:rsid w:val="001E0923"/>
    <w:rPr>
      <w:b/>
      <w:bCs/>
      <w:spacing w:val="4"/>
    </w:rPr>
  </w:style>
  <w:style w:type="paragraph" w:styleId="Liste">
    <w:name w:val="List"/>
    <w:basedOn w:val="Normal"/>
    <w:uiPriority w:val="99"/>
    <w:semiHidden/>
    <w:unhideWhenUsed/>
    <w:rsid w:val="001E0923"/>
    <w:pPr>
      <w:ind w:left="283" w:hanging="283"/>
      <w:contextualSpacing/>
    </w:pPr>
  </w:style>
  <w:style w:type="paragraph" w:styleId="Liste2">
    <w:name w:val="List 2"/>
    <w:basedOn w:val="Normal"/>
    <w:uiPriority w:val="99"/>
    <w:semiHidden/>
    <w:unhideWhenUsed/>
    <w:rsid w:val="001E0923"/>
    <w:pPr>
      <w:ind w:left="566" w:hanging="283"/>
      <w:contextualSpacing/>
    </w:pPr>
  </w:style>
  <w:style w:type="paragraph" w:styleId="Liste3">
    <w:name w:val="List 3"/>
    <w:basedOn w:val="Normal"/>
    <w:uiPriority w:val="99"/>
    <w:semiHidden/>
    <w:unhideWhenUsed/>
    <w:rsid w:val="001E0923"/>
    <w:pPr>
      <w:ind w:left="849" w:hanging="283"/>
      <w:contextualSpacing/>
    </w:pPr>
  </w:style>
  <w:style w:type="paragraph" w:styleId="Liste4">
    <w:name w:val="List 4"/>
    <w:basedOn w:val="Normal"/>
    <w:uiPriority w:val="99"/>
    <w:semiHidden/>
    <w:unhideWhenUsed/>
    <w:rsid w:val="001E0923"/>
    <w:pPr>
      <w:ind w:left="1132" w:hanging="283"/>
      <w:contextualSpacing/>
    </w:pPr>
  </w:style>
  <w:style w:type="paragraph" w:styleId="Liste5">
    <w:name w:val="List 5"/>
    <w:basedOn w:val="Normal"/>
    <w:uiPriority w:val="99"/>
    <w:semiHidden/>
    <w:unhideWhenUsed/>
    <w:rsid w:val="001E0923"/>
    <w:pPr>
      <w:ind w:left="1415" w:hanging="283"/>
      <w:contextualSpacing/>
    </w:pPr>
  </w:style>
  <w:style w:type="paragraph" w:styleId="Listecontinue">
    <w:name w:val="List Continue"/>
    <w:basedOn w:val="Normal"/>
    <w:uiPriority w:val="99"/>
    <w:semiHidden/>
    <w:unhideWhenUsed/>
    <w:rsid w:val="001E0923"/>
    <w:pPr>
      <w:spacing w:after="120"/>
      <w:ind w:left="283"/>
      <w:contextualSpacing/>
    </w:pPr>
  </w:style>
  <w:style w:type="paragraph" w:styleId="Listecontinue2">
    <w:name w:val="List Continue 2"/>
    <w:basedOn w:val="Normal"/>
    <w:uiPriority w:val="99"/>
    <w:semiHidden/>
    <w:unhideWhenUsed/>
    <w:rsid w:val="001E0923"/>
    <w:pPr>
      <w:spacing w:after="120"/>
      <w:ind w:left="566"/>
      <w:contextualSpacing/>
    </w:pPr>
  </w:style>
  <w:style w:type="paragraph" w:styleId="Listecontinue3">
    <w:name w:val="List Continue 3"/>
    <w:basedOn w:val="Normal"/>
    <w:uiPriority w:val="99"/>
    <w:semiHidden/>
    <w:unhideWhenUsed/>
    <w:rsid w:val="001E0923"/>
    <w:pPr>
      <w:spacing w:after="120"/>
      <w:ind w:left="849"/>
      <w:contextualSpacing/>
    </w:pPr>
  </w:style>
  <w:style w:type="paragraph" w:styleId="Listecontinue4">
    <w:name w:val="List Continue 4"/>
    <w:basedOn w:val="Normal"/>
    <w:uiPriority w:val="99"/>
    <w:semiHidden/>
    <w:unhideWhenUsed/>
    <w:rsid w:val="001E0923"/>
    <w:pPr>
      <w:spacing w:after="120"/>
      <w:ind w:left="1132"/>
      <w:contextualSpacing/>
    </w:pPr>
  </w:style>
  <w:style w:type="paragraph" w:styleId="Listecontinue5">
    <w:name w:val="List Continue 5"/>
    <w:basedOn w:val="Normal"/>
    <w:uiPriority w:val="99"/>
    <w:semiHidden/>
    <w:unhideWhenUsed/>
    <w:rsid w:val="001E0923"/>
    <w:pPr>
      <w:spacing w:after="120"/>
      <w:ind w:left="1415"/>
      <w:contextualSpacing/>
    </w:pPr>
  </w:style>
  <w:style w:type="paragraph" w:styleId="Listenumros">
    <w:name w:val="List Number"/>
    <w:basedOn w:val="Normal"/>
    <w:uiPriority w:val="99"/>
    <w:semiHidden/>
    <w:unhideWhenUsed/>
    <w:rsid w:val="001E0923"/>
    <w:pPr>
      <w:numPr>
        <w:numId w:val="8"/>
      </w:numPr>
      <w:contextualSpacing/>
    </w:pPr>
  </w:style>
  <w:style w:type="paragraph" w:styleId="Listenumros2">
    <w:name w:val="List Number 2"/>
    <w:basedOn w:val="Normal"/>
    <w:uiPriority w:val="99"/>
    <w:semiHidden/>
    <w:unhideWhenUsed/>
    <w:rsid w:val="001E0923"/>
    <w:pPr>
      <w:numPr>
        <w:numId w:val="9"/>
      </w:numPr>
      <w:contextualSpacing/>
    </w:pPr>
  </w:style>
  <w:style w:type="paragraph" w:styleId="Listenumros3">
    <w:name w:val="List Number 3"/>
    <w:basedOn w:val="Normal"/>
    <w:uiPriority w:val="99"/>
    <w:semiHidden/>
    <w:unhideWhenUsed/>
    <w:rsid w:val="001E0923"/>
    <w:pPr>
      <w:numPr>
        <w:numId w:val="10"/>
      </w:numPr>
      <w:contextualSpacing/>
    </w:pPr>
  </w:style>
  <w:style w:type="paragraph" w:styleId="Listenumros4">
    <w:name w:val="List Number 4"/>
    <w:basedOn w:val="Normal"/>
    <w:uiPriority w:val="99"/>
    <w:semiHidden/>
    <w:unhideWhenUsed/>
    <w:rsid w:val="001E0923"/>
    <w:pPr>
      <w:numPr>
        <w:numId w:val="11"/>
      </w:numPr>
      <w:contextualSpacing/>
    </w:pPr>
  </w:style>
  <w:style w:type="paragraph" w:styleId="Listenumros5">
    <w:name w:val="List Number 5"/>
    <w:basedOn w:val="Normal"/>
    <w:uiPriority w:val="99"/>
    <w:semiHidden/>
    <w:unhideWhenUsed/>
    <w:rsid w:val="001E0923"/>
    <w:pPr>
      <w:numPr>
        <w:numId w:val="12"/>
      </w:numPr>
      <w:contextualSpacing/>
    </w:pPr>
  </w:style>
  <w:style w:type="paragraph" w:styleId="Bibliographie">
    <w:name w:val="Bibliography"/>
    <w:basedOn w:val="Normal"/>
    <w:next w:val="Normal"/>
    <w:uiPriority w:val="37"/>
    <w:semiHidden/>
    <w:unhideWhenUsed/>
    <w:rsid w:val="001E0923"/>
  </w:style>
  <w:style w:type="paragraph" w:styleId="Textedemacro">
    <w:name w:val="macro"/>
    <w:link w:val="TextedemacroCar"/>
    <w:uiPriority w:val="99"/>
    <w:semiHidden/>
    <w:unhideWhenUsed/>
    <w:rsid w:val="001E092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pacing w:val="4"/>
    </w:rPr>
  </w:style>
  <w:style w:type="character" w:customStyle="1" w:styleId="TextedemacroCar">
    <w:name w:val="Texte de macro Car"/>
    <w:basedOn w:val="Policepardfaut"/>
    <w:link w:val="Textedemacro"/>
    <w:uiPriority w:val="99"/>
    <w:semiHidden/>
    <w:rsid w:val="001E0923"/>
    <w:rPr>
      <w:rFonts w:ascii="Consolas" w:hAnsi="Consolas"/>
      <w:spacing w:val="4"/>
    </w:rPr>
  </w:style>
  <w:style w:type="paragraph" w:styleId="En-ttedemessage">
    <w:name w:val="Message Header"/>
    <w:basedOn w:val="Normal"/>
    <w:link w:val="En-ttedemessageCar"/>
    <w:uiPriority w:val="99"/>
    <w:semiHidden/>
    <w:unhideWhenUsed/>
    <w:rsid w:val="001E092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E0923"/>
    <w:rPr>
      <w:rFonts w:asciiTheme="majorHAnsi" w:eastAsiaTheme="majorEastAsia" w:hAnsiTheme="majorHAnsi" w:cstheme="majorBidi"/>
      <w:spacing w:val="4"/>
      <w:sz w:val="24"/>
      <w:szCs w:val="24"/>
      <w:shd w:val="pct20" w:color="auto" w:fill="auto"/>
    </w:rPr>
  </w:style>
  <w:style w:type="paragraph" w:styleId="Textebrut">
    <w:name w:val="Plain Text"/>
    <w:basedOn w:val="Normal"/>
    <w:link w:val="TextebrutCar"/>
    <w:uiPriority w:val="99"/>
    <w:semiHidden/>
    <w:unhideWhenUsed/>
    <w:rsid w:val="001E0923"/>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1E0923"/>
    <w:rPr>
      <w:rFonts w:ascii="Consolas" w:hAnsi="Consolas"/>
      <w:spacing w:val="4"/>
      <w:sz w:val="21"/>
      <w:szCs w:val="21"/>
    </w:rPr>
  </w:style>
  <w:style w:type="paragraph" w:styleId="Tabledesrfrencesjuridiques">
    <w:name w:val="table of authorities"/>
    <w:basedOn w:val="Normal"/>
    <w:next w:val="Normal"/>
    <w:uiPriority w:val="99"/>
    <w:semiHidden/>
    <w:unhideWhenUsed/>
    <w:rsid w:val="001E0923"/>
    <w:pPr>
      <w:ind w:left="210" w:hanging="210"/>
    </w:pPr>
  </w:style>
  <w:style w:type="paragraph" w:styleId="TitreTR">
    <w:name w:val="toa heading"/>
    <w:basedOn w:val="Normal"/>
    <w:next w:val="Normal"/>
    <w:uiPriority w:val="99"/>
    <w:semiHidden/>
    <w:unhideWhenUsed/>
    <w:rsid w:val="001E0923"/>
    <w:pPr>
      <w:spacing w:before="120"/>
    </w:pPr>
    <w:rPr>
      <w:rFonts w:asciiTheme="majorHAnsi" w:eastAsiaTheme="majorEastAsia" w:hAnsiTheme="majorHAnsi" w:cstheme="majorBidi"/>
      <w:b/>
      <w:bCs/>
      <w:sz w:val="24"/>
      <w:szCs w:val="24"/>
    </w:rPr>
  </w:style>
  <w:style w:type="paragraph" w:styleId="Textedebulles">
    <w:name w:val="Balloon Text"/>
    <w:basedOn w:val="Normal"/>
    <w:link w:val="TextedebullesCar"/>
    <w:uiPriority w:val="99"/>
    <w:semiHidden/>
    <w:unhideWhenUsed/>
    <w:rsid w:val="001E092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923"/>
    <w:rPr>
      <w:rFonts w:ascii="Segoe UI" w:hAnsi="Segoe UI" w:cs="Segoe UI"/>
      <w:spacing w:val="4"/>
      <w:sz w:val="18"/>
      <w:szCs w:val="18"/>
    </w:rPr>
  </w:style>
  <w:style w:type="paragraph" w:styleId="NormalWeb">
    <w:name w:val="Normal (Web)"/>
    <w:basedOn w:val="Normal"/>
    <w:uiPriority w:val="99"/>
    <w:semiHidden/>
    <w:unhideWhenUsed/>
    <w:rsid w:val="001E0923"/>
    <w:rPr>
      <w:rFonts w:ascii="Times New Roman" w:hAnsi="Times New Roman" w:cs="Times New Roman"/>
      <w:sz w:val="24"/>
      <w:szCs w:val="24"/>
    </w:rPr>
  </w:style>
  <w:style w:type="paragraph" w:styleId="Corpsdetexte2">
    <w:name w:val="Body Text 2"/>
    <w:basedOn w:val="Normal"/>
    <w:link w:val="Corpsdetexte2Car"/>
    <w:uiPriority w:val="99"/>
    <w:semiHidden/>
    <w:unhideWhenUsed/>
    <w:rsid w:val="001E0923"/>
    <w:pPr>
      <w:spacing w:after="120" w:line="480" w:lineRule="auto"/>
    </w:pPr>
  </w:style>
  <w:style w:type="character" w:customStyle="1" w:styleId="Corpsdetexte2Car">
    <w:name w:val="Corps de texte 2 Car"/>
    <w:basedOn w:val="Policepardfaut"/>
    <w:link w:val="Corpsdetexte2"/>
    <w:uiPriority w:val="99"/>
    <w:semiHidden/>
    <w:rsid w:val="001E0923"/>
    <w:rPr>
      <w:spacing w:val="4"/>
      <w:sz w:val="21"/>
    </w:rPr>
  </w:style>
  <w:style w:type="paragraph" w:styleId="Corpsdetexte3">
    <w:name w:val="Body Text 3"/>
    <w:basedOn w:val="Normal"/>
    <w:link w:val="Corpsdetexte3Car"/>
    <w:uiPriority w:val="99"/>
    <w:semiHidden/>
    <w:unhideWhenUsed/>
    <w:rsid w:val="001E0923"/>
    <w:pPr>
      <w:spacing w:after="120"/>
    </w:pPr>
    <w:rPr>
      <w:sz w:val="16"/>
      <w:szCs w:val="16"/>
    </w:rPr>
  </w:style>
  <w:style w:type="character" w:customStyle="1" w:styleId="Corpsdetexte3Car">
    <w:name w:val="Corps de texte 3 Car"/>
    <w:basedOn w:val="Policepardfaut"/>
    <w:link w:val="Corpsdetexte3"/>
    <w:uiPriority w:val="99"/>
    <w:semiHidden/>
    <w:rsid w:val="001E0923"/>
    <w:rPr>
      <w:spacing w:val="4"/>
      <w:sz w:val="16"/>
      <w:szCs w:val="16"/>
    </w:rPr>
  </w:style>
  <w:style w:type="paragraph" w:styleId="Retraitcorpsdetexte2">
    <w:name w:val="Body Text Indent 2"/>
    <w:basedOn w:val="Normal"/>
    <w:link w:val="Retraitcorpsdetexte2Car"/>
    <w:uiPriority w:val="99"/>
    <w:semiHidden/>
    <w:unhideWhenUsed/>
    <w:rsid w:val="001E092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E0923"/>
    <w:rPr>
      <w:spacing w:val="4"/>
      <w:sz w:val="21"/>
    </w:rPr>
  </w:style>
  <w:style w:type="paragraph" w:styleId="Retraitcorpsdetexte3">
    <w:name w:val="Body Text Indent 3"/>
    <w:basedOn w:val="Normal"/>
    <w:link w:val="Retraitcorpsdetexte3Car"/>
    <w:uiPriority w:val="99"/>
    <w:semiHidden/>
    <w:unhideWhenUsed/>
    <w:rsid w:val="001E092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E0923"/>
    <w:rPr>
      <w:spacing w:val="4"/>
      <w:sz w:val="16"/>
      <w:szCs w:val="16"/>
    </w:rPr>
  </w:style>
  <w:style w:type="paragraph" w:styleId="Retrait1religne">
    <w:name w:val="Body Text First Indent"/>
    <w:basedOn w:val="Corpsdetexte"/>
    <w:link w:val="Retrait1religneCar"/>
    <w:uiPriority w:val="99"/>
    <w:semiHidden/>
    <w:unhideWhenUsed/>
    <w:rsid w:val="001E0923"/>
    <w:pPr>
      <w:spacing w:after="0"/>
      <w:ind w:firstLine="360"/>
    </w:pPr>
  </w:style>
  <w:style w:type="character" w:customStyle="1" w:styleId="Retrait1religneCar">
    <w:name w:val="Retrait 1re ligne Car"/>
    <w:basedOn w:val="CorpsdetexteCar"/>
    <w:link w:val="Retrait1religne"/>
    <w:uiPriority w:val="99"/>
    <w:semiHidden/>
    <w:rsid w:val="001E0923"/>
    <w:rPr>
      <w:spacing w:val="4"/>
      <w:sz w:val="21"/>
    </w:rPr>
  </w:style>
  <w:style w:type="paragraph" w:styleId="Retraitcorpsdetexte">
    <w:name w:val="Body Text Indent"/>
    <w:basedOn w:val="Normal"/>
    <w:link w:val="RetraitcorpsdetexteCar"/>
    <w:uiPriority w:val="99"/>
    <w:semiHidden/>
    <w:unhideWhenUsed/>
    <w:rsid w:val="001E0923"/>
    <w:pPr>
      <w:spacing w:after="120"/>
      <w:ind w:left="283"/>
    </w:pPr>
  </w:style>
  <w:style w:type="character" w:customStyle="1" w:styleId="RetraitcorpsdetexteCar">
    <w:name w:val="Retrait corps de texte Car"/>
    <w:basedOn w:val="Policepardfaut"/>
    <w:link w:val="Retraitcorpsdetexte"/>
    <w:uiPriority w:val="99"/>
    <w:semiHidden/>
    <w:rsid w:val="001E0923"/>
    <w:rPr>
      <w:spacing w:val="4"/>
      <w:sz w:val="21"/>
    </w:rPr>
  </w:style>
  <w:style w:type="paragraph" w:styleId="Retraitcorpset1relig">
    <w:name w:val="Body Text First Indent 2"/>
    <w:basedOn w:val="Retraitcorpsdetexte"/>
    <w:link w:val="Retraitcorpset1religCar"/>
    <w:uiPriority w:val="99"/>
    <w:semiHidden/>
    <w:unhideWhenUsed/>
    <w:rsid w:val="001E092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E0923"/>
    <w:rPr>
      <w:spacing w:val="4"/>
      <w:sz w:val="21"/>
    </w:rPr>
  </w:style>
  <w:style w:type="paragraph" w:styleId="Adresseexpditeur">
    <w:name w:val="envelope return"/>
    <w:basedOn w:val="Normal"/>
    <w:uiPriority w:val="99"/>
    <w:semiHidden/>
    <w:unhideWhenUsed/>
    <w:rsid w:val="001E0923"/>
    <w:pPr>
      <w:spacing w:line="240" w:lineRule="auto"/>
    </w:pPr>
    <w:rPr>
      <w:rFonts w:asciiTheme="majorHAnsi" w:eastAsiaTheme="majorEastAsia" w:hAnsiTheme="majorHAnsi" w:cstheme="majorBidi"/>
    </w:rPr>
  </w:style>
  <w:style w:type="paragraph" w:styleId="Adressedestinataire">
    <w:name w:val="envelope address"/>
    <w:basedOn w:val="Normal"/>
    <w:uiPriority w:val="99"/>
    <w:semiHidden/>
    <w:unhideWhenUsed/>
    <w:rsid w:val="001E092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ar"/>
    <w:uiPriority w:val="99"/>
    <w:semiHidden/>
    <w:unhideWhenUsed/>
    <w:rsid w:val="001E0923"/>
    <w:pPr>
      <w:spacing w:line="240" w:lineRule="auto"/>
      <w:ind w:left="4252"/>
    </w:pPr>
  </w:style>
  <w:style w:type="character" w:customStyle="1" w:styleId="SignatureCar">
    <w:name w:val="Signature Car"/>
    <w:basedOn w:val="Policepardfaut"/>
    <w:link w:val="Signature"/>
    <w:uiPriority w:val="99"/>
    <w:semiHidden/>
    <w:rsid w:val="001E0923"/>
    <w:rPr>
      <w:spacing w:val="4"/>
      <w:sz w:val="21"/>
    </w:rPr>
  </w:style>
  <w:style w:type="paragraph" w:styleId="Sous-titre">
    <w:name w:val="Subtitle"/>
    <w:basedOn w:val="Normal"/>
    <w:next w:val="Normal"/>
    <w:link w:val="Sous-titreCar"/>
    <w:uiPriority w:val="11"/>
    <w:semiHidden/>
    <w:qFormat/>
    <w:rsid w:val="001E0923"/>
    <w:pPr>
      <w:numPr>
        <w:ilvl w:val="1"/>
      </w:numPr>
      <w:spacing w:after="160"/>
      <w:ind w:left="284" w:hanging="284"/>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1E0923"/>
    <w:rPr>
      <w:rFonts w:asciiTheme="minorHAnsi" w:eastAsiaTheme="minorEastAsia" w:hAnsiTheme="minorHAnsi"/>
      <w:color w:val="5A5A5A" w:themeColor="text1" w:themeTint="A5"/>
      <w:spacing w:val="15"/>
      <w:sz w:val="22"/>
      <w:szCs w:val="22"/>
    </w:rPr>
  </w:style>
  <w:style w:type="paragraph" w:styleId="TM4">
    <w:name w:val="toc 4"/>
    <w:basedOn w:val="Normal"/>
    <w:next w:val="Normal"/>
    <w:autoRedefine/>
    <w:uiPriority w:val="39"/>
    <w:semiHidden/>
    <w:unhideWhenUsed/>
    <w:rsid w:val="001E0923"/>
    <w:pPr>
      <w:spacing w:after="100"/>
      <w:ind w:left="630"/>
    </w:pPr>
  </w:style>
  <w:style w:type="paragraph" w:styleId="TM5">
    <w:name w:val="toc 5"/>
    <w:basedOn w:val="Normal"/>
    <w:next w:val="Normal"/>
    <w:autoRedefine/>
    <w:uiPriority w:val="39"/>
    <w:semiHidden/>
    <w:unhideWhenUsed/>
    <w:rsid w:val="001E0923"/>
    <w:pPr>
      <w:spacing w:after="100"/>
      <w:ind w:left="840"/>
    </w:pPr>
  </w:style>
  <w:style w:type="paragraph" w:styleId="TM6">
    <w:name w:val="toc 6"/>
    <w:basedOn w:val="Normal"/>
    <w:next w:val="Normal"/>
    <w:autoRedefine/>
    <w:uiPriority w:val="39"/>
    <w:semiHidden/>
    <w:unhideWhenUsed/>
    <w:rsid w:val="001E0923"/>
    <w:pPr>
      <w:spacing w:after="100"/>
      <w:ind w:left="1050"/>
    </w:pPr>
  </w:style>
  <w:style w:type="paragraph" w:styleId="TM7">
    <w:name w:val="toc 7"/>
    <w:basedOn w:val="Normal"/>
    <w:next w:val="Normal"/>
    <w:autoRedefine/>
    <w:uiPriority w:val="39"/>
    <w:semiHidden/>
    <w:unhideWhenUsed/>
    <w:rsid w:val="001E0923"/>
    <w:pPr>
      <w:spacing w:after="100"/>
      <w:ind w:left="1260"/>
    </w:pPr>
  </w:style>
  <w:style w:type="paragraph" w:styleId="TM8">
    <w:name w:val="toc 8"/>
    <w:basedOn w:val="Normal"/>
    <w:next w:val="Normal"/>
    <w:autoRedefine/>
    <w:uiPriority w:val="39"/>
    <w:semiHidden/>
    <w:unhideWhenUsed/>
    <w:rsid w:val="001E0923"/>
    <w:pPr>
      <w:spacing w:after="100"/>
      <w:ind w:left="1470"/>
    </w:pPr>
  </w:style>
  <w:style w:type="paragraph" w:styleId="TM9">
    <w:name w:val="toc 9"/>
    <w:basedOn w:val="Normal"/>
    <w:next w:val="Normal"/>
    <w:autoRedefine/>
    <w:uiPriority w:val="39"/>
    <w:semiHidden/>
    <w:unhideWhenUsed/>
    <w:rsid w:val="001E0923"/>
    <w:pPr>
      <w:spacing w:after="100"/>
      <w:ind w:left="1680"/>
    </w:pPr>
  </w:style>
  <w:style w:type="paragraph" w:styleId="Citation">
    <w:name w:val="Quote"/>
    <w:basedOn w:val="Normal"/>
    <w:next w:val="Normal"/>
    <w:link w:val="CitationCar"/>
    <w:uiPriority w:val="29"/>
    <w:semiHidden/>
    <w:qFormat/>
    <w:rsid w:val="001E092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1E0923"/>
    <w:rPr>
      <w:i/>
      <w:iCs/>
      <w:color w:val="404040" w:themeColor="text1" w:themeTint="BF"/>
      <w:spacing w:val="4"/>
      <w:sz w:val="21"/>
    </w:rPr>
  </w:style>
  <w:style w:type="paragraph" w:customStyle="1" w:styleId="Titelunterhalb">
    <w:name w:val="Titel unterhalb"/>
    <w:basedOn w:val="TextgrosserAbstanddanach"/>
    <w:qFormat/>
    <w:rsid w:val="00192EEA"/>
    <w:pPr>
      <w:spacing w:after="280" w:line="340" w:lineRule="exact"/>
      <w:ind w:right="57"/>
    </w:pPr>
    <w:rPr>
      <w:rFonts w:cstheme="minorHAnsi"/>
      <w:sz w:val="28"/>
      <w:szCs w:val="28"/>
    </w:rPr>
  </w:style>
  <w:style w:type="character" w:styleId="Marquedecommentaire">
    <w:name w:val="annotation reference"/>
    <w:basedOn w:val="Policepardfaut"/>
    <w:uiPriority w:val="99"/>
    <w:semiHidden/>
    <w:unhideWhenUsed/>
    <w:rsid w:val="0013633A"/>
    <w:rPr>
      <w:sz w:val="16"/>
      <w:szCs w:val="16"/>
    </w:rPr>
  </w:style>
  <w:style w:type="paragraph" w:customStyle="1" w:styleId="Text">
    <w:name w:val="Text"/>
    <w:basedOn w:val="TextgrosserAbstanddanach"/>
    <w:qFormat/>
    <w:rsid w:val="006609E8"/>
    <w:pPr>
      <w:spacing w:after="120"/>
    </w:pPr>
  </w:style>
  <w:style w:type="paragraph" w:customStyle="1" w:styleId="Textrechtsbndig">
    <w:name w:val="Text rechtsbündig"/>
    <w:basedOn w:val="Normal"/>
    <w:qFormat/>
    <w:rsid w:val="00104EBC"/>
    <w:pPr>
      <w:spacing w:after="120" w:line="200" w:lineRule="exact"/>
      <w:ind w:right="57"/>
      <w:jc w:val="right"/>
    </w:pPr>
  </w:style>
  <w:style w:type="paragraph" w:customStyle="1" w:styleId="Zusammenfassung">
    <w:name w:val="Zusammenfassung"/>
    <w:basedOn w:val="TextgrosserAbstanddanach"/>
    <w:qFormat/>
    <w:rsid w:val="004B4619"/>
    <w:pPr>
      <w:spacing w:line="320" w:lineRule="exact"/>
    </w:pPr>
    <w:rPr>
      <w:color w:val="EF8386" w:themeColor="accent4" w:themeTint="99"/>
      <w:sz w:val="24"/>
      <w:szCs w:val="24"/>
      <w:lang w:val="fr-CH"/>
    </w:rPr>
  </w:style>
  <w:style w:type="character" w:styleId="Mentionnonrsolue">
    <w:name w:val="Unresolved Mention"/>
    <w:basedOn w:val="Policepardfaut"/>
    <w:uiPriority w:val="99"/>
    <w:semiHidden/>
    <w:unhideWhenUsed/>
    <w:rsid w:val="00726FC1"/>
    <w:rPr>
      <w:color w:val="605E5C"/>
      <w:shd w:val="clear" w:color="auto" w:fill="E1DFDD"/>
    </w:rPr>
  </w:style>
  <w:style w:type="table" w:styleId="TableauGrille1Clair-Accentuation4">
    <w:name w:val="Grid Table 1 Light Accent 4"/>
    <w:basedOn w:val="TableauNormal"/>
    <w:uiPriority w:val="46"/>
    <w:rsid w:val="00D65D8E"/>
    <w:pPr>
      <w:spacing w:after="0" w:line="240" w:lineRule="auto"/>
    </w:pPr>
    <w:tblPr>
      <w:tblStyleRowBandSize w:val="1"/>
      <w:tblStyleColBandSize w:val="1"/>
      <w:tblBorders>
        <w:top w:val="single" w:sz="4" w:space="0" w:color="F4ACAE" w:themeColor="accent4" w:themeTint="66"/>
        <w:left w:val="single" w:sz="4" w:space="0" w:color="F4ACAE" w:themeColor="accent4" w:themeTint="66"/>
        <w:bottom w:val="single" w:sz="4" w:space="0" w:color="F4ACAE" w:themeColor="accent4" w:themeTint="66"/>
        <w:right w:val="single" w:sz="4" w:space="0" w:color="F4ACAE" w:themeColor="accent4" w:themeTint="66"/>
        <w:insideH w:val="single" w:sz="4" w:space="0" w:color="F4ACAE" w:themeColor="accent4" w:themeTint="66"/>
        <w:insideV w:val="single" w:sz="4" w:space="0" w:color="F4ACAE" w:themeColor="accent4" w:themeTint="66"/>
      </w:tblBorders>
    </w:tblPr>
    <w:tblStylePr w:type="firstRow">
      <w:rPr>
        <w:b/>
        <w:bCs/>
      </w:rPr>
      <w:tblPr/>
      <w:tcPr>
        <w:tcBorders>
          <w:bottom w:val="single" w:sz="12" w:space="0" w:color="EF8386" w:themeColor="accent4" w:themeTint="99"/>
        </w:tcBorders>
      </w:tcPr>
    </w:tblStylePr>
    <w:tblStylePr w:type="lastRow">
      <w:rPr>
        <w:b/>
        <w:bCs/>
      </w:rPr>
      <w:tblPr/>
      <w:tcPr>
        <w:tcBorders>
          <w:top w:val="double" w:sz="2" w:space="0" w:color="EF8386" w:themeColor="accent4"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1911B6"/>
    <w:pPr>
      <w:spacing w:after="0" w:line="240" w:lineRule="auto"/>
      <w:ind w:left="0" w:firstLine="0"/>
    </w:pPr>
    <w:rPr>
      <w:sz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D65D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hmedutableau">
    <w:name w:val="Table Theme"/>
    <w:basedOn w:val="TableauNormal"/>
    <w:uiPriority w:val="99"/>
    <w:semiHidden/>
    <w:unhideWhenUsed/>
    <w:rsid w:val="003129EF"/>
    <w:pPr>
      <w:spacing w:after="0" w:line="240" w:lineRule="auto"/>
      <w:ind w:left="0" w:firstLine="0"/>
    </w:pPr>
    <w:rPr>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13" w:type="dxa"/>
        <w:right w:w="57" w:type="dxa"/>
      </w:tblCellMar>
    </w:tblPr>
  </w:style>
  <w:style w:type="table" w:styleId="TableauListe5Fonc-Accentuation3">
    <w:name w:val="List Table 5 Dark Accent 3"/>
    <w:basedOn w:val="TableauNormal"/>
    <w:uiPriority w:val="50"/>
    <w:rsid w:val="001911B6"/>
    <w:pPr>
      <w:spacing w:after="0" w:line="240" w:lineRule="auto"/>
    </w:pPr>
    <w:rPr>
      <w:color w:val="FFFFFF" w:themeColor="background1"/>
    </w:rPr>
    <w:tblPr>
      <w:tblStyleRowBandSize w:val="1"/>
      <w:tblStyleColBandSize w:val="1"/>
      <w:tblBorders>
        <w:top w:val="single" w:sz="24" w:space="0" w:color="E1BA5E" w:themeColor="accent3"/>
        <w:left w:val="single" w:sz="24" w:space="0" w:color="E1BA5E" w:themeColor="accent3"/>
        <w:bottom w:val="single" w:sz="24" w:space="0" w:color="E1BA5E" w:themeColor="accent3"/>
        <w:right w:val="single" w:sz="24" w:space="0" w:color="E1BA5E" w:themeColor="accent3"/>
      </w:tblBorders>
    </w:tblPr>
    <w:tcPr>
      <w:shd w:val="clear" w:color="auto" w:fill="E1BA5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4-Accentuation3">
    <w:name w:val="List Table 4 Accent 3"/>
    <w:basedOn w:val="TableauNormal"/>
    <w:uiPriority w:val="49"/>
    <w:rsid w:val="001911B6"/>
    <w:pPr>
      <w:spacing w:after="0" w:line="240" w:lineRule="auto"/>
    </w:pPr>
    <w:tblPr>
      <w:tblStyleRowBandSize w:val="1"/>
      <w:tblStyleColBandSize w:val="1"/>
      <w:tblBorders>
        <w:top w:val="single" w:sz="4" w:space="0" w:color="EDD59E" w:themeColor="accent3" w:themeTint="99"/>
        <w:left w:val="single" w:sz="4" w:space="0" w:color="EDD59E" w:themeColor="accent3" w:themeTint="99"/>
        <w:bottom w:val="single" w:sz="4" w:space="0" w:color="EDD59E" w:themeColor="accent3" w:themeTint="99"/>
        <w:right w:val="single" w:sz="4" w:space="0" w:color="EDD59E" w:themeColor="accent3" w:themeTint="99"/>
        <w:insideH w:val="single" w:sz="4" w:space="0" w:color="EDD59E" w:themeColor="accent3" w:themeTint="99"/>
      </w:tblBorders>
    </w:tblPr>
    <w:tblStylePr w:type="firstRow">
      <w:rPr>
        <w:b/>
        <w:bCs/>
        <w:color w:val="FFFFFF" w:themeColor="background1"/>
      </w:rPr>
      <w:tblPr/>
      <w:tcPr>
        <w:tcBorders>
          <w:top w:val="single" w:sz="4" w:space="0" w:color="E1BA5E" w:themeColor="accent3"/>
          <w:left w:val="single" w:sz="4" w:space="0" w:color="E1BA5E" w:themeColor="accent3"/>
          <w:bottom w:val="single" w:sz="4" w:space="0" w:color="E1BA5E" w:themeColor="accent3"/>
          <w:right w:val="single" w:sz="4" w:space="0" w:color="E1BA5E" w:themeColor="accent3"/>
          <w:insideH w:val="nil"/>
        </w:tcBorders>
        <w:shd w:val="clear" w:color="auto" w:fill="E1BA5E" w:themeFill="accent3"/>
      </w:tcPr>
    </w:tblStylePr>
    <w:tblStylePr w:type="lastRow">
      <w:rPr>
        <w:b/>
        <w:bCs/>
      </w:rPr>
      <w:tblPr/>
      <w:tcPr>
        <w:tcBorders>
          <w:top w:val="double" w:sz="4" w:space="0" w:color="EDD59E" w:themeColor="accent3" w:themeTint="99"/>
        </w:tcBorders>
      </w:tcPr>
    </w:tblStylePr>
    <w:tblStylePr w:type="firstCol">
      <w:rPr>
        <w:b/>
        <w:bCs/>
      </w:rPr>
    </w:tblStylePr>
    <w:tblStylePr w:type="lastCol">
      <w:rPr>
        <w:b/>
        <w:bCs/>
      </w:rPr>
    </w:tblStylePr>
    <w:tblStylePr w:type="band1Vert">
      <w:tblPr/>
      <w:tcPr>
        <w:shd w:val="clear" w:color="auto" w:fill="F9F1DE" w:themeFill="accent3" w:themeFillTint="33"/>
      </w:tcPr>
    </w:tblStylePr>
    <w:tblStylePr w:type="band1Horz">
      <w:tblPr/>
      <w:tcPr>
        <w:shd w:val="clear" w:color="auto" w:fill="F9F1DE" w:themeFill="accent3" w:themeFillTint="33"/>
      </w:tcPr>
    </w:tblStylePr>
  </w:style>
  <w:style w:type="paragraph" w:styleId="En-tte">
    <w:name w:val="header"/>
    <w:basedOn w:val="Normal"/>
    <w:link w:val="En-tteCar"/>
    <w:uiPriority w:val="99"/>
    <w:unhideWhenUsed/>
    <w:rsid w:val="00FE6065"/>
    <w:pPr>
      <w:tabs>
        <w:tab w:val="center" w:pos="4536"/>
        <w:tab w:val="right" w:pos="9072"/>
      </w:tabs>
      <w:spacing w:after="0" w:line="240" w:lineRule="auto"/>
    </w:pPr>
    <w:rPr>
      <w:rFonts w:ascii="Arial" w:hAnsi="Arial"/>
      <w:szCs w:val="19"/>
    </w:rPr>
  </w:style>
  <w:style w:type="character" w:customStyle="1" w:styleId="En-tteCar">
    <w:name w:val="En-tête Car"/>
    <w:basedOn w:val="Policepardfaut"/>
    <w:link w:val="En-tte"/>
    <w:uiPriority w:val="99"/>
    <w:rsid w:val="00FE6065"/>
    <w:rPr>
      <w:rFonts w:ascii="Arial" w:hAnsi="Arial"/>
      <w:szCs w:val="19"/>
    </w:rPr>
  </w:style>
  <w:style w:type="table" w:customStyle="1" w:styleId="MinergieBildvorlage">
    <w:name w:val="Minergie Bildvorlage"/>
    <w:basedOn w:val="TableauNormal"/>
    <w:uiPriority w:val="99"/>
    <w:rsid w:val="001F7AE4"/>
    <w:pPr>
      <w:spacing w:after="0" w:line="240" w:lineRule="auto"/>
      <w:ind w:left="0" w:firstLine="0"/>
    </w:pPr>
    <w:tblPr>
      <w:tblCellMar>
        <w:left w:w="0" w:type="dxa"/>
        <w:right w:w="0" w:type="dxa"/>
      </w:tblCellMar>
    </w:tblPr>
  </w:style>
  <w:style w:type="paragraph" w:styleId="Rvision">
    <w:name w:val="Revision"/>
    <w:hidden/>
    <w:uiPriority w:val="99"/>
    <w:semiHidden/>
    <w:rsid w:val="00C060EF"/>
    <w:pPr>
      <w:spacing w:after="0" w:line="240" w:lineRule="auto"/>
      <w:ind w:left="0" w:firstLine="0"/>
    </w:pPr>
  </w:style>
  <w:style w:type="table" w:customStyle="1" w:styleId="MinergieDatentabellemitErgebniszeile">
    <w:name w:val="Minergie Datentabelle mit Ergebniszeile"/>
    <w:basedOn w:val="MinergieDatentabelle"/>
    <w:uiPriority w:val="99"/>
    <w:rsid w:val="00B72980"/>
    <w:rPr>
      <w:rFonts w:ascii="Arial" w:hAnsi="Arial"/>
    </w:rP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57" w:rightChars="0" w:right="57"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insideH w:val="nil"/>
          <w:insideV w:val="dotted" w:sz="4" w:space="0" w:color="FFFFFF" w:themeColor="background1"/>
        </w:tcBorders>
        <w:shd w:val="clear" w:color="auto" w:fill="AA8C8C"/>
      </w:tcPr>
    </w:tblStylePr>
    <w:tblStylePr w:type="lastRow">
      <w:rPr>
        <w:rFonts w:ascii="Arial" w:hAnsi="Arial"/>
        <w:color w:val="AA8C8C"/>
        <w:sz w:val="20"/>
      </w:rPr>
      <w:tblPr/>
      <w:tcPr>
        <w:tcBorders>
          <w:top w:val="single" w:sz="4" w:space="0" w:color="AA8C8C"/>
          <w:left w:val="single" w:sz="4" w:space="0" w:color="AA8C8C"/>
          <w:bottom w:val="single" w:sz="4" w:space="0" w:color="AA8C8C"/>
          <w:right w:val="single" w:sz="4" w:space="0" w:color="AA8C8C"/>
          <w:insideH w:val="nil"/>
          <w:insideV w:val="single" w:sz="4" w:space="0" w:color="AA8C8C"/>
          <w:tl2br w:val="nil"/>
          <w:tr2bl w:val="nil"/>
        </w:tcBorders>
        <w:shd w:val="clear" w:color="auto" w:fill="FFFFFF" w:themeFill="background1"/>
      </w:tcPr>
    </w:tblStylePr>
    <w:tblStylePr w:type="firstCol">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top w:val="nil"/>
          <w:left w:val="nil"/>
          <w:bottom w:val="nil"/>
          <w:right w:val="nil"/>
          <w:insideH w:val="dashSmallGap" w:sz="4" w:space="0" w:color="FFFFFF" w:themeColor="background1"/>
          <w:insideV w:val="nil"/>
        </w:tcBorders>
        <w:shd w:val="clear" w:color="auto" w:fill="AA8C8C"/>
      </w:tcPr>
    </w:tblStylePr>
  </w:style>
  <w:style w:type="table" w:styleId="TableauGrille1Clair-Accentuation3">
    <w:name w:val="Grid Table 1 Light Accent 3"/>
    <w:basedOn w:val="TableauNormal"/>
    <w:uiPriority w:val="46"/>
    <w:rsid w:val="004B4619"/>
    <w:pPr>
      <w:spacing w:after="0" w:line="240" w:lineRule="auto"/>
    </w:pPr>
    <w:tblPr>
      <w:tblStyleRowBandSize w:val="1"/>
      <w:tblStyleColBandSize w:val="1"/>
      <w:tblBorders>
        <w:top w:val="single" w:sz="4" w:space="0" w:color="F3E3BE" w:themeColor="accent3" w:themeTint="66"/>
        <w:left w:val="single" w:sz="4" w:space="0" w:color="F3E3BE" w:themeColor="accent3" w:themeTint="66"/>
        <w:bottom w:val="single" w:sz="4" w:space="0" w:color="F3E3BE" w:themeColor="accent3" w:themeTint="66"/>
        <w:right w:val="single" w:sz="4" w:space="0" w:color="F3E3BE" w:themeColor="accent3" w:themeTint="66"/>
        <w:insideH w:val="single" w:sz="4" w:space="0" w:color="F3E3BE" w:themeColor="accent3" w:themeTint="66"/>
        <w:insideV w:val="single" w:sz="4" w:space="0" w:color="F3E3BE" w:themeColor="accent3" w:themeTint="66"/>
      </w:tblBorders>
    </w:tblPr>
    <w:tblStylePr w:type="firstRow">
      <w:rPr>
        <w:b/>
        <w:bCs/>
      </w:rPr>
      <w:tblPr/>
      <w:tcPr>
        <w:tcBorders>
          <w:bottom w:val="single" w:sz="12" w:space="0" w:color="EDD59E" w:themeColor="accent3" w:themeTint="99"/>
        </w:tcBorders>
      </w:tcPr>
    </w:tblStylePr>
    <w:tblStylePr w:type="lastRow">
      <w:rPr>
        <w:b/>
        <w:bCs/>
      </w:rPr>
      <w:tblPr/>
      <w:tcPr>
        <w:tcBorders>
          <w:top w:val="double" w:sz="2" w:space="0" w:color="EDD59E" w:themeColor="accent3"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D569E4"/>
    <w:rPr>
      <w:color w:val="808080"/>
    </w:rPr>
  </w:style>
  <w:style w:type="character" w:customStyle="1" w:styleId="t-section-subtitle">
    <w:name w:val="t-section-subtitle"/>
    <w:basedOn w:val="Policepardfaut"/>
    <w:rsid w:val="0004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steiner\Desktop\Vorlage_Minergie_LeeresDokument.dotx" TargetMode="External"/></Relationships>
</file>

<file path=word/theme/theme1.xml><?xml version="1.0" encoding="utf-8"?>
<a:theme xmlns:a="http://schemas.openxmlformats.org/drawingml/2006/main" name="Minergie">
  <a:themeElements>
    <a:clrScheme name="Minergie Farbpalette">
      <a:dk1>
        <a:sysClr val="windowText" lastClr="000000"/>
      </a:dk1>
      <a:lt1>
        <a:sysClr val="window" lastClr="FFFFFF"/>
      </a:lt1>
      <a:dk2>
        <a:srgbClr val="44546A"/>
      </a:dk2>
      <a:lt2>
        <a:srgbClr val="E7E6E6"/>
      </a:lt2>
      <a:accent1>
        <a:srgbClr val="41A4C7"/>
      </a:accent1>
      <a:accent2>
        <a:srgbClr val="81C7DC"/>
      </a:accent2>
      <a:accent3>
        <a:srgbClr val="E1BA5E"/>
      </a:accent3>
      <a:accent4>
        <a:srgbClr val="E53138"/>
      </a:accent4>
      <a:accent5>
        <a:srgbClr val="9CB4BB"/>
      </a:accent5>
      <a:accent6>
        <a:srgbClr val="AA8C8C"/>
      </a:accent6>
      <a:hlink>
        <a:srgbClr val="0563C1"/>
      </a:hlink>
      <a:folHlink>
        <a:srgbClr val="954F72"/>
      </a:folHlink>
    </a:clrScheme>
    <a:fontScheme name="Minerg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ergie" id="{EC22A359-1D3F-4068-8734-8FF66D58FDB6}" vid="{B0E9768B-F180-48AC-9863-144446370D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ded8a6-640d-4e2b-81aa-3f415abfbf2d">
      <Terms xmlns="http://schemas.microsoft.com/office/infopath/2007/PartnerControls"/>
    </lcf76f155ced4ddcb4097134ff3c332f>
    <TaxCatchAll xmlns="19415a2c-3045-4769-8042-b2d573daa356" xsi:nil="true"/>
    <_dlc_DocId xmlns="19415a2c-3045-4769-8042-b2d573daa356">SKCW24DMUQ4M-227545371-576951</_dlc_DocId>
    <_dlc_DocIdUrl xmlns="19415a2c-3045-4769-8042-b2d573daa356">
      <Url>https://mst239701.sharepoint.com/sites/Files/_layouts/15/DocIdRedir.aspx?ID=SKCW24DMUQ4M-227545371-576951</Url>
      <Description>SKCW24DMUQ4M-227545371-576951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21CFC628C8AF54D8914200001F2C70D" ma:contentTypeVersion="14" ma:contentTypeDescription="Create a new document." ma:contentTypeScope="" ma:versionID="9d07c6dbc0196e2e7b761fdacc709c74">
  <xsd:schema xmlns:xsd="http://www.w3.org/2001/XMLSchema" xmlns:xs="http://www.w3.org/2001/XMLSchema" xmlns:p="http://schemas.microsoft.com/office/2006/metadata/properties" xmlns:ns2="19415a2c-3045-4769-8042-b2d573daa356" xmlns:ns3="f9ded8a6-640d-4e2b-81aa-3f415abfbf2d" targetNamespace="http://schemas.microsoft.com/office/2006/metadata/properties" ma:root="true" ma:fieldsID="8818bfa48a71c6817b45c78c14871a4e" ns2:_="" ns3:_="">
    <xsd:import namespace="19415a2c-3045-4769-8042-b2d573daa356"/>
    <xsd:import namespace="f9ded8a6-640d-4e2b-81aa-3f415abfbf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5a2c-3045-4769-8042-b2d573daa3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c27ef632-850c-4879-9790-cfc821f43517}" ma:internalName="TaxCatchAll" ma:showField="CatchAllData" ma:web="19415a2c-3045-4769-8042-b2d573daa3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ed8a6-640d-4e2b-81aa-3f415abfbf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125980-255a-4cd1-b09b-d6884cbb769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0FF07-63BE-449F-B17A-6A6E1467BA23}">
  <ds:schemaRefs>
    <ds:schemaRef ds:uri="http://schemas.microsoft.com/office/2006/metadata/properties"/>
    <ds:schemaRef ds:uri="http://schemas.microsoft.com/office/infopath/2007/PartnerControls"/>
    <ds:schemaRef ds:uri="f9ded8a6-640d-4e2b-81aa-3f415abfbf2d"/>
    <ds:schemaRef ds:uri="19415a2c-3045-4769-8042-b2d573daa356"/>
  </ds:schemaRefs>
</ds:datastoreItem>
</file>

<file path=customXml/itemProps2.xml><?xml version="1.0" encoding="utf-8"?>
<ds:datastoreItem xmlns:ds="http://schemas.openxmlformats.org/officeDocument/2006/customXml" ds:itemID="{458DE701-7907-4C90-A548-503B4BFC1013}">
  <ds:schemaRefs>
    <ds:schemaRef ds:uri="http://schemas.openxmlformats.org/officeDocument/2006/bibliography"/>
  </ds:schemaRefs>
</ds:datastoreItem>
</file>

<file path=customXml/itemProps3.xml><?xml version="1.0" encoding="utf-8"?>
<ds:datastoreItem xmlns:ds="http://schemas.openxmlformats.org/officeDocument/2006/customXml" ds:itemID="{CCEFD423-DB74-49CF-ADF5-52A500BFF1D2}">
  <ds:schemaRefs>
    <ds:schemaRef ds:uri="http://schemas.microsoft.com/sharepoint/v3/contenttype/forms"/>
  </ds:schemaRefs>
</ds:datastoreItem>
</file>

<file path=customXml/itemProps4.xml><?xml version="1.0" encoding="utf-8"?>
<ds:datastoreItem xmlns:ds="http://schemas.openxmlformats.org/officeDocument/2006/customXml" ds:itemID="{CFAA037E-B888-4442-9B1B-69349CA5B6E5}">
  <ds:schemaRefs>
    <ds:schemaRef ds:uri="http://schemas.microsoft.com/sharepoint/events"/>
  </ds:schemaRefs>
</ds:datastoreItem>
</file>

<file path=customXml/itemProps5.xml><?xml version="1.0" encoding="utf-8"?>
<ds:datastoreItem xmlns:ds="http://schemas.openxmlformats.org/officeDocument/2006/customXml" ds:itemID="{E216E81F-3292-4EE9-A64B-CF2999F7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5a2c-3045-4769-8042-b2d573daa356"/>
    <ds:schemaRef ds:uri="f9ded8a6-640d-4e2b-81aa-3f415abf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Vorlage_Minergie_LeeresDokument</Template>
  <TotalTime>47</TotalTime>
  <Pages>8</Pages>
  <Words>1391</Words>
  <Characters>7655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Steiner</dc:creator>
  <cp:keywords>, docId:CB0E98798F06622FE135A954E519764C</cp:keywords>
  <dc:description/>
  <cp:lastModifiedBy>Olivier Meile | Minergie</cp:lastModifiedBy>
  <cp:revision>85</cp:revision>
  <cp:lastPrinted>2023-09-11T09:16:00Z</cp:lastPrinted>
  <dcterms:created xsi:type="dcterms:W3CDTF">2023-09-09T14:05:00Z</dcterms:created>
  <dcterms:modified xsi:type="dcterms:W3CDTF">2023-09-11T13:53:00Z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0x010100B21CFC628C8AF54D8914200001F2C70D</vt:lpwstr>
  </property>
  <property fmtid="{D5CDD505-2E9C-101B-9397-08002B2CF9AE}" pid="3" name="Order">
    <vt:r8>5658400</vt:r8>
  </property>
  <property fmtid="{D5CDD505-2E9C-101B-9397-08002B2CF9AE}" pid="4" name="_dlc_DocIdItemGuid">
    <vt:lpwstr>287391b2-d32e-4379-b4ba-b2f938618884</vt:lpwstr>
  </property>
  <property fmtid="{D5CDD505-2E9C-101B-9397-08002B2CF9AE}" pid="5" name="MediaServiceImageTags">
    <vt:lpwstr/>
  </property>
</Properties>
</file>