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</w:tblGrid>
      <w:tr w:rsidR="005A01B9" w:rsidRPr="008F62E5" w14:paraId="09270143" w14:textId="77777777" w:rsidTr="0006529E">
        <w:trPr>
          <w:cantSplit/>
          <w:trHeight w:hRule="exact" w:val="487"/>
        </w:trPr>
        <w:tc>
          <w:tcPr>
            <w:tcW w:w="9644" w:type="dxa"/>
          </w:tcPr>
          <w:p w14:paraId="69309DEA" w14:textId="77777777" w:rsidR="005A01B9" w:rsidRPr="008F62E5" w:rsidRDefault="005A01B9" w:rsidP="00C25569">
            <w:pPr>
              <w:pStyle w:val="Verzeichnis3"/>
              <w:rPr>
                <w:noProof w:val="0"/>
              </w:rPr>
            </w:pPr>
            <w:bookmarkStart w:id="0" w:name="tm_DocEnd"/>
            <w:bookmarkStart w:id="1" w:name="tm_Titelblatt"/>
            <w:bookmarkEnd w:id="0"/>
            <w:bookmarkEnd w:id="1"/>
          </w:p>
        </w:tc>
      </w:tr>
      <w:tr w:rsidR="005A01B9" w:rsidRPr="00AA0EF5" w14:paraId="68A89B22" w14:textId="77777777" w:rsidTr="00770E56">
        <w:trPr>
          <w:cantSplit/>
          <w:trHeight w:hRule="exact" w:val="1209"/>
        </w:trPr>
        <w:tc>
          <w:tcPr>
            <w:tcW w:w="9644" w:type="dxa"/>
          </w:tcPr>
          <w:p w14:paraId="5820DFF1" w14:textId="22EA9AA9" w:rsidR="009967BC" w:rsidRPr="00AB7B9A" w:rsidRDefault="004E5E93">
            <w:pPr>
              <w:pStyle w:val="Titelunterhalb"/>
              <w:rPr>
                <w:lang w:val="it-CH"/>
              </w:rPr>
            </w:pPr>
            <w:r w:rsidRPr="00AB7B9A">
              <w:rPr>
                <w:noProof/>
                <w:lang w:val="it-CH"/>
              </w:rPr>
              <w:drawing>
                <wp:anchor distT="0" distB="0" distL="114300" distR="114300" simplePos="0" relativeHeight="251658240" behindDoc="0" locked="0" layoutInCell="1" allowOverlap="1" wp14:anchorId="38C63881" wp14:editId="2772916B">
                  <wp:simplePos x="0" y="0"/>
                  <wp:positionH relativeFrom="column">
                    <wp:posOffset>-146109055</wp:posOffset>
                  </wp:positionH>
                  <wp:positionV relativeFrom="paragraph">
                    <wp:posOffset>-278878665</wp:posOffset>
                  </wp:positionV>
                  <wp:extent cx="1634490" cy="320591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320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C14" w:rsidRPr="00AB7B9A">
              <w:rPr>
                <w:lang w:val="it-CH"/>
              </w:rPr>
              <w:t xml:space="preserve">Organizzazione del </w:t>
            </w:r>
            <w:r w:rsidR="008F303F" w:rsidRPr="00AB7B9A">
              <w:rPr>
                <w:lang w:val="it-CH"/>
              </w:rPr>
              <w:t>quartiere</w:t>
            </w:r>
            <w:r w:rsidR="006A3C14" w:rsidRPr="00AB7B9A">
              <w:rPr>
                <w:lang w:val="it-CH"/>
              </w:rPr>
              <w:t xml:space="preserve"> </w:t>
            </w:r>
            <w:r w:rsidR="0006529E" w:rsidRPr="00AB7B9A">
              <w:rPr>
                <w:lang w:val="it-CH"/>
              </w:rPr>
              <w:t xml:space="preserve">per lo </w:t>
            </w:r>
            <w:r w:rsidR="00CF12F7" w:rsidRPr="00AB7B9A">
              <w:rPr>
                <w:lang w:val="it-CH"/>
              </w:rPr>
              <w:t xml:space="preserve">sviluppo e </w:t>
            </w:r>
            <w:r w:rsidR="00B41568" w:rsidRPr="00AB7B9A">
              <w:rPr>
                <w:lang w:val="it-CH"/>
              </w:rPr>
              <w:t>l’esercizio di</w:t>
            </w:r>
            <w:r w:rsidR="00CF12F7" w:rsidRPr="00AB7B9A">
              <w:rPr>
                <w:lang w:val="it-CH"/>
              </w:rPr>
              <w:t xml:space="preserve"> </w:t>
            </w:r>
            <w:r w:rsidR="00D00C0F" w:rsidRPr="00AB7B9A">
              <w:rPr>
                <w:lang w:val="it-CH"/>
              </w:rPr>
              <w:t>Minergie-Quartiere</w:t>
            </w:r>
          </w:p>
          <w:p w14:paraId="003C009D" w14:textId="198BFDC0" w:rsidR="009967BC" w:rsidRPr="00AB7B9A" w:rsidRDefault="004E5E93">
            <w:pPr>
              <w:pStyle w:val="Text"/>
              <w:rPr>
                <w:lang w:val="it-CH"/>
              </w:rPr>
            </w:pPr>
            <w:r w:rsidRPr="00AB7B9A">
              <w:rPr>
                <w:lang w:val="it-CH"/>
              </w:rPr>
              <w:t xml:space="preserve">Modello per </w:t>
            </w:r>
            <w:r w:rsidR="00A63FB1" w:rsidRPr="00AB7B9A">
              <w:rPr>
                <w:lang w:val="it-CH"/>
              </w:rPr>
              <w:t>il requisito</w:t>
            </w:r>
            <w:r w:rsidRPr="00AB7B9A">
              <w:rPr>
                <w:lang w:val="it-CH"/>
              </w:rPr>
              <w:t xml:space="preserve"> B1.1 Organizzazione</w:t>
            </w:r>
          </w:p>
        </w:tc>
      </w:tr>
    </w:tbl>
    <w:p w14:paraId="7A9DCCF6" w14:textId="77777777" w:rsidR="00D121F1" w:rsidRPr="00AB7B9A" w:rsidRDefault="00D121F1" w:rsidP="00D121F1">
      <w:pPr>
        <w:pStyle w:val="Text"/>
        <w:rPr>
          <w:sz w:val="6"/>
          <w:szCs w:val="6"/>
          <w:lang w:val="it-CH"/>
        </w:rPr>
      </w:pPr>
    </w:p>
    <w:tbl>
      <w:tblPr>
        <w:tblStyle w:val="MinergieBildvorlage"/>
        <w:tblW w:w="0" w:type="auto"/>
        <w:tblLook w:val="04A0" w:firstRow="1" w:lastRow="0" w:firstColumn="1" w:lastColumn="0" w:noHBand="0" w:noVBand="1"/>
      </w:tblPr>
      <w:tblGrid>
        <w:gridCol w:w="2127"/>
        <w:gridCol w:w="7511"/>
      </w:tblGrid>
      <w:tr w:rsidR="00D121F1" w:rsidRPr="00AB7B9A" w14:paraId="769FFCDD" w14:textId="3358D038" w:rsidTr="00D00C0F">
        <w:trPr>
          <w:trHeight w:hRule="exact" w:val="340"/>
        </w:trPr>
        <w:tc>
          <w:tcPr>
            <w:tcW w:w="2127" w:type="dxa"/>
            <w:vAlign w:val="center"/>
          </w:tcPr>
          <w:p w14:paraId="18F03545" w14:textId="5D98F465" w:rsidR="009967BC" w:rsidRPr="00AB7B9A" w:rsidRDefault="00D00C0F">
            <w:pPr>
              <w:pStyle w:val="Tabellen-Text"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noProof/>
                <w:lang w:val="it-CH"/>
              </w:rPr>
              <w:t>Nome quartiere</w:t>
            </w:r>
          </w:p>
        </w:tc>
        <w:tc>
          <w:tcPr>
            <w:tcW w:w="7511" w:type="dxa"/>
            <w:shd w:val="clear" w:color="auto" w:fill="E7E6E6" w:themeFill="background2"/>
            <w:vAlign w:val="center"/>
          </w:tcPr>
          <w:p w14:paraId="7138BFB8" w14:textId="70BFA77C" w:rsidR="00D121F1" w:rsidRPr="00AB7B9A" w:rsidRDefault="00D121F1" w:rsidP="00CA732F">
            <w:pPr>
              <w:pStyle w:val="Tabellen-Text"/>
              <w:rPr>
                <w:b/>
                <w:bCs/>
                <w:noProof/>
                <w:lang w:val="it-CH"/>
              </w:rPr>
            </w:pPr>
          </w:p>
        </w:tc>
      </w:tr>
    </w:tbl>
    <w:p w14:paraId="52384E51" w14:textId="77777777" w:rsidR="009967BC" w:rsidRPr="00AB7B9A" w:rsidRDefault="004E5E93">
      <w:pPr>
        <w:pStyle w:val="berschrift1"/>
        <w:rPr>
          <w:lang w:val="it-CH"/>
        </w:rPr>
      </w:pPr>
      <w:r w:rsidRPr="00AB7B9A">
        <w:rPr>
          <w:lang w:val="it-CH"/>
        </w:rPr>
        <w:t>Obiettivo</w:t>
      </w:r>
    </w:p>
    <w:p w14:paraId="55214EC0" w14:textId="742BE845" w:rsidR="009967BC" w:rsidRPr="00AB7B9A" w:rsidRDefault="2025E6FE">
      <w:pPr>
        <w:pStyle w:val="TextgrosserAbstanddanach"/>
        <w:rPr>
          <w:lang w:val="it-CH"/>
        </w:rPr>
      </w:pPr>
      <w:r w:rsidRPr="67160B34">
        <w:rPr>
          <w:lang w:val="it-CH"/>
        </w:rPr>
        <w:t>La proprietà</w:t>
      </w:r>
      <w:r w:rsidR="00D00C0F" w:rsidRPr="67160B34">
        <w:rPr>
          <w:lang w:val="it-CH"/>
        </w:rPr>
        <w:t xml:space="preserve"> del quartiere in oggetto ha preso la decisione di principio di realizzare un quartiere Minergie secondo il “Regolamento di prodotto Minergie-Quartiere” valido al momento della firma. Questo documento regola l’organizzazione in relazione allo sviluppo e alla certificazione.</w:t>
      </w:r>
      <w:r w:rsidR="00516F62" w:rsidRPr="67160B34">
        <w:rPr>
          <w:lang w:val="it-CH"/>
        </w:rPr>
        <w:t xml:space="preserve"> </w:t>
      </w:r>
    </w:p>
    <w:p w14:paraId="79D6F92F" w14:textId="0A38EC7F" w:rsidR="009967BC" w:rsidRPr="00AB7B9A" w:rsidRDefault="004E5E93">
      <w:pPr>
        <w:pStyle w:val="berschrift1"/>
        <w:rPr>
          <w:lang w:val="it-CH"/>
        </w:rPr>
      </w:pPr>
      <w:r w:rsidRPr="00AB7B9A">
        <w:rPr>
          <w:lang w:val="it-CH"/>
        </w:rPr>
        <w:t xml:space="preserve">Struttura </w:t>
      </w:r>
      <w:r w:rsidR="00D00C0F" w:rsidRPr="00AB7B9A">
        <w:rPr>
          <w:lang w:val="it-CH"/>
        </w:rPr>
        <w:t>dell’organizzazione</w:t>
      </w:r>
    </w:p>
    <w:p w14:paraId="47226D52" w14:textId="25C8535B" w:rsidR="009967BC" w:rsidRPr="00AB7B9A" w:rsidRDefault="004E5E93">
      <w:pPr>
        <w:pStyle w:val="Text"/>
        <w:rPr>
          <w:lang w:val="it-CH"/>
        </w:rPr>
      </w:pPr>
      <w:r w:rsidRPr="00AB7B9A">
        <w:rPr>
          <w:lang w:val="it-CH"/>
        </w:rPr>
        <w:t xml:space="preserve">La struttura </w:t>
      </w:r>
      <w:r w:rsidR="00F06CE0" w:rsidRPr="00AB7B9A">
        <w:rPr>
          <w:lang w:val="it-CH"/>
        </w:rPr>
        <w:t>dell’organizzazione</w:t>
      </w:r>
      <w:r w:rsidRPr="00AB7B9A">
        <w:rPr>
          <w:lang w:val="it-CH"/>
        </w:rPr>
        <w:t xml:space="preserve"> </w:t>
      </w:r>
      <w:r w:rsidR="00F031E1" w:rsidRPr="00AB7B9A">
        <w:rPr>
          <w:lang w:val="it-CH"/>
        </w:rPr>
        <w:t>provvede al</w:t>
      </w:r>
      <w:r w:rsidRPr="00AB7B9A">
        <w:rPr>
          <w:lang w:val="it-CH"/>
        </w:rPr>
        <w:t xml:space="preserve">lo sviluppo del </w:t>
      </w:r>
      <w:r w:rsidR="006730AC" w:rsidRPr="00AB7B9A">
        <w:rPr>
          <w:lang w:val="it-CH"/>
        </w:rPr>
        <w:t>quartiere</w:t>
      </w:r>
      <w:r w:rsidRPr="00AB7B9A">
        <w:rPr>
          <w:lang w:val="it-CH"/>
        </w:rPr>
        <w:t xml:space="preserve"> dal processo di certificazione provvisoria</w:t>
      </w:r>
      <w:r w:rsidR="00F031E1" w:rsidRPr="00AB7B9A">
        <w:rPr>
          <w:lang w:val="it-CH"/>
        </w:rPr>
        <w:t>,</w:t>
      </w:r>
      <w:r w:rsidRPr="00AB7B9A">
        <w:rPr>
          <w:lang w:val="it-CH"/>
        </w:rPr>
        <w:t xml:space="preserve"> alla progettazione e realizzazione delle singole fasi costruttive (nuovi edifici e ris</w:t>
      </w:r>
      <w:r w:rsidR="0003126F" w:rsidRPr="00AB7B9A">
        <w:rPr>
          <w:lang w:val="it-CH"/>
        </w:rPr>
        <w:t>anament</w:t>
      </w:r>
      <w:r w:rsidRPr="00AB7B9A">
        <w:rPr>
          <w:lang w:val="it-CH"/>
        </w:rPr>
        <w:t>i)</w:t>
      </w:r>
      <w:r w:rsidR="002C0028" w:rsidRPr="00AB7B9A">
        <w:rPr>
          <w:lang w:val="it-CH"/>
        </w:rPr>
        <w:t>,</w:t>
      </w:r>
      <w:r w:rsidRPr="00AB7B9A">
        <w:rPr>
          <w:lang w:val="it-CH"/>
        </w:rPr>
        <w:t xml:space="preserve"> fino alla certificazione </w:t>
      </w:r>
      <w:r w:rsidR="00A9569C" w:rsidRPr="00AB7B9A">
        <w:rPr>
          <w:lang w:val="it-CH"/>
        </w:rPr>
        <w:t>definitiva</w:t>
      </w:r>
      <w:r w:rsidRPr="00AB7B9A">
        <w:rPr>
          <w:lang w:val="it-CH"/>
        </w:rPr>
        <w:t>. La struttura organizzativa è suddivisa nelle fasi "</w:t>
      </w:r>
      <w:r w:rsidR="0091299C" w:rsidRPr="00AB7B9A">
        <w:rPr>
          <w:lang w:val="it-CH"/>
        </w:rPr>
        <w:fldChar w:fldCharType="begin"/>
      </w:r>
      <w:r w:rsidR="0091299C" w:rsidRPr="00AB7B9A">
        <w:rPr>
          <w:lang w:val="it-CH"/>
        </w:rPr>
        <w:instrText xml:space="preserve"> REF _Ref145322700 \r \h </w:instrText>
      </w:r>
      <w:r w:rsidR="0091299C" w:rsidRPr="00AB7B9A">
        <w:rPr>
          <w:lang w:val="it-CH"/>
        </w:rPr>
      </w:r>
      <w:r w:rsidR="0091299C" w:rsidRPr="00AB7B9A">
        <w:rPr>
          <w:lang w:val="it-CH"/>
        </w:rPr>
        <w:fldChar w:fldCharType="separate"/>
      </w:r>
      <w:r w:rsidR="009D6DAB" w:rsidRPr="00AB7B9A">
        <w:rPr>
          <w:lang w:val="it-CH"/>
        </w:rPr>
        <w:t>2.1</w:t>
      </w:r>
      <w:r w:rsidR="0091299C" w:rsidRPr="00AB7B9A">
        <w:rPr>
          <w:lang w:val="it-CH"/>
        </w:rPr>
        <w:fldChar w:fldCharType="end"/>
      </w:r>
      <w:r w:rsidR="0091299C" w:rsidRPr="00AB7B9A">
        <w:rPr>
          <w:lang w:val="it-CH"/>
        </w:rPr>
        <w:t xml:space="preserve"> </w:t>
      </w:r>
      <w:r w:rsidR="0091299C" w:rsidRPr="00AB7B9A">
        <w:rPr>
          <w:lang w:val="it-CH"/>
        </w:rPr>
        <w:fldChar w:fldCharType="begin"/>
      </w:r>
      <w:r w:rsidR="0091299C" w:rsidRPr="00AB7B9A">
        <w:rPr>
          <w:lang w:val="it-CH"/>
        </w:rPr>
        <w:instrText xml:space="preserve"> REF _Ref145322700 \h </w:instrText>
      </w:r>
      <w:r w:rsidR="0091299C" w:rsidRPr="00AB7B9A">
        <w:rPr>
          <w:lang w:val="it-CH"/>
        </w:rPr>
      </w:r>
      <w:r w:rsidR="0091299C" w:rsidRPr="00AB7B9A">
        <w:rPr>
          <w:lang w:val="it-CH"/>
        </w:rPr>
        <w:fldChar w:fldCharType="separate"/>
      </w:r>
      <w:r w:rsidR="009D6DAB" w:rsidRPr="00AB7B9A">
        <w:rPr>
          <w:lang w:val="it-CH"/>
        </w:rPr>
        <w:t>Certificazione provvisoria</w:t>
      </w:r>
      <w:r w:rsidR="0091299C" w:rsidRPr="00AB7B9A">
        <w:rPr>
          <w:lang w:val="it-CH"/>
        </w:rPr>
        <w:fldChar w:fldCharType="end"/>
      </w:r>
      <w:r w:rsidRPr="00AB7B9A">
        <w:rPr>
          <w:lang w:val="it-CH"/>
        </w:rPr>
        <w:t>", "</w:t>
      </w:r>
      <w:r w:rsidR="0091299C" w:rsidRPr="00AB7B9A">
        <w:rPr>
          <w:lang w:val="it-CH"/>
        </w:rPr>
        <w:fldChar w:fldCharType="begin"/>
      </w:r>
      <w:r w:rsidR="0091299C" w:rsidRPr="00AB7B9A">
        <w:rPr>
          <w:lang w:val="it-CH"/>
        </w:rPr>
        <w:instrText xml:space="preserve"> REF _Ref145322727 \r \h </w:instrText>
      </w:r>
      <w:r w:rsidR="0091299C" w:rsidRPr="00AB7B9A">
        <w:rPr>
          <w:lang w:val="it-CH"/>
        </w:rPr>
      </w:r>
      <w:r w:rsidR="0091299C" w:rsidRPr="00AB7B9A">
        <w:rPr>
          <w:lang w:val="it-CH"/>
        </w:rPr>
        <w:fldChar w:fldCharType="separate"/>
      </w:r>
      <w:r w:rsidR="009D6DAB" w:rsidRPr="00AB7B9A">
        <w:rPr>
          <w:lang w:val="it-CH"/>
        </w:rPr>
        <w:t>2.2</w:t>
      </w:r>
      <w:r w:rsidR="0091299C" w:rsidRPr="00AB7B9A">
        <w:rPr>
          <w:lang w:val="it-CH"/>
        </w:rPr>
        <w:fldChar w:fldCharType="end"/>
      </w:r>
      <w:r w:rsidR="0091299C" w:rsidRPr="00AB7B9A">
        <w:rPr>
          <w:lang w:val="it-CH"/>
        </w:rPr>
        <w:t xml:space="preserve"> </w:t>
      </w:r>
      <w:r w:rsidR="0091299C" w:rsidRPr="00AB7B9A">
        <w:rPr>
          <w:lang w:val="it-CH"/>
        </w:rPr>
        <w:fldChar w:fldCharType="begin"/>
      </w:r>
      <w:r w:rsidR="0091299C" w:rsidRPr="00AB7B9A">
        <w:rPr>
          <w:lang w:val="it-CH"/>
        </w:rPr>
        <w:instrText xml:space="preserve"> REF _Ref145322727 \h </w:instrText>
      </w:r>
      <w:r w:rsidR="0091299C" w:rsidRPr="00AB7B9A">
        <w:rPr>
          <w:lang w:val="it-CH"/>
        </w:rPr>
      </w:r>
      <w:r w:rsidR="0091299C" w:rsidRPr="00AB7B9A">
        <w:rPr>
          <w:lang w:val="it-CH"/>
        </w:rPr>
        <w:fldChar w:fldCharType="separate"/>
      </w:r>
      <w:r w:rsidR="00867E7B" w:rsidRPr="00AB7B9A">
        <w:rPr>
          <w:lang w:val="it-CH"/>
        </w:rPr>
        <w:t>P</w:t>
      </w:r>
      <w:r w:rsidR="00867E7B">
        <w:rPr>
          <w:lang w:val="it-CH"/>
        </w:rPr>
        <w:t>rogettazione</w:t>
      </w:r>
      <w:r w:rsidR="00867E7B" w:rsidRPr="00AB7B9A">
        <w:rPr>
          <w:lang w:val="it-CH"/>
        </w:rPr>
        <w:t xml:space="preserve"> e realizzazione</w:t>
      </w:r>
      <w:r w:rsidR="0091299C" w:rsidRPr="00AB7B9A">
        <w:rPr>
          <w:lang w:val="it-CH"/>
        </w:rPr>
        <w:fldChar w:fldCharType="end"/>
      </w:r>
      <w:r w:rsidRPr="00AB7B9A">
        <w:rPr>
          <w:lang w:val="it-CH"/>
        </w:rPr>
        <w:t>", "</w:t>
      </w:r>
      <w:r w:rsidR="0091299C" w:rsidRPr="00AB7B9A">
        <w:rPr>
          <w:lang w:val="it-CH"/>
        </w:rPr>
        <w:fldChar w:fldCharType="begin"/>
      </w:r>
      <w:r w:rsidR="0091299C" w:rsidRPr="00AB7B9A">
        <w:rPr>
          <w:lang w:val="it-CH"/>
        </w:rPr>
        <w:instrText xml:space="preserve"> REF _Ref145322750 \r \h </w:instrText>
      </w:r>
      <w:r w:rsidR="0091299C" w:rsidRPr="00AB7B9A">
        <w:rPr>
          <w:lang w:val="it-CH"/>
        </w:rPr>
      </w:r>
      <w:r w:rsidR="0091299C" w:rsidRPr="00AB7B9A">
        <w:rPr>
          <w:lang w:val="it-CH"/>
        </w:rPr>
        <w:fldChar w:fldCharType="separate"/>
      </w:r>
      <w:r w:rsidR="009D6DAB" w:rsidRPr="00AB7B9A">
        <w:rPr>
          <w:lang w:val="it-CH"/>
        </w:rPr>
        <w:t>2.3</w:t>
      </w:r>
      <w:r w:rsidR="0091299C" w:rsidRPr="00AB7B9A">
        <w:rPr>
          <w:lang w:val="it-CH"/>
        </w:rPr>
        <w:fldChar w:fldCharType="end"/>
      </w:r>
      <w:r w:rsidR="0091299C" w:rsidRPr="00AB7B9A">
        <w:rPr>
          <w:lang w:val="it-CH"/>
        </w:rPr>
        <w:t xml:space="preserve"> </w:t>
      </w:r>
      <w:r w:rsidR="0091299C" w:rsidRPr="00AB7B9A">
        <w:rPr>
          <w:lang w:val="it-CH"/>
        </w:rPr>
        <w:fldChar w:fldCharType="begin"/>
      </w:r>
      <w:r w:rsidR="0091299C" w:rsidRPr="00AB7B9A">
        <w:rPr>
          <w:lang w:val="it-CH"/>
        </w:rPr>
        <w:instrText xml:space="preserve"> REF _Ref145322750 \h </w:instrText>
      </w:r>
      <w:r w:rsidR="0091299C" w:rsidRPr="00AB7B9A">
        <w:rPr>
          <w:lang w:val="it-CH"/>
        </w:rPr>
      </w:r>
      <w:r w:rsidR="0091299C" w:rsidRPr="00AB7B9A">
        <w:rPr>
          <w:lang w:val="it-CH"/>
        </w:rPr>
        <w:fldChar w:fldCharType="separate"/>
      </w:r>
      <w:r w:rsidR="009D6DAB" w:rsidRPr="00AB7B9A">
        <w:rPr>
          <w:lang w:val="it-CH"/>
        </w:rPr>
        <w:t>Certificazione definitiva</w:t>
      </w:r>
      <w:r w:rsidR="0091299C" w:rsidRPr="00AB7B9A">
        <w:rPr>
          <w:lang w:val="it-CH"/>
        </w:rPr>
        <w:fldChar w:fldCharType="end"/>
      </w:r>
      <w:r w:rsidRPr="00AB7B9A">
        <w:rPr>
          <w:lang w:val="it-CH"/>
        </w:rPr>
        <w:t xml:space="preserve">" e </w:t>
      </w:r>
      <w:r w:rsidR="005114BA" w:rsidRPr="00AB7B9A">
        <w:rPr>
          <w:lang w:val="it-CH"/>
        </w:rPr>
        <w:t>"</w:t>
      </w:r>
      <w:r w:rsidR="0091299C" w:rsidRPr="00AB7B9A">
        <w:rPr>
          <w:lang w:val="it-CH"/>
        </w:rPr>
        <w:fldChar w:fldCharType="begin"/>
      </w:r>
      <w:r w:rsidR="0091299C" w:rsidRPr="00AB7B9A">
        <w:rPr>
          <w:lang w:val="it-CH"/>
        </w:rPr>
        <w:instrText xml:space="preserve"> REF _Ref145322776 \r \h </w:instrText>
      </w:r>
      <w:r w:rsidR="0091299C" w:rsidRPr="00AB7B9A">
        <w:rPr>
          <w:lang w:val="it-CH"/>
        </w:rPr>
      </w:r>
      <w:r w:rsidR="0091299C" w:rsidRPr="00AB7B9A">
        <w:rPr>
          <w:lang w:val="it-CH"/>
        </w:rPr>
        <w:fldChar w:fldCharType="separate"/>
      </w:r>
      <w:r w:rsidR="009E3D0B">
        <w:rPr>
          <w:lang w:val="it-CH"/>
        </w:rPr>
        <w:t>2.4</w:t>
      </w:r>
      <w:r w:rsidR="0091299C" w:rsidRPr="00AB7B9A">
        <w:rPr>
          <w:lang w:val="it-CH"/>
        </w:rPr>
        <w:fldChar w:fldCharType="end"/>
      </w:r>
      <w:r w:rsidR="000B60A9" w:rsidRPr="00AB7B9A">
        <w:rPr>
          <w:lang w:val="it-CH"/>
        </w:rPr>
        <w:t xml:space="preserve"> </w:t>
      </w:r>
      <w:r w:rsidR="0014775D">
        <w:rPr>
          <w:lang w:val="it-CH"/>
        </w:rPr>
        <w:fldChar w:fldCharType="begin"/>
      </w:r>
      <w:r w:rsidR="0014775D">
        <w:rPr>
          <w:lang w:val="it-CH"/>
        </w:rPr>
        <w:instrText xml:space="preserve"> REF _Ref145915457 \h </w:instrText>
      </w:r>
      <w:r w:rsidR="0014775D">
        <w:rPr>
          <w:lang w:val="it-CH"/>
        </w:rPr>
      </w:r>
      <w:r w:rsidR="0014775D">
        <w:rPr>
          <w:lang w:val="it-CH"/>
        </w:rPr>
        <w:fldChar w:fldCharType="separate"/>
      </w:r>
      <w:r w:rsidR="00BB0A77">
        <w:rPr>
          <w:lang w:val="it-CH"/>
        </w:rPr>
        <w:t>Esercizio</w:t>
      </w:r>
      <w:r w:rsidR="0014775D">
        <w:rPr>
          <w:lang w:val="it-CH"/>
        </w:rPr>
        <w:fldChar w:fldCharType="end"/>
      </w:r>
      <w:r w:rsidR="005114BA" w:rsidRPr="00AB7B9A">
        <w:rPr>
          <w:lang w:val="it-CH"/>
        </w:rPr>
        <w:t>"</w:t>
      </w:r>
      <w:r w:rsidRPr="00AB7B9A">
        <w:rPr>
          <w:lang w:val="it-CH"/>
        </w:rPr>
        <w:t xml:space="preserve">. Nell'ambito della certificazione </w:t>
      </w:r>
      <w:r w:rsidR="00C47993" w:rsidRPr="00AB7B9A">
        <w:rPr>
          <w:lang w:val="it-CH"/>
        </w:rPr>
        <w:t xml:space="preserve">provvisoria, </w:t>
      </w:r>
      <w:r w:rsidR="5B3D7B11" w:rsidRPr="67160B34">
        <w:rPr>
          <w:lang w:val="it-CH"/>
        </w:rPr>
        <w:t>l'organizzazione</w:t>
      </w:r>
      <w:r w:rsidR="5B3D7B11" w:rsidRPr="00AB7B9A">
        <w:rPr>
          <w:lang w:val="it-CH"/>
        </w:rPr>
        <w:t xml:space="preserve"> </w:t>
      </w:r>
      <w:r w:rsidR="00C47993" w:rsidRPr="00AB7B9A">
        <w:rPr>
          <w:lang w:val="it-CH"/>
        </w:rPr>
        <w:t xml:space="preserve">deve essere mostrata </w:t>
      </w:r>
      <w:r w:rsidR="137BC9DF" w:rsidRPr="00AB7B9A">
        <w:rPr>
          <w:lang w:val="it-CH"/>
        </w:rPr>
        <w:t xml:space="preserve">entro </w:t>
      </w:r>
      <w:r w:rsidR="00C47993" w:rsidRPr="00AB7B9A">
        <w:rPr>
          <w:lang w:val="it-CH"/>
        </w:rPr>
        <w:t xml:space="preserve">la certificazione </w:t>
      </w:r>
      <w:r w:rsidR="003C098C" w:rsidRPr="00AB7B9A">
        <w:rPr>
          <w:lang w:val="it-CH"/>
        </w:rPr>
        <w:t>definitiva</w:t>
      </w:r>
      <w:r w:rsidR="00C47993" w:rsidRPr="67160B34">
        <w:rPr>
          <w:lang w:val="it-CH"/>
        </w:rPr>
        <w:t xml:space="preserve">. Con la certificazione definitiva, si deve dimostrare con quali responsabilità si può garantire a lungo termine </w:t>
      </w:r>
      <w:r w:rsidR="762F3D63" w:rsidRPr="67160B34">
        <w:rPr>
          <w:lang w:val="it-CH"/>
        </w:rPr>
        <w:t>l'esercizi</w:t>
      </w:r>
      <w:r w:rsidR="00C47993" w:rsidRPr="67160B34">
        <w:rPr>
          <w:lang w:val="it-CH"/>
        </w:rPr>
        <w:t xml:space="preserve">o corrispondente ai requisiti della certificazione. </w:t>
      </w:r>
    </w:p>
    <w:p w14:paraId="0EC8B656" w14:textId="77777777" w:rsidR="009967BC" w:rsidRPr="00AB7B9A" w:rsidRDefault="004E5E93">
      <w:pPr>
        <w:pStyle w:val="berschrift2"/>
        <w:rPr>
          <w:lang w:val="it-CH"/>
        </w:rPr>
      </w:pPr>
      <w:bookmarkStart w:id="2" w:name="_Ref145322700"/>
      <w:r w:rsidRPr="00AB7B9A">
        <w:rPr>
          <w:lang w:val="it-CH"/>
        </w:rPr>
        <w:t xml:space="preserve">Certificazione provvisoria </w:t>
      </w:r>
      <w:bookmarkEnd w:id="2"/>
    </w:p>
    <w:p w14:paraId="4507C906" w14:textId="77777777" w:rsidR="009967BC" w:rsidRPr="00AB7B9A" w:rsidRDefault="004E5E93">
      <w:pPr>
        <w:pStyle w:val="berschrift3"/>
        <w:rPr>
          <w:lang w:val="it-CH"/>
        </w:rPr>
      </w:pPr>
      <w:r w:rsidRPr="00AB7B9A">
        <w:rPr>
          <w:lang w:val="it-CH"/>
        </w:rPr>
        <w:t>Gestione dei processi</w:t>
      </w:r>
    </w:p>
    <w:p w14:paraId="56B7C578" w14:textId="77777777" w:rsidR="009967BC" w:rsidRPr="00AB7B9A" w:rsidRDefault="004E5E93">
      <w:pPr>
        <w:pStyle w:val="berschrift4"/>
        <w:rPr>
          <w:lang w:val="it-CH"/>
        </w:rPr>
      </w:pPr>
      <w:r w:rsidRPr="00AB7B9A">
        <w:rPr>
          <w:lang w:val="it-CH"/>
        </w:rPr>
        <w:t>Compiti e mansioni</w:t>
      </w:r>
    </w:p>
    <w:p w14:paraId="631F61B6" w14:textId="74E81F65" w:rsidR="009967BC" w:rsidRPr="00AB7B9A" w:rsidRDefault="004E5E93">
      <w:pPr>
        <w:pStyle w:val="Aufzhlung"/>
        <w:rPr>
          <w:lang w:val="it-CH"/>
        </w:rPr>
      </w:pPr>
      <w:r w:rsidRPr="00AB7B9A">
        <w:rPr>
          <w:lang w:val="it-CH"/>
        </w:rPr>
        <w:t>Svilupp</w:t>
      </w:r>
      <w:r w:rsidR="00082939">
        <w:rPr>
          <w:lang w:val="it-CH"/>
        </w:rPr>
        <w:t xml:space="preserve">are </w:t>
      </w:r>
      <w:r w:rsidRPr="00AB7B9A">
        <w:rPr>
          <w:lang w:val="it-CH"/>
        </w:rPr>
        <w:t>le basi necessarie per l'ottenimento del certificato provvisorio.</w:t>
      </w:r>
    </w:p>
    <w:p w14:paraId="45F46A25" w14:textId="4B84AF17" w:rsidR="009967BC" w:rsidRPr="00AB7B9A" w:rsidRDefault="00E177C3">
      <w:pPr>
        <w:pStyle w:val="Aufzhlung"/>
        <w:rPr>
          <w:lang w:val="it-CH"/>
        </w:rPr>
      </w:pPr>
      <w:r w:rsidRPr="67160B34">
        <w:rPr>
          <w:lang w:val="it-CH"/>
        </w:rPr>
        <w:t>C</w:t>
      </w:r>
      <w:r w:rsidR="004E5E93" w:rsidRPr="67160B34">
        <w:rPr>
          <w:lang w:val="it-CH"/>
        </w:rPr>
        <w:t>ontroll</w:t>
      </w:r>
      <w:r w:rsidR="004942D1" w:rsidRPr="67160B34">
        <w:rPr>
          <w:lang w:val="it-CH"/>
        </w:rPr>
        <w:t xml:space="preserve">are </w:t>
      </w:r>
      <w:r w:rsidR="004E5E93" w:rsidRPr="67160B34">
        <w:rPr>
          <w:lang w:val="it-CH"/>
        </w:rPr>
        <w:t>i processi nello sviluppo d</w:t>
      </w:r>
      <w:r w:rsidR="72CE3C77" w:rsidRPr="67160B34">
        <w:rPr>
          <w:lang w:val="it-CH"/>
        </w:rPr>
        <w:t xml:space="preserve">el </w:t>
      </w:r>
      <w:r w:rsidR="00D00C0F" w:rsidRPr="67160B34">
        <w:rPr>
          <w:lang w:val="it-CH"/>
        </w:rPr>
        <w:t>Minergie-Quartiere</w:t>
      </w:r>
      <w:r w:rsidR="00850C43" w:rsidRPr="67160B34">
        <w:rPr>
          <w:lang w:val="it-CH"/>
        </w:rPr>
        <w:t>.</w:t>
      </w:r>
    </w:p>
    <w:p w14:paraId="4C98DDEA" w14:textId="3F318311" w:rsidR="009967BC" w:rsidRPr="00B91220" w:rsidRDefault="004E5E93" w:rsidP="00B91220">
      <w:pPr>
        <w:pStyle w:val="Aufzhlung"/>
        <w:rPr>
          <w:lang w:val="it-CH"/>
        </w:rPr>
      </w:pPr>
      <w:r w:rsidRPr="67160B34">
        <w:rPr>
          <w:lang w:val="it-CH"/>
        </w:rPr>
        <w:t>Verifica</w:t>
      </w:r>
      <w:r w:rsidR="004942D1" w:rsidRPr="67160B34">
        <w:rPr>
          <w:lang w:val="it-CH"/>
        </w:rPr>
        <w:t>re</w:t>
      </w:r>
      <w:r w:rsidRPr="67160B34">
        <w:rPr>
          <w:lang w:val="it-CH"/>
        </w:rPr>
        <w:t xml:space="preserve"> periodica</w:t>
      </w:r>
      <w:r w:rsidR="004942D1" w:rsidRPr="67160B34">
        <w:rPr>
          <w:lang w:val="it-CH"/>
        </w:rPr>
        <w:t>mente</w:t>
      </w:r>
      <w:r w:rsidRPr="67160B34">
        <w:rPr>
          <w:lang w:val="it-CH"/>
        </w:rPr>
        <w:t xml:space="preserve"> lo sviluppo del </w:t>
      </w:r>
      <w:r w:rsidR="00D51812" w:rsidRPr="67160B34">
        <w:rPr>
          <w:lang w:val="it-CH"/>
        </w:rPr>
        <w:t>quartiere</w:t>
      </w:r>
      <w:r w:rsidRPr="67160B34">
        <w:rPr>
          <w:lang w:val="it-CH"/>
        </w:rPr>
        <w:t xml:space="preserve"> </w:t>
      </w:r>
      <w:r w:rsidR="00B763EF" w:rsidRPr="67160B34">
        <w:rPr>
          <w:lang w:val="it-CH"/>
        </w:rPr>
        <w:t>in relazione al</w:t>
      </w:r>
      <w:r w:rsidRPr="67160B34">
        <w:rPr>
          <w:lang w:val="it-CH"/>
        </w:rPr>
        <w:t xml:space="preserve">la conformità </w:t>
      </w:r>
      <w:r w:rsidR="00B763EF" w:rsidRPr="67160B34">
        <w:rPr>
          <w:lang w:val="it-CH"/>
        </w:rPr>
        <w:t>de</w:t>
      </w:r>
      <w:r w:rsidR="00407117" w:rsidRPr="67160B34">
        <w:rPr>
          <w:lang w:val="it-CH"/>
        </w:rPr>
        <w:t>i requisiti</w:t>
      </w:r>
      <w:r w:rsidRPr="67160B34">
        <w:rPr>
          <w:lang w:val="it-CH"/>
        </w:rPr>
        <w:t xml:space="preserve"> </w:t>
      </w:r>
      <w:r w:rsidR="00D00C0F" w:rsidRPr="67160B34">
        <w:rPr>
          <w:lang w:val="it-CH"/>
        </w:rPr>
        <w:t>Minergie-Quartiere</w:t>
      </w:r>
      <w:r w:rsidRPr="67160B34">
        <w:rPr>
          <w:lang w:val="it-CH"/>
        </w:rPr>
        <w:t xml:space="preserve">, in particolare </w:t>
      </w:r>
      <w:r w:rsidR="00B91220" w:rsidRPr="67160B34">
        <w:rPr>
          <w:lang w:val="it-CH"/>
        </w:rPr>
        <w:t xml:space="preserve">in seguito alla richiesta </w:t>
      </w:r>
      <w:r w:rsidR="00CB1340" w:rsidRPr="67160B34">
        <w:rPr>
          <w:lang w:val="it-CH"/>
        </w:rPr>
        <w:t>de</w:t>
      </w:r>
      <w:r w:rsidR="2B0C8B45" w:rsidRPr="67160B34">
        <w:rPr>
          <w:lang w:val="it-CH"/>
        </w:rPr>
        <w:t>lle singole licenze</w:t>
      </w:r>
      <w:r w:rsidR="00F5157C" w:rsidRPr="67160B34">
        <w:rPr>
          <w:lang w:val="it-CH"/>
        </w:rPr>
        <w:t xml:space="preserve"> </w:t>
      </w:r>
      <w:r w:rsidR="00B91220" w:rsidRPr="67160B34">
        <w:rPr>
          <w:lang w:val="it-CH"/>
        </w:rPr>
        <w:t xml:space="preserve">di costruzione. Prendere contatto con il Centro di certificazione in caso di rilevanti scostamenti dal requisito. </w:t>
      </w:r>
    </w:p>
    <w:p w14:paraId="1F8636FF" w14:textId="12D9E530" w:rsidR="009967BC" w:rsidRPr="00AB7B9A" w:rsidRDefault="004E5E93">
      <w:pPr>
        <w:pStyle w:val="Aufzhlung"/>
        <w:rPr>
          <w:lang w:val="it-CH"/>
        </w:rPr>
      </w:pPr>
      <w:r w:rsidRPr="67160B34">
        <w:rPr>
          <w:lang w:val="it-CH"/>
        </w:rPr>
        <w:t xml:space="preserve">Assicurare che le misure di </w:t>
      </w:r>
      <w:r w:rsidR="00912714" w:rsidRPr="67160B34">
        <w:rPr>
          <w:lang w:val="it-CH"/>
        </w:rPr>
        <w:t>garanzia della qualità</w:t>
      </w:r>
      <w:r w:rsidRPr="67160B34">
        <w:rPr>
          <w:lang w:val="it-CH"/>
        </w:rPr>
        <w:t xml:space="preserve"> richieste </w:t>
      </w:r>
      <w:r w:rsidR="0008212B" w:rsidRPr="67160B34">
        <w:rPr>
          <w:lang w:val="it-CH"/>
        </w:rPr>
        <w:t xml:space="preserve">siano implementate in modo tempestivo e secondo le necessità. </w:t>
      </w:r>
    </w:p>
    <w:p w14:paraId="56F1E09A" w14:textId="77777777" w:rsidR="007B5DD1" w:rsidRPr="00AB7B9A" w:rsidRDefault="007B5DD1" w:rsidP="00D006D9">
      <w:pPr>
        <w:pStyle w:val="TextgrosserAbstanddanach"/>
        <w:rPr>
          <w:lang w:val="it-CH"/>
        </w:rPr>
      </w:pPr>
    </w:p>
    <w:p w14:paraId="7AF89812" w14:textId="4F8E017C" w:rsidR="009967BC" w:rsidRPr="00AB7B9A" w:rsidRDefault="004E5E93">
      <w:pPr>
        <w:pStyle w:val="berschrift4"/>
        <w:rPr>
          <w:lang w:val="it-CH"/>
        </w:rPr>
      </w:pPr>
      <w:r w:rsidRPr="00AB7B9A">
        <w:rPr>
          <w:lang w:val="it-CH"/>
        </w:rPr>
        <w:lastRenderedPageBreak/>
        <w:t xml:space="preserve">Persone di </w:t>
      </w:r>
      <w:r w:rsidR="002F59F9">
        <w:rPr>
          <w:lang w:val="it-CH"/>
        </w:rPr>
        <w:t>riferimento</w:t>
      </w:r>
      <w:r w:rsidRPr="00AB7B9A">
        <w:rPr>
          <w:lang w:val="it-CH"/>
        </w:rPr>
        <w:t xml:space="preserve"> </w:t>
      </w:r>
    </w:p>
    <w:p w14:paraId="2DEED6A9" w14:textId="59C04D9A" w:rsidR="009967BC" w:rsidRPr="00AB7B9A" w:rsidRDefault="004E5E93">
      <w:pPr>
        <w:pStyle w:val="berschrift4"/>
        <w:rPr>
          <w:lang w:val="it-CH"/>
        </w:rPr>
      </w:pPr>
      <w:r w:rsidRPr="00AB7B9A">
        <w:rPr>
          <w:lang w:val="it-CH"/>
        </w:rPr>
        <w:t xml:space="preserve">Persona di riferimento per la </w:t>
      </w:r>
      <w:r w:rsidR="00D829AF" w:rsidRPr="00AB7B9A">
        <w:rPr>
          <w:lang w:val="it-CH"/>
        </w:rPr>
        <w:t xml:space="preserve">strategia e il </w:t>
      </w:r>
      <w:r w:rsidRPr="00AB7B9A">
        <w:rPr>
          <w:lang w:val="it-CH"/>
        </w:rPr>
        <w:t>processo</w:t>
      </w:r>
      <w:r w:rsidR="00E44755">
        <w:rPr>
          <w:lang w:val="it-CH"/>
        </w:rPr>
        <w:t xml:space="preserve"> </w:t>
      </w:r>
      <w:r w:rsidRPr="00AB7B9A">
        <w:rPr>
          <w:lang w:val="it-CH"/>
        </w:rPr>
        <w:t xml:space="preserve">generale </w:t>
      </w:r>
    </w:p>
    <w:tbl>
      <w:tblPr>
        <w:tblStyle w:val="MinergieBildvorlage"/>
        <w:tblW w:w="0" w:type="auto"/>
        <w:tblBorders>
          <w:insideH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D006D9" w:rsidRPr="00AB7B9A" w14:paraId="168F45A9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3EADEF6E" w14:textId="486067F7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Azienda / </w:t>
            </w:r>
            <w:r w:rsidR="701806DA" w:rsidRPr="67160B34">
              <w:rPr>
                <w:i/>
                <w:iCs/>
                <w:lang w:val="it-CH"/>
              </w:rPr>
              <w:t>o</w:t>
            </w:r>
            <w:r w:rsidRPr="67160B34">
              <w:rPr>
                <w:i/>
                <w:iCs/>
                <w:lang w:val="it-CH"/>
              </w:rPr>
              <w:t>rganizzazione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3889B91C" w14:textId="37ADE415" w:rsidR="00D006D9" w:rsidRPr="00AB7B9A" w:rsidRDefault="00D006D9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D006D9" w:rsidRPr="00AB7B9A" w14:paraId="37B8453B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31C7273A" w14:textId="54FCF5B5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Nome </w:t>
            </w:r>
            <w:r w:rsidR="42BDA239" w:rsidRPr="67160B34">
              <w:rPr>
                <w:i/>
                <w:iCs/>
                <w:lang w:val="it-CH"/>
              </w:rPr>
              <w:t>c</w:t>
            </w:r>
            <w:r w:rsidRPr="67160B34">
              <w:rPr>
                <w:i/>
                <w:iCs/>
                <w:lang w:val="it-CH"/>
              </w:rPr>
              <w:t>ognome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14987474" w14:textId="2513C4DC" w:rsidR="00D006D9" w:rsidRPr="00AB7B9A" w:rsidRDefault="00D006D9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D006D9" w:rsidRPr="00AB7B9A" w14:paraId="3E385B1E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4038B4DC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Funzione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6F878CFB" w14:textId="19201AF5" w:rsidR="00D006D9" w:rsidRPr="00AB7B9A" w:rsidRDefault="00D006D9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D006D9" w:rsidRPr="00AB7B9A" w14:paraId="168DCA82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5A7F3F20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Indirizzo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5A8AB6A5" w14:textId="50BD7754" w:rsidR="00D006D9" w:rsidRPr="00AB7B9A" w:rsidRDefault="00D006D9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D006D9" w:rsidRPr="00AB7B9A" w14:paraId="220D576C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5EA59B58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Telefono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5A524AD3" w14:textId="294543FC" w:rsidR="00D006D9" w:rsidRPr="00AB7B9A" w:rsidRDefault="00D006D9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D006D9" w:rsidRPr="00AB7B9A" w14:paraId="65C397BF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12456E51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E-mail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3EDAAA49" w14:textId="28A194D3" w:rsidR="00D006D9" w:rsidRPr="00AB7B9A" w:rsidRDefault="00D006D9" w:rsidP="00455693">
            <w:pPr>
              <w:pStyle w:val="Tabellen-Text"/>
              <w:keepNext/>
              <w:rPr>
                <w:lang w:val="it-CH"/>
              </w:rPr>
            </w:pPr>
          </w:p>
        </w:tc>
      </w:tr>
    </w:tbl>
    <w:p w14:paraId="0CA5C9C2" w14:textId="406C2E5F" w:rsidR="009967BC" w:rsidRPr="00AB7B9A" w:rsidRDefault="00D829AF">
      <w:pPr>
        <w:pStyle w:val="berschrift4"/>
        <w:rPr>
          <w:lang w:val="it-CH"/>
        </w:rPr>
      </w:pPr>
      <w:r w:rsidRPr="00AB7B9A">
        <w:rPr>
          <w:lang w:val="it-CH"/>
        </w:rPr>
        <w:t>P</w:t>
      </w:r>
      <w:r w:rsidR="002F59F9">
        <w:rPr>
          <w:lang w:val="it-CH"/>
        </w:rPr>
        <w:t>ersona di riferimento per il p</w:t>
      </w:r>
      <w:r w:rsidRPr="00AB7B9A">
        <w:rPr>
          <w:lang w:val="it-CH"/>
        </w:rPr>
        <w:t>rocesso di certificazione</w:t>
      </w:r>
    </w:p>
    <w:tbl>
      <w:tblPr>
        <w:tblStyle w:val="MinergieBildvorlage"/>
        <w:tblW w:w="0" w:type="auto"/>
        <w:tblBorders>
          <w:insideH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455693" w:rsidRPr="00AB7B9A" w14:paraId="5342734D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4F39D105" w14:textId="0D7D3A4F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Azienda / </w:t>
            </w:r>
            <w:r w:rsidR="0B9300A2" w:rsidRPr="67160B34">
              <w:rPr>
                <w:i/>
                <w:iCs/>
                <w:lang w:val="it-CH"/>
              </w:rPr>
              <w:t>o</w:t>
            </w:r>
            <w:r w:rsidRPr="67160B34">
              <w:rPr>
                <w:i/>
                <w:iCs/>
                <w:lang w:val="it-CH"/>
              </w:rPr>
              <w:t>rganizzazione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1874C8A7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66E8CCC1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781499D5" w14:textId="76D760A4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Nome </w:t>
            </w:r>
            <w:r w:rsidR="46F842FA" w:rsidRPr="67160B34">
              <w:rPr>
                <w:i/>
                <w:iCs/>
                <w:lang w:val="it-CH"/>
              </w:rPr>
              <w:t>c</w:t>
            </w:r>
            <w:r w:rsidRPr="67160B34">
              <w:rPr>
                <w:i/>
                <w:iCs/>
                <w:lang w:val="it-CH"/>
              </w:rPr>
              <w:t>ognome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4F00A5E3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4FD5913B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495E8B98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Funzione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0F83D6D6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63C3219C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4B1E32F0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Indirizzo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32904566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268AB59A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60951087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Telefono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5D266F5A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263F03EC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51A80819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E-mail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7C5D66D5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</w:tbl>
    <w:p w14:paraId="364B86FE" w14:textId="59D1B6FB" w:rsidR="009967BC" w:rsidRPr="00AB7B9A" w:rsidRDefault="004E5E93">
      <w:pPr>
        <w:pStyle w:val="berschrift3"/>
        <w:rPr>
          <w:lang w:val="it-CH"/>
        </w:rPr>
      </w:pPr>
      <w:r w:rsidRPr="00AB7B9A">
        <w:rPr>
          <w:lang w:val="it-CH"/>
        </w:rPr>
        <w:t xml:space="preserve">Rappresentanza dell'organizzazione di </w:t>
      </w:r>
      <w:r w:rsidR="00AD521F">
        <w:rPr>
          <w:lang w:val="it-CH"/>
        </w:rPr>
        <w:t>quartiere</w:t>
      </w:r>
    </w:p>
    <w:p w14:paraId="0A8684EF" w14:textId="77777777" w:rsidR="009967BC" w:rsidRPr="00AB7B9A" w:rsidRDefault="004E5E93">
      <w:pPr>
        <w:pStyle w:val="berschrift4"/>
        <w:rPr>
          <w:lang w:val="it-CH"/>
        </w:rPr>
      </w:pPr>
      <w:r w:rsidRPr="00AB7B9A">
        <w:rPr>
          <w:lang w:val="it-CH"/>
        </w:rPr>
        <w:t>Compiti e mansioni</w:t>
      </w:r>
    </w:p>
    <w:p w14:paraId="65A68350" w14:textId="1897F301" w:rsidR="009967BC" w:rsidRPr="00AB7B9A" w:rsidRDefault="004E5E93">
      <w:pPr>
        <w:pStyle w:val="Aufzhlung"/>
        <w:rPr>
          <w:lang w:val="it-CH"/>
        </w:rPr>
      </w:pPr>
      <w:r w:rsidRPr="67160B34">
        <w:rPr>
          <w:lang w:val="it-CH"/>
        </w:rPr>
        <w:t>Partecipa</w:t>
      </w:r>
      <w:r w:rsidR="00DD6791" w:rsidRPr="67160B34">
        <w:rPr>
          <w:lang w:val="it-CH"/>
        </w:rPr>
        <w:t>re</w:t>
      </w:r>
      <w:r w:rsidR="003B46D8" w:rsidRPr="67160B34">
        <w:rPr>
          <w:lang w:val="it-CH"/>
        </w:rPr>
        <w:t xml:space="preserve"> </w:t>
      </w:r>
      <w:r w:rsidR="6CDD9F1B" w:rsidRPr="67160B34">
        <w:rPr>
          <w:lang w:val="it-CH"/>
        </w:rPr>
        <w:t>durante le relative fasi</w:t>
      </w:r>
      <w:r w:rsidRPr="67160B34">
        <w:rPr>
          <w:lang w:val="it-CH"/>
        </w:rPr>
        <w:t xml:space="preserve"> allo </w:t>
      </w:r>
      <w:r w:rsidR="00C47993" w:rsidRPr="67160B34">
        <w:rPr>
          <w:lang w:val="it-CH"/>
        </w:rPr>
        <w:t xml:space="preserve">sviluppo del </w:t>
      </w:r>
      <w:r w:rsidR="005A1FF0" w:rsidRPr="67160B34">
        <w:rPr>
          <w:lang w:val="it-CH"/>
        </w:rPr>
        <w:t>Minergie</w:t>
      </w:r>
      <w:r w:rsidR="4C6703D5" w:rsidRPr="67160B34">
        <w:rPr>
          <w:lang w:val="it-CH"/>
        </w:rPr>
        <w:t>-quartiere</w:t>
      </w:r>
      <w:r w:rsidRPr="67160B34">
        <w:rPr>
          <w:lang w:val="it-CH"/>
        </w:rPr>
        <w:t>.</w:t>
      </w:r>
    </w:p>
    <w:p w14:paraId="400880A2" w14:textId="22CE5F5F" w:rsidR="009967BC" w:rsidRPr="00AB7B9A" w:rsidRDefault="004E5E93">
      <w:pPr>
        <w:pStyle w:val="Aufzhlung"/>
        <w:rPr>
          <w:lang w:val="it-CH"/>
        </w:rPr>
      </w:pPr>
      <w:r w:rsidRPr="00AB7B9A">
        <w:rPr>
          <w:lang w:val="it-CH"/>
        </w:rPr>
        <w:t xml:space="preserve">Procurare e/o fornire </w:t>
      </w:r>
      <w:r w:rsidR="00850C43" w:rsidRPr="00AB7B9A">
        <w:rPr>
          <w:lang w:val="it-CH"/>
        </w:rPr>
        <w:t>i</w:t>
      </w:r>
      <w:r w:rsidRPr="00AB7B9A">
        <w:rPr>
          <w:lang w:val="it-CH"/>
        </w:rPr>
        <w:t xml:space="preserve"> documenti necessari per la certificazione (dati energetici, contratti di fornitura energetica, piani </w:t>
      </w:r>
      <w:r w:rsidR="00246C0B">
        <w:rPr>
          <w:lang w:val="it-CH"/>
        </w:rPr>
        <w:t>dell’esistente</w:t>
      </w:r>
      <w:r w:rsidRPr="00AB7B9A">
        <w:rPr>
          <w:lang w:val="it-CH"/>
        </w:rPr>
        <w:t>, ecc.)</w:t>
      </w:r>
    </w:p>
    <w:p w14:paraId="213BA843" w14:textId="77777777" w:rsidR="009967BC" w:rsidRPr="00AB7B9A" w:rsidRDefault="004E5E93">
      <w:pPr>
        <w:pStyle w:val="Aufzhlung"/>
        <w:rPr>
          <w:lang w:val="it-CH"/>
        </w:rPr>
      </w:pPr>
      <w:r w:rsidRPr="00AB7B9A">
        <w:rPr>
          <w:lang w:val="it-CH"/>
        </w:rPr>
        <w:t xml:space="preserve">Garantire il dialogo </w:t>
      </w:r>
      <w:r w:rsidR="00C3382E" w:rsidRPr="00AB7B9A">
        <w:rPr>
          <w:lang w:val="it-CH"/>
        </w:rPr>
        <w:t>tra</w:t>
      </w:r>
      <w:r w:rsidRPr="00AB7B9A">
        <w:rPr>
          <w:lang w:val="it-CH"/>
        </w:rPr>
        <w:t xml:space="preserve"> gli attori.</w:t>
      </w:r>
    </w:p>
    <w:p w14:paraId="08B2CAEA" w14:textId="2DFF14C8" w:rsidR="009967BC" w:rsidRPr="00AB7B9A" w:rsidRDefault="004E5E93">
      <w:pPr>
        <w:pStyle w:val="Aufzhlung"/>
        <w:rPr>
          <w:lang w:val="it-CH"/>
        </w:rPr>
      </w:pPr>
      <w:r w:rsidRPr="00AB7B9A">
        <w:rPr>
          <w:lang w:val="it-CH"/>
        </w:rPr>
        <w:t>Implementa</w:t>
      </w:r>
      <w:r w:rsidR="00082939">
        <w:rPr>
          <w:lang w:val="it-CH"/>
        </w:rPr>
        <w:t>re</w:t>
      </w:r>
      <w:r w:rsidRPr="00AB7B9A">
        <w:rPr>
          <w:lang w:val="it-CH"/>
        </w:rPr>
        <w:t xml:space="preserve"> le misure di </w:t>
      </w:r>
      <w:r w:rsidR="00814EF6">
        <w:rPr>
          <w:lang w:val="it-CH"/>
        </w:rPr>
        <w:t>garanzia della qualità</w:t>
      </w:r>
      <w:r w:rsidRPr="00AB7B9A">
        <w:rPr>
          <w:lang w:val="it-CH"/>
        </w:rPr>
        <w:t xml:space="preserve"> necessarie per </w:t>
      </w:r>
      <w:r w:rsidR="008D57C0">
        <w:rPr>
          <w:lang w:val="it-CH"/>
        </w:rPr>
        <w:t>il raggiungimento de</w:t>
      </w:r>
      <w:r w:rsidRPr="00AB7B9A">
        <w:rPr>
          <w:lang w:val="it-CH"/>
        </w:rPr>
        <w:t xml:space="preserve">gli obiettivi. </w:t>
      </w:r>
    </w:p>
    <w:p w14:paraId="4E1F2BCE" w14:textId="0E1CCAC8" w:rsidR="009967BC" w:rsidRPr="00AB7B9A" w:rsidRDefault="004E5E93">
      <w:pPr>
        <w:pStyle w:val="Aufzhlung"/>
        <w:rPr>
          <w:lang w:val="it-CH"/>
        </w:rPr>
      </w:pPr>
      <w:r w:rsidRPr="67160B34">
        <w:rPr>
          <w:lang w:val="it-CH"/>
        </w:rPr>
        <w:t>Gesti</w:t>
      </w:r>
      <w:r w:rsidR="00082939" w:rsidRPr="67160B34">
        <w:rPr>
          <w:lang w:val="it-CH"/>
        </w:rPr>
        <w:t xml:space="preserve">re i </w:t>
      </w:r>
      <w:r w:rsidRPr="67160B34">
        <w:rPr>
          <w:lang w:val="it-CH"/>
        </w:rPr>
        <w:t>dati (</w:t>
      </w:r>
      <w:r w:rsidR="00C47993" w:rsidRPr="67160B34">
        <w:rPr>
          <w:lang w:val="it-CH"/>
        </w:rPr>
        <w:t xml:space="preserve">archiviazione dei certificati Minergie, protocolli di messa in </w:t>
      </w:r>
      <w:r w:rsidR="00A3200A" w:rsidRPr="67160B34">
        <w:rPr>
          <w:lang w:val="it-CH"/>
        </w:rPr>
        <w:t>esercizio</w:t>
      </w:r>
      <w:r w:rsidR="00C47993" w:rsidRPr="67160B34">
        <w:rPr>
          <w:lang w:val="it-CH"/>
        </w:rPr>
        <w:t xml:space="preserve"> e piani </w:t>
      </w:r>
      <w:r w:rsidR="005D3D14" w:rsidRPr="67160B34">
        <w:rPr>
          <w:lang w:val="it-CH"/>
        </w:rPr>
        <w:t>esecutivi</w:t>
      </w:r>
      <w:r w:rsidR="00C47993" w:rsidRPr="67160B34">
        <w:rPr>
          <w:lang w:val="it-CH"/>
        </w:rPr>
        <w:t xml:space="preserve"> per i singoli edifici</w:t>
      </w:r>
      <w:r w:rsidR="00850C43" w:rsidRPr="67160B34">
        <w:rPr>
          <w:lang w:val="it-CH"/>
        </w:rPr>
        <w:t xml:space="preserve">, </w:t>
      </w:r>
      <w:r w:rsidRPr="67160B34">
        <w:rPr>
          <w:lang w:val="it-CH"/>
        </w:rPr>
        <w:t>ecc.)</w:t>
      </w:r>
      <w:r w:rsidR="6D61D13D" w:rsidRPr="67160B34">
        <w:rPr>
          <w:lang w:val="it-CH"/>
        </w:rPr>
        <w:t>.</w:t>
      </w:r>
    </w:p>
    <w:p w14:paraId="1CE04B8A" w14:textId="59B824E4" w:rsidR="009967BC" w:rsidRPr="00AB7B9A" w:rsidRDefault="00A70919">
      <w:pPr>
        <w:pStyle w:val="berschrift4"/>
        <w:rPr>
          <w:lang w:val="it-CH"/>
        </w:rPr>
      </w:pPr>
      <w:r>
        <w:rPr>
          <w:lang w:val="it-CH"/>
        </w:rPr>
        <w:t>Persona di riferimento</w:t>
      </w:r>
    </w:p>
    <w:tbl>
      <w:tblPr>
        <w:tblStyle w:val="MinergieBildvorlage"/>
        <w:tblW w:w="0" w:type="auto"/>
        <w:tblBorders>
          <w:insideH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455693" w:rsidRPr="00AB7B9A" w14:paraId="6317D02C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63BEAE78" w14:textId="1499826A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Azienda / </w:t>
            </w:r>
            <w:r w:rsidR="4CC92617" w:rsidRPr="67160B34">
              <w:rPr>
                <w:i/>
                <w:iCs/>
                <w:lang w:val="it-CH"/>
              </w:rPr>
              <w:t>o</w:t>
            </w:r>
            <w:r w:rsidRPr="67160B34">
              <w:rPr>
                <w:i/>
                <w:iCs/>
                <w:lang w:val="it-CH"/>
              </w:rPr>
              <w:t>rganizzazione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7B616976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48EE8F4C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25381A6C" w14:textId="0FE6375E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Nome </w:t>
            </w:r>
            <w:r w:rsidR="7ACAE908" w:rsidRPr="67160B34">
              <w:rPr>
                <w:i/>
                <w:iCs/>
                <w:lang w:val="it-CH"/>
              </w:rPr>
              <w:t>c</w:t>
            </w:r>
            <w:r w:rsidRPr="67160B34">
              <w:rPr>
                <w:i/>
                <w:iCs/>
                <w:lang w:val="it-CH"/>
              </w:rPr>
              <w:t>ognome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683EB690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02FE98E2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745A5921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Funzione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223FC1E8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711A01FA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491A3429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Indirizzo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1EDBCB7B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68F2E236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0D4FD566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Telefono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3571C72D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7A1918E6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4ABA6EFD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E-mail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657FFCFB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</w:tbl>
    <w:p w14:paraId="1598BFDB" w14:textId="77777777" w:rsidR="007A1C0F" w:rsidRPr="00AB7B9A" w:rsidRDefault="007A1C0F" w:rsidP="007A1C0F">
      <w:pPr>
        <w:pStyle w:val="Text"/>
        <w:rPr>
          <w:lang w:val="it-CH"/>
        </w:rPr>
      </w:pPr>
    </w:p>
    <w:p w14:paraId="7601A18D" w14:textId="77777777" w:rsidR="007A1C0F" w:rsidRPr="00AB7B9A" w:rsidRDefault="007A1C0F" w:rsidP="007A1C0F">
      <w:pPr>
        <w:pStyle w:val="Textkrper"/>
        <w:rPr>
          <w:rFonts w:ascii="Arial" w:hAnsi="Arial"/>
          <w:lang w:val="it-CH"/>
        </w:rPr>
      </w:pPr>
      <w:r w:rsidRPr="00AB7B9A">
        <w:rPr>
          <w:lang w:val="it-CH"/>
        </w:rPr>
        <w:br w:type="page"/>
      </w:r>
    </w:p>
    <w:p w14:paraId="6D40BDF1" w14:textId="632B37EE" w:rsidR="009967BC" w:rsidRPr="00AB7B9A" w:rsidRDefault="004E5E93">
      <w:pPr>
        <w:pStyle w:val="berschrift3"/>
        <w:rPr>
          <w:lang w:val="it-CH"/>
        </w:rPr>
      </w:pPr>
      <w:r w:rsidRPr="00AB7B9A">
        <w:rPr>
          <w:lang w:val="it-CH"/>
        </w:rPr>
        <w:lastRenderedPageBreak/>
        <w:t>Rappresentanza del</w:t>
      </w:r>
      <w:r w:rsidR="00BE75CE">
        <w:rPr>
          <w:lang w:val="it-CH"/>
        </w:rPr>
        <w:t>la committenza</w:t>
      </w:r>
    </w:p>
    <w:p w14:paraId="67C3C52D" w14:textId="77777777" w:rsidR="009967BC" w:rsidRPr="00AB7B9A" w:rsidRDefault="004E5E93">
      <w:pPr>
        <w:pStyle w:val="berschrift4"/>
        <w:rPr>
          <w:lang w:val="it-CH"/>
        </w:rPr>
      </w:pPr>
      <w:r w:rsidRPr="00AB7B9A">
        <w:rPr>
          <w:lang w:val="it-CH"/>
        </w:rPr>
        <w:t>Compiti e mansioni</w:t>
      </w:r>
    </w:p>
    <w:p w14:paraId="5C704EA6" w14:textId="32537B8E" w:rsidR="009967BC" w:rsidRPr="00AB7B9A" w:rsidRDefault="00E01F40">
      <w:pPr>
        <w:pStyle w:val="Aufzhlung"/>
        <w:rPr>
          <w:lang w:val="it-CH"/>
        </w:rPr>
      </w:pPr>
      <w:r w:rsidRPr="67160B34">
        <w:rPr>
          <w:lang w:val="it-CH"/>
        </w:rPr>
        <w:t>Delega</w:t>
      </w:r>
      <w:r w:rsidR="48758712" w:rsidRPr="67160B34">
        <w:rPr>
          <w:lang w:val="it-CH"/>
        </w:rPr>
        <w:t>re</w:t>
      </w:r>
      <w:r w:rsidRPr="67160B34">
        <w:rPr>
          <w:lang w:val="it-CH"/>
        </w:rPr>
        <w:t xml:space="preserve"> </w:t>
      </w:r>
      <w:r w:rsidR="400A27EC" w:rsidRPr="67160B34">
        <w:rPr>
          <w:lang w:val="it-CH"/>
        </w:rPr>
        <w:t xml:space="preserve">la </w:t>
      </w:r>
      <w:r w:rsidRPr="67160B34">
        <w:rPr>
          <w:lang w:val="it-CH"/>
        </w:rPr>
        <w:t>gestione dei processi</w:t>
      </w:r>
      <w:r w:rsidR="004E5E93" w:rsidRPr="67160B34">
        <w:rPr>
          <w:lang w:val="it-CH"/>
        </w:rPr>
        <w:t>.</w:t>
      </w:r>
    </w:p>
    <w:p w14:paraId="5B862772" w14:textId="4B3B9779" w:rsidR="009967BC" w:rsidRPr="00AB7B9A" w:rsidRDefault="00275EA5">
      <w:pPr>
        <w:pStyle w:val="Aufzhlung"/>
        <w:rPr>
          <w:lang w:val="it-CH"/>
        </w:rPr>
      </w:pPr>
      <w:r w:rsidRPr="67160B34">
        <w:rPr>
          <w:lang w:val="it-CH"/>
        </w:rPr>
        <w:t>Svilupp</w:t>
      </w:r>
      <w:r w:rsidR="27C7F9AB" w:rsidRPr="67160B34">
        <w:rPr>
          <w:lang w:val="it-CH"/>
        </w:rPr>
        <w:t>a</w:t>
      </w:r>
      <w:r w:rsidR="2637E679" w:rsidRPr="67160B34">
        <w:rPr>
          <w:lang w:val="it-CH"/>
        </w:rPr>
        <w:t>re</w:t>
      </w:r>
      <w:r w:rsidRPr="67160B34">
        <w:rPr>
          <w:lang w:val="it-CH"/>
        </w:rPr>
        <w:t xml:space="preserve"> e </w:t>
      </w:r>
      <w:r w:rsidR="1E7EA21C" w:rsidRPr="67160B34">
        <w:rPr>
          <w:lang w:val="it-CH"/>
        </w:rPr>
        <w:t>rilasci</w:t>
      </w:r>
      <w:r w:rsidR="68BAC770" w:rsidRPr="67160B34">
        <w:rPr>
          <w:lang w:val="it-CH"/>
        </w:rPr>
        <w:t>a</w:t>
      </w:r>
      <w:r w:rsidR="6A23D9D6" w:rsidRPr="67160B34">
        <w:rPr>
          <w:lang w:val="it-CH"/>
        </w:rPr>
        <w:t>re</w:t>
      </w:r>
      <w:r w:rsidRPr="67160B34">
        <w:rPr>
          <w:lang w:val="it-CH"/>
        </w:rPr>
        <w:t xml:space="preserve"> le</w:t>
      </w:r>
      <w:r w:rsidR="004E5E93" w:rsidRPr="67160B34">
        <w:rPr>
          <w:lang w:val="it-CH"/>
        </w:rPr>
        <w:t xml:space="preserve"> specifiche per i compiti dell'</w:t>
      </w:r>
      <w:r w:rsidR="00C3382E" w:rsidRPr="67160B34">
        <w:rPr>
          <w:lang w:val="it-CH"/>
        </w:rPr>
        <w:t>organizzazione del</w:t>
      </w:r>
      <w:r w:rsidR="00D5184F" w:rsidRPr="67160B34">
        <w:rPr>
          <w:lang w:val="it-CH"/>
        </w:rPr>
        <w:t xml:space="preserve"> quartiere</w:t>
      </w:r>
      <w:r w:rsidR="004E5E93" w:rsidRPr="67160B34">
        <w:rPr>
          <w:lang w:val="it-CH"/>
        </w:rPr>
        <w:t>.</w:t>
      </w:r>
    </w:p>
    <w:p w14:paraId="44A424E5" w14:textId="79462CE1" w:rsidR="009967BC" w:rsidRPr="00AB7B9A" w:rsidRDefault="004E5E93">
      <w:pPr>
        <w:pStyle w:val="Aufzhlung"/>
        <w:rPr>
          <w:lang w:val="it-CH"/>
        </w:rPr>
      </w:pPr>
      <w:r w:rsidRPr="67160B34">
        <w:rPr>
          <w:lang w:val="it-CH"/>
        </w:rPr>
        <w:t>Forni</w:t>
      </w:r>
      <w:r w:rsidR="52EE1AC3" w:rsidRPr="67160B34">
        <w:rPr>
          <w:lang w:val="it-CH"/>
        </w:rPr>
        <w:t>re</w:t>
      </w:r>
      <w:r w:rsidR="7EAF0D1D" w:rsidRPr="67160B34">
        <w:rPr>
          <w:lang w:val="it-CH"/>
        </w:rPr>
        <w:t xml:space="preserve"> le</w:t>
      </w:r>
      <w:r w:rsidRPr="67160B34">
        <w:rPr>
          <w:lang w:val="it-CH"/>
        </w:rPr>
        <w:t xml:space="preserve"> </w:t>
      </w:r>
      <w:r w:rsidR="006B7BA6" w:rsidRPr="67160B34">
        <w:rPr>
          <w:lang w:val="it-CH"/>
        </w:rPr>
        <w:t xml:space="preserve">risorse </w:t>
      </w:r>
      <w:r w:rsidRPr="67160B34">
        <w:rPr>
          <w:lang w:val="it-CH"/>
        </w:rPr>
        <w:t xml:space="preserve">necessarie </w:t>
      </w:r>
      <w:r w:rsidR="006B7BA6" w:rsidRPr="67160B34">
        <w:rPr>
          <w:lang w:val="it-CH"/>
        </w:rPr>
        <w:t>per i compiti che l'</w:t>
      </w:r>
      <w:r w:rsidR="00C3382E" w:rsidRPr="67160B34">
        <w:rPr>
          <w:lang w:val="it-CH"/>
        </w:rPr>
        <w:t>organizzazione del</w:t>
      </w:r>
      <w:r w:rsidR="005E5D0B" w:rsidRPr="67160B34">
        <w:rPr>
          <w:lang w:val="it-CH"/>
        </w:rPr>
        <w:t xml:space="preserve"> quartiere</w:t>
      </w:r>
      <w:r w:rsidR="00C3382E" w:rsidRPr="67160B34">
        <w:rPr>
          <w:lang w:val="it-CH"/>
        </w:rPr>
        <w:t xml:space="preserve"> </w:t>
      </w:r>
      <w:r w:rsidR="006B7BA6" w:rsidRPr="67160B34">
        <w:rPr>
          <w:lang w:val="it-CH"/>
        </w:rPr>
        <w:t>deve svolgere.</w:t>
      </w:r>
    </w:p>
    <w:p w14:paraId="68282EEB" w14:textId="39AD52D0" w:rsidR="009967BC" w:rsidRPr="00AB7B9A" w:rsidRDefault="004E5E93">
      <w:pPr>
        <w:pStyle w:val="Aufzhlung"/>
        <w:rPr>
          <w:lang w:val="it-CH"/>
        </w:rPr>
      </w:pPr>
      <w:r w:rsidRPr="67160B34">
        <w:rPr>
          <w:lang w:val="it-CH"/>
        </w:rPr>
        <w:t>Richie</w:t>
      </w:r>
      <w:r w:rsidR="21AC7B49" w:rsidRPr="67160B34">
        <w:rPr>
          <w:lang w:val="it-CH"/>
        </w:rPr>
        <w:t>dere</w:t>
      </w:r>
      <w:r w:rsidR="5E017FB6" w:rsidRPr="67160B34">
        <w:rPr>
          <w:lang w:val="it-CH"/>
        </w:rPr>
        <w:t xml:space="preserve"> i</w:t>
      </w:r>
      <w:r w:rsidRPr="67160B34">
        <w:rPr>
          <w:lang w:val="it-CH"/>
        </w:rPr>
        <w:t xml:space="preserve"> requisiti necessari per </w:t>
      </w:r>
      <w:r w:rsidR="21EC9E25" w:rsidRPr="67160B34">
        <w:rPr>
          <w:lang w:val="it-CH"/>
        </w:rPr>
        <w:t xml:space="preserve">l’ottenimento della </w:t>
      </w:r>
      <w:r w:rsidRPr="67160B34">
        <w:rPr>
          <w:lang w:val="it-CH"/>
        </w:rPr>
        <w:t xml:space="preserve">certificazione </w:t>
      </w:r>
      <w:r w:rsidR="0DAC9181" w:rsidRPr="67160B34">
        <w:rPr>
          <w:lang w:val="it-CH"/>
        </w:rPr>
        <w:t>alla</w:t>
      </w:r>
      <w:r w:rsidR="18CFD224" w:rsidRPr="67160B34">
        <w:rPr>
          <w:lang w:val="it-CH"/>
        </w:rPr>
        <w:t xml:space="preserve"> delibera </w:t>
      </w:r>
      <w:r w:rsidR="0DAC9181" w:rsidRPr="67160B34">
        <w:rPr>
          <w:lang w:val="it-CH"/>
        </w:rPr>
        <w:t>delle prestazioni di progettazione</w:t>
      </w:r>
      <w:r w:rsidRPr="67160B34">
        <w:rPr>
          <w:lang w:val="it-CH"/>
        </w:rPr>
        <w:t xml:space="preserve"> e </w:t>
      </w:r>
      <w:r w:rsidR="74F61617" w:rsidRPr="67160B34">
        <w:rPr>
          <w:lang w:val="it-CH"/>
        </w:rPr>
        <w:t>dei contratti d’opera</w:t>
      </w:r>
      <w:r w:rsidRPr="67160B34">
        <w:rPr>
          <w:lang w:val="it-CH"/>
        </w:rPr>
        <w:t>.</w:t>
      </w:r>
    </w:p>
    <w:p w14:paraId="689CE362" w14:textId="66E511BE" w:rsidR="009967BC" w:rsidRPr="00AB7B9A" w:rsidRDefault="00D17799">
      <w:pPr>
        <w:pStyle w:val="berschrift4"/>
        <w:rPr>
          <w:lang w:val="it-CH"/>
        </w:rPr>
      </w:pPr>
      <w:r>
        <w:rPr>
          <w:lang w:val="it-CH"/>
        </w:rPr>
        <w:t>Persona di riferimento</w:t>
      </w:r>
    </w:p>
    <w:tbl>
      <w:tblPr>
        <w:tblStyle w:val="MinergieBildvorlage"/>
        <w:tblW w:w="0" w:type="auto"/>
        <w:tblBorders>
          <w:insideH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455693" w:rsidRPr="00AB7B9A" w14:paraId="7CDD7666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65CC03A9" w14:textId="116C63FF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Azienda / </w:t>
            </w:r>
            <w:r w:rsidR="6CBC3862" w:rsidRPr="67160B34">
              <w:rPr>
                <w:i/>
                <w:iCs/>
                <w:lang w:val="it-CH"/>
              </w:rPr>
              <w:t>o</w:t>
            </w:r>
            <w:r w:rsidRPr="67160B34">
              <w:rPr>
                <w:i/>
                <w:iCs/>
                <w:lang w:val="it-CH"/>
              </w:rPr>
              <w:t>rganizzazione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14F7AE11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380B21E4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5EB55B29" w14:textId="48084950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Nome </w:t>
            </w:r>
            <w:r w:rsidR="36730C76" w:rsidRPr="67160B34">
              <w:rPr>
                <w:i/>
                <w:iCs/>
                <w:lang w:val="it-CH"/>
              </w:rPr>
              <w:t>c</w:t>
            </w:r>
            <w:r w:rsidRPr="67160B34">
              <w:rPr>
                <w:i/>
                <w:iCs/>
                <w:lang w:val="it-CH"/>
              </w:rPr>
              <w:t>ognome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38EB5AE7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4F9DB719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6E771BE4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Funzione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4B4921AD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051EEC0D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6A75FE86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Indirizzo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6446A46E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49585AB0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4BB24EE5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Telefono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0AE9E08E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09BDF1E7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12897678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E-mail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40FECAFC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</w:tbl>
    <w:p w14:paraId="3E9293D0" w14:textId="23511150" w:rsidR="009967BC" w:rsidRPr="00AB7B9A" w:rsidRDefault="004E5E93">
      <w:pPr>
        <w:pStyle w:val="berschrift2"/>
        <w:rPr>
          <w:lang w:val="it-CH"/>
        </w:rPr>
      </w:pPr>
      <w:bookmarkStart w:id="3" w:name="_Ref145322727"/>
      <w:r w:rsidRPr="00AB7B9A">
        <w:rPr>
          <w:lang w:val="it-CH"/>
        </w:rPr>
        <w:t>P</w:t>
      </w:r>
      <w:r w:rsidR="009E3D0B">
        <w:rPr>
          <w:lang w:val="it-CH"/>
        </w:rPr>
        <w:t>rogettazione</w:t>
      </w:r>
      <w:r w:rsidRPr="00AB7B9A">
        <w:rPr>
          <w:lang w:val="it-CH"/>
        </w:rPr>
        <w:t xml:space="preserve"> e realizzazione</w:t>
      </w:r>
      <w:bookmarkEnd w:id="3"/>
    </w:p>
    <w:p w14:paraId="183D7193" w14:textId="77777777" w:rsidR="009967BC" w:rsidRPr="00AB7B9A" w:rsidRDefault="004E5E93">
      <w:pPr>
        <w:pStyle w:val="berschrift3"/>
        <w:rPr>
          <w:lang w:val="it-CH"/>
        </w:rPr>
      </w:pPr>
      <w:r w:rsidRPr="00AB7B9A">
        <w:rPr>
          <w:lang w:val="it-CH"/>
        </w:rPr>
        <w:t>Gestione dei processi</w:t>
      </w:r>
    </w:p>
    <w:p w14:paraId="083AD42C" w14:textId="77777777" w:rsidR="009967BC" w:rsidRPr="00AB7B9A" w:rsidRDefault="004E5E93">
      <w:pPr>
        <w:pStyle w:val="berschrift4"/>
        <w:rPr>
          <w:lang w:val="it-CH"/>
        </w:rPr>
      </w:pPr>
      <w:r w:rsidRPr="00AB7B9A">
        <w:rPr>
          <w:lang w:val="it-CH"/>
        </w:rPr>
        <w:t>Compiti e mansioni</w:t>
      </w:r>
    </w:p>
    <w:p w14:paraId="53EA3F33" w14:textId="44633F6C" w:rsidR="009967BC" w:rsidRPr="00AB7B9A" w:rsidRDefault="00520EB3">
      <w:pPr>
        <w:pStyle w:val="Aufzhlung"/>
        <w:rPr>
          <w:lang w:val="it-CH"/>
        </w:rPr>
      </w:pPr>
      <w:r w:rsidRPr="67160B34">
        <w:rPr>
          <w:lang w:val="it-CH"/>
        </w:rPr>
        <w:t>Controll</w:t>
      </w:r>
      <w:r w:rsidR="006965C8" w:rsidRPr="67160B34">
        <w:rPr>
          <w:lang w:val="it-CH"/>
        </w:rPr>
        <w:t xml:space="preserve">are il </w:t>
      </w:r>
      <w:r w:rsidR="004E5E93" w:rsidRPr="67160B34">
        <w:rPr>
          <w:lang w:val="it-CH"/>
        </w:rPr>
        <w:t>process</w:t>
      </w:r>
      <w:r w:rsidRPr="67160B34">
        <w:rPr>
          <w:lang w:val="it-CH"/>
        </w:rPr>
        <w:t>o</w:t>
      </w:r>
      <w:r w:rsidR="004E5E93" w:rsidRPr="67160B34">
        <w:rPr>
          <w:lang w:val="it-CH"/>
        </w:rPr>
        <w:t xml:space="preserve"> </w:t>
      </w:r>
      <w:r w:rsidRPr="67160B34">
        <w:rPr>
          <w:lang w:val="it-CH"/>
        </w:rPr>
        <w:t>di sviluppo</w:t>
      </w:r>
      <w:r w:rsidR="004E5E93" w:rsidRPr="67160B34">
        <w:rPr>
          <w:lang w:val="it-CH"/>
        </w:rPr>
        <w:t xml:space="preserve"> del </w:t>
      </w:r>
      <w:r w:rsidR="00D00C0F" w:rsidRPr="67160B34">
        <w:rPr>
          <w:lang w:val="it-CH"/>
        </w:rPr>
        <w:t>Minergie</w:t>
      </w:r>
      <w:r w:rsidR="5183273E" w:rsidRPr="67160B34">
        <w:rPr>
          <w:lang w:val="it-CH"/>
        </w:rPr>
        <w:t>-quartiere</w:t>
      </w:r>
      <w:r w:rsidR="00850C43" w:rsidRPr="67160B34">
        <w:rPr>
          <w:lang w:val="it-CH"/>
        </w:rPr>
        <w:t>.</w:t>
      </w:r>
    </w:p>
    <w:p w14:paraId="39ED591B" w14:textId="29B3806B" w:rsidR="00C76441" w:rsidRDefault="00C76441">
      <w:pPr>
        <w:pStyle w:val="Aufzhlung"/>
        <w:rPr>
          <w:lang w:val="it-CH"/>
        </w:rPr>
      </w:pPr>
      <w:r w:rsidRPr="67160B34">
        <w:rPr>
          <w:lang w:val="it-CH"/>
        </w:rPr>
        <w:t>Verifica</w:t>
      </w:r>
      <w:r w:rsidR="23A4F5C5" w:rsidRPr="67160B34">
        <w:rPr>
          <w:lang w:val="it-CH"/>
        </w:rPr>
        <w:t>re</w:t>
      </w:r>
      <w:r w:rsidRPr="67160B34">
        <w:rPr>
          <w:lang w:val="it-CH"/>
        </w:rPr>
        <w:t xml:space="preserve"> periodica</w:t>
      </w:r>
      <w:r w:rsidR="0D8DE9B2" w:rsidRPr="67160B34">
        <w:rPr>
          <w:lang w:val="it-CH"/>
        </w:rPr>
        <w:t>mente</w:t>
      </w:r>
      <w:r w:rsidRPr="67160B34">
        <w:rPr>
          <w:lang w:val="it-CH"/>
        </w:rPr>
        <w:t xml:space="preserve"> lo sviluppo del quartiere in relazione alla conformità dei requisiti Minergie-Quartiere, in particolare in seguito all</w:t>
      </w:r>
      <w:r w:rsidR="7E88DB20" w:rsidRPr="67160B34">
        <w:rPr>
          <w:lang w:val="it-CH"/>
        </w:rPr>
        <w:t>’inoltro delle singole licenze edilizie</w:t>
      </w:r>
      <w:r w:rsidRPr="67160B34">
        <w:rPr>
          <w:lang w:val="it-CH"/>
        </w:rPr>
        <w:t xml:space="preserve">. </w:t>
      </w:r>
    </w:p>
    <w:p w14:paraId="52D14C3F" w14:textId="051659E7" w:rsidR="009967BC" w:rsidRPr="00AB7B9A" w:rsidRDefault="004E5E93">
      <w:pPr>
        <w:pStyle w:val="Aufzhlung"/>
        <w:rPr>
          <w:lang w:val="it-CH"/>
        </w:rPr>
      </w:pPr>
      <w:r w:rsidRPr="67160B34">
        <w:rPr>
          <w:lang w:val="it-CH"/>
        </w:rPr>
        <w:t>Implement</w:t>
      </w:r>
      <w:r w:rsidR="00BE54EC" w:rsidRPr="67160B34">
        <w:rPr>
          <w:lang w:val="it-CH"/>
        </w:rPr>
        <w:t>a</w:t>
      </w:r>
      <w:r w:rsidR="2AA84F21" w:rsidRPr="67160B34">
        <w:rPr>
          <w:lang w:val="it-CH"/>
        </w:rPr>
        <w:t>r</w:t>
      </w:r>
      <w:r w:rsidR="5A3AF656" w:rsidRPr="67160B34">
        <w:rPr>
          <w:lang w:val="it-CH"/>
        </w:rPr>
        <w:t>e</w:t>
      </w:r>
      <w:r w:rsidR="00BE54EC" w:rsidRPr="67160B34">
        <w:rPr>
          <w:lang w:val="it-CH"/>
        </w:rPr>
        <w:t xml:space="preserve"> le</w:t>
      </w:r>
      <w:r w:rsidRPr="67160B34">
        <w:rPr>
          <w:lang w:val="it-CH"/>
        </w:rPr>
        <w:t xml:space="preserve"> certificazioni per i singoli edifici.</w:t>
      </w:r>
    </w:p>
    <w:p w14:paraId="4266FCE8" w14:textId="19D749C9" w:rsidR="009967BC" w:rsidRPr="00AB7B9A" w:rsidRDefault="004E5E93">
      <w:pPr>
        <w:pStyle w:val="Aufzhlung"/>
        <w:rPr>
          <w:lang w:val="it-CH"/>
        </w:rPr>
      </w:pPr>
      <w:r w:rsidRPr="67160B34">
        <w:rPr>
          <w:lang w:val="it-CH"/>
        </w:rPr>
        <w:t>Formula</w:t>
      </w:r>
      <w:r w:rsidR="365486CF" w:rsidRPr="67160B34">
        <w:rPr>
          <w:lang w:val="it-CH"/>
        </w:rPr>
        <w:t>r</w:t>
      </w:r>
      <w:r w:rsidR="22D83F9E" w:rsidRPr="67160B34">
        <w:rPr>
          <w:lang w:val="it-CH"/>
        </w:rPr>
        <w:t>e</w:t>
      </w:r>
      <w:r w:rsidR="00BE54EC" w:rsidRPr="67160B34">
        <w:rPr>
          <w:lang w:val="it-CH"/>
        </w:rPr>
        <w:t xml:space="preserve"> e verifica</w:t>
      </w:r>
      <w:r w:rsidR="0E1F5E65" w:rsidRPr="67160B34">
        <w:rPr>
          <w:lang w:val="it-CH"/>
        </w:rPr>
        <w:t>re</w:t>
      </w:r>
      <w:r w:rsidR="00BE54EC" w:rsidRPr="67160B34">
        <w:rPr>
          <w:lang w:val="it-CH"/>
        </w:rPr>
        <w:t xml:space="preserve"> le</w:t>
      </w:r>
      <w:r w:rsidRPr="67160B34">
        <w:rPr>
          <w:lang w:val="it-CH"/>
        </w:rPr>
        <w:t xml:space="preserve"> misure di </w:t>
      </w:r>
      <w:r w:rsidR="00A67F79" w:rsidRPr="67160B34">
        <w:rPr>
          <w:lang w:val="it-CH"/>
        </w:rPr>
        <w:t>garanzia della qualità</w:t>
      </w:r>
      <w:r w:rsidRPr="67160B34">
        <w:rPr>
          <w:lang w:val="it-CH"/>
        </w:rPr>
        <w:t xml:space="preserve"> richieste </w:t>
      </w:r>
      <w:r w:rsidR="006873B5" w:rsidRPr="67160B34">
        <w:rPr>
          <w:lang w:val="it-CH"/>
        </w:rPr>
        <w:t>nelle diverse parti di progetto</w:t>
      </w:r>
      <w:r w:rsidRPr="67160B34">
        <w:rPr>
          <w:lang w:val="it-CH"/>
        </w:rPr>
        <w:t xml:space="preserve">. </w:t>
      </w:r>
    </w:p>
    <w:p w14:paraId="040118F7" w14:textId="6C608250" w:rsidR="009967BC" w:rsidRPr="00AB7B9A" w:rsidRDefault="004E5E93">
      <w:pPr>
        <w:pStyle w:val="berschrift4"/>
        <w:rPr>
          <w:lang w:val="it-CH"/>
        </w:rPr>
      </w:pPr>
      <w:r w:rsidRPr="00AB7B9A">
        <w:rPr>
          <w:lang w:val="it-CH"/>
        </w:rPr>
        <w:t xml:space="preserve">Persone di </w:t>
      </w:r>
      <w:r w:rsidR="00757A47">
        <w:rPr>
          <w:lang w:val="it-CH"/>
        </w:rPr>
        <w:t>riferimento</w:t>
      </w:r>
    </w:p>
    <w:p w14:paraId="3927768D" w14:textId="2DD27688" w:rsidR="009967BC" w:rsidRPr="00AB7B9A" w:rsidRDefault="004E5E93">
      <w:pPr>
        <w:pStyle w:val="berschrift4"/>
        <w:rPr>
          <w:lang w:val="it-CH"/>
        </w:rPr>
      </w:pPr>
      <w:r w:rsidRPr="00AB7B9A">
        <w:rPr>
          <w:lang w:val="it-CH"/>
        </w:rPr>
        <w:t>Persona di riferimento per la strategia e il processo</w:t>
      </w:r>
      <w:r w:rsidR="00757A47">
        <w:rPr>
          <w:lang w:val="it-CH"/>
        </w:rPr>
        <w:t xml:space="preserve"> </w:t>
      </w:r>
      <w:r w:rsidRPr="00AB7B9A">
        <w:rPr>
          <w:lang w:val="it-CH"/>
        </w:rPr>
        <w:t>generale</w:t>
      </w:r>
    </w:p>
    <w:tbl>
      <w:tblPr>
        <w:tblStyle w:val="MinergieBildvorlage"/>
        <w:tblW w:w="0" w:type="auto"/>
        <w:tblBorders>
          <w:insideH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455693" w:rsidRPr="00AB7B9A" w14:paraId="26945B95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39FBC941" w14:textId="3619FB32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Azienda / </w:t>
            </w:r>
            <w:r w:rsidR="36C729EE" w:rsidRPr="67160B34">
              <w:rPr>
                <w:i/>
                <w:iCs/>
                <w:lang w:val="it-CH"/>
              </w:rPr>
              <w:t>o</w:t>
            </w:r>
            <w:r w:rsidRPr="67160B34">
              <w:rPr>
                <w:i/>
                <w:iCs/>
                <w:lang w:val="it-CH"/>
              </w:rPr>
              <w:t>rganizzazione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194C7E42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243DD9CC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0B6487C7" w14:textId="6C3AFA7D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Nome </w:t>
            </w:r>
            <w:r w:rsidR="3444DB49" w:rsidRPr="67160B34">
              <w:rPr>
                <w:i/>
                <w:iCs/>
                <w:lang w:val="it-CH"/>
              </w:rPr>
              <w:t>c</w:t>
            </w:r>
            <w:r w:rsidRPr="67160B34">
              <w:rPr>
                <w:i/>
                <w:iCs/>
                <w:lang w:val="it-CH"/>
              </w:rPr>
              <w:t>ognome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61FC39AF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747BA4C9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2AB98382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Funzione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703320BB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7C277864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29F6DE21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Indirizzo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76BE4344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5EA62907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7EB471E6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Telefono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435CEABD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667D454C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6B82838E" w14:textId="77777777" w:rsidR="009967BC" w:rsidRPr="00AB7B9A" w:rsidRDefault="004E5E93">
            <w:pPr>
              <w:pStyle w:val="Tabellen-Text"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E-mail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160F5D5C" w14:textId="77777777" w:rsidR="00455693" w:rsidRPr="00AB7B9A" w:rsidRDefault="00455693" w:rsidP="00455693">
            <w:pPr>
              <w:pStyle w:val="Tabellen-Text"/>
              <w:rPr>
                <w:lang w:val="it-CH"/>
              </w:rPr>
            </w:pPr>
          </w:p>
        </w:tc>
      </w:tr>
    </w:tbl>
    <w:p w14:paraId="0522429B" w14:textId="77777777" w:rsidR="00455693" w:rsidRPr="00AB7B9A" w:rsidRDefault="00455693" w:rsidP="00455693">
      <w:pPr>
        <w:pStyle w:val="Text"/>
        <w:rPr>
          <w:lang w:val="it-CH"/>
        </w:rPr>
      </w:pPr>
    </w:p>
    <w:p w14:paraId="08FDDA4C" w14:textId="77777F54" w:rsidR="009967BC" w:rsidRPr="00AB7B9A" w:rsidRDefault="004E5E93">
      <w:pPr>
        <w:pStyle w:val="berschrift4"/>
        <w:rPr>
          <w:lang w:val="it-CH"/>
        </w:rPr>
      </w:pPr>
      <w:r w:rsidRPr="00AB7B9A">
        <w:rPr>
          <w:lang w:val="it-CH"/>
        </w:rPr>
        <w:lastRenderedPageBreak/>
        <w:t>P</w:t>
      </w:r>
      <w:r w:rsidR="00611C8B">
        <w:rPr>
          <w:lang w:val="it-CH"/>
        </w:rPr>
        <w:t>ersona di riferimento per il p</w:t>
      </w:r>
      <w:r w:rsidRPr="00AB7B9A">
        <w:rPr>
          <w:lang w:val="it-CH"/>
        </w:rPr>
        <w:t xml:space="preserve">rocesso di certificazione </w:t>
      </w:r>
    </w:p>
    <w:tbl>
      <w:tblPr>
        <w:tblStyle w:val="MinergieBildvorlage"/>
        <w:tblW w:w="0" w:type="auto"/>
        <w:tblBorders>
          <w:insideH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455693" w:rsidRPr="00AB7B9A" w14:paraId="28BDF041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0DAC44E4" w14:textId="6CAF1994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Azienda / </w:t>
            </w:r>
            <w:r w:rsidR="3D2DC052" w:rsidRPr="67160B34">
              <w:rPr>
                <w:i/>
                <w:iCs/>
                <w:lang w:val="it-CH"/>
              </w:rPr>
              <w:t>o</w:t>
            </w:r>
            <w:r w:rsidRPr="67160B34">
              <w:rPr>
                <w:i/>
                <w:iCs/>
                <w:lang w:val="it-CH"/>
              </w:rPr>
              <w:t>rganizzazione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7AFF21BB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7D571A13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24DBA9E9" w14:textId="42ACCD9D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Nome </w:t>
            </w:r>
            <w:r w:rsidR="5F40B845" w:rsidRPr="67160B34">
              <w:rPr>
                <w:i/>
                <w:iCs/>
                <w:lang w:val="it-CH"/>
              </w:rPr>
              <w:t>c</w:t>
            </w:r>
            <w:r w:rsidRPr="67160B34">
              <w:rPr>
                <w:i/>
                <w:iCs/>
                <w:lang w:val="it-CH"/>
              </w:rPr>
              <w:t>ognome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14257DC8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2E15E2A6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1A120346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Funzione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66538B5A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788342C2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40144DAD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Indirizzo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03F8BD4F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28D64D66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65F4B6FE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Telefono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7A68FD9C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67433A49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781D239C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E-mail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57B21E5A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</w:tbl>
    <w:p w14:paraId="10EC02BF" w14:textId="7611FDD7" w:rsidR="009967BC" w:rsidRPr="00AB7B9A" w:rsidRDefault="004E5E93">
      <w:pPr>
        <w:pStyle w:val="berschrift3"/>
        <w:rPr>
          <w:lang w:val="it-CH"/>
        </w:rPr>
      </w:pPr>
      <w:r w:rsidRPr="00AB7B9A">
        <w:rPr>
          <w:lang w:val="it-CH"/>
        </w:rPr>
        <w:t>Rappresentanza dell'</w:t>
      </w:r>
      <w:r w:rsidR="00C3382E" w:rsidRPr="00AB7B9A">
        <w:rPr>
          <w:lang w:val="it-CH"/>
        </w:rPr>
        <w:t>organizzazione di</w:t>
      </w:r>
      <w:r w:rsidR="00611C8B">
        <w:rPr>
          <w:lang w:val="it-CH"/>
        </w:rPr>
        <w:t xml:space="preserve"> quartiere</w:t>
      </w:r>
    </w:p>
    <w:p w14:paraId="49322297" w14:textId="77777777" w:rsidR="009967BC" w:rsidRPr="00AB7B9A" w:rsidRDefault="004E5E93">
      <w:pPr>
        <w:pStyle w:val="berschrift4"/>
        <w:rPr>
          <w:lang w:val="it-CH"/>
        </w:rPr>
      </w:pPr>
      <w:r w:rsidRPr="00AB7B9A">
        <w:rPr>
          <w:lang w:val="it-CH"/>
        </w:rPr>
        <w:t>Compiti e mansioni</w:t>
      </w:r>
    </w:p>
    <w:p w14:paraId="2365E674" w14:textId="4E74273B" w:rsidR="009967BC" w:rsidRPr="00AB7B9A" w:rsidRDefault="004E5E93">
      <w:pPr>
        <w:pStyle w:val="Aufzhlung"/>
        <w:rPr>
          <w:lang w:val="it-CH"/>
        </w:rPr>
      </w:pPr>
      <w:r w:rsidRPr="67160B34">
        <w:rPr>
          <w:lang w:val="it-CH"/>
        </w:rPr>
        <w:t>Partecipa</w:t>
      </w:r>
      <w:r w:rsidR="2045C15B" w:rsidRPr="67160B34">
        <w:rPr>
          <w:lang w:val="it-CH"/>
        </w:rPr>
        <w:t>re durante le relative fasi e o</w:t>
      </w:r>
      <w:r w:rsidR="5C6776B4" w:rsidRPr="67160B34">
        <w:rPr>
          <w:lang w:val="it-CH"/>
        </w:rPr>
        <w:t>rientati all’obiettivo</w:t>
      </w:r>
      <w:r w:rsidRPr="67160B34">
        <w:rPr>
          <w:lang w:val="it-CH"/>
        </w:rPr>
        <w:t xml:space="preserve"> allo sviluppo del</w:t>
      </w:r>
      <w:r w:rsidR="007362C3" w:rsidRPr="67160B34">
        <w:rPr>
          <w:lang w:val="it-CH"/>
        </w:rPr>
        <w:t xml:space="preserve"> q</w:t>
      </w:r>
      <w:r w:rsidR="00D00C0F" w:rsidRPr="67160B34">
        <w:rPr>
          <w:lang w:val="it-CH"/>
        </w:rPr>
        <w:t>uartiere</w:t>
      </w:r>
      <w:r w:rsidRPr="67160B34">
        <w:rPr>
          <w:lang w:val="it-CH"/>
        </w:rPr>
        <w:t xml:space="preserve"> </w:t>
      </w:r>
      <w:r w:rsidR="007362C3" w:rsidRPr="67160B34">
        <w:rPr>
          <w:lang w:val="it-CH"/>
        </w:rPr>
        <w:t xml:space="preserve">Minergie </w:t>
      </w:r>
      <w:r w:rsidR="003D7BF6" w:rsidRPr="67160B34">
        <w:rPr>
          <w:lang w:val="it-CH"/>
        </w:rPr>
        <w:t>e alla realizzazione dei singoli edifici.</w:t>
      </w:r>
    </w:p>
    <w:p w14:paraId="1746C3B0" w14:textId="3E5211F6" w:rsidR="009967BC" w:rsidRPr="00AB7B9A" w:rsidRDefault="004E5E93">
      <w:pPr>
        <w:pStyle w:val="Aufzhlung"/>
        <w:rPr>
          <w:lang w:val="it-CH"/>
        </w:rPr>
      </w:pPr>
      <w:r w:rsidRPr="67160B34">
        <w:rPr>
          <w:lang w:val="it-CH"/>
        </w:rPr>
        <w:t xml:space="preserve">Procurare e/o fornire </w:t>
      </w:r>
      <w:r w:rsidR="00850C43" w:rsidRPr="67160B34">
        <w:rPr>
          <w:lang w:val="it-CH"/>
        </w:rPr>
        <w:t>i</w:t>
      </w:r>
      <w:r w:rsidRPr="67160B34">
        <w:rPr>
          <w:lang w:val="it-CH"/>
        </w:rPr>
        <w:t xml:space="preserve"> documenti necessari per la certificazione (dati energetici, contratti di fornitura energetica, piani </w:t>
      </w:r>
      <w:r w:rsidR="003D7C66" w:rsidRPr="67160B34">
        <w:rPr>
          <w:lang w:val="it-CH"/>
        </w:rPr>
        <w:t>dell’esistente</w:t>
      </w:r>
      <w:r w:rsidRPr="67160B34">
        <w:rPr>
          <w:lang w:val="it-CH"/>
        </w:rPr>
        <w:t>, ecc.)</w:t>
      </w:r>
      <w:r w:rsidR="67F9F0E6" w:rsidRPr="67160B34">
        <w:rPr>
          <w:lang w:val="it-CH"/>
        </w:rPr>
        <w:t>.</w:t>
      </w:r>
    </w:p>
    <w:p w14:paraId="10CDFEB9" w14:textId="77777777" w:rsidR="009967BC" w:rsidRPr="00AB7B9A" w:rsidRDefault="004E5E93">
      <w:pPr>
        <w:pStyle w:val="Aufzhlung"/>
        <w:rPr>
          <w:lang w:val="it-CH"/>
        </w:rPr>
      </w:pPr>
      <w:r w:rsidRPr="00AB7B9A">
        <w:rPr>
          <w:lang w:val="it-CH"/>
        </w:rPr>
        <w:t xml:space="preserve">Garantire il dialogo tra i </w:t>
      </w:r>
      <w:r w:rsidR="00AD279E" w:rsidRPr="00AB7B9A">
        <w:rPr>
          <w:lang w:val="it-CH"/>
        </w:rPr>
        <w:t xml:space="preserve">proprietari </w:t>
      </w:r>
      <w:r w:rsidR="003D7BF6" w:rsidRPr="00AB7B9A">
        <w:rPr>
          <w:lang w:val="it-CH"/>
        </w:rPr>
        <w:t>e gli utenti del sito.</w:t>
      </w:r>
    </w:p>
    <w:p w14:paraId="49B1B322" w14:textId="1439851B" w:rsidR="009967BC" w:rsidRPr="00AB7B9A" w:rsidRDefault="004E5E93">
      <w:pPr>
        <w:pStyle w:val="Aufzhlung"/>
        <w:rPr>
          <w:lang w:val="it-CH"/>
        </w:rPr>
      </w:pPr>
      <w:r w:rsidRPr="00AB7B9A">
        <w:rPr>
          <w:lang w:val="it-CH"/>
        </w:rPr>
        <w:t>Garantire l'</w:t>
      </w:r>
      <w:r w:rsidR="00D829AF" w:rsidRPr="00AB7B9A">
        <w:rPr>
          <w:lang w:val="it-CH"/>
        </w:rPr>
        <w:t xml:space="preserve">attuazione delle misure di </w:t>
      </w:r>
      <w:r w:rsidR="00CD4956">
        <w:rPr>
          <w:lang w:val="it-CH"/>
        </w:rPr>
        <w:t>garanzia della qualità</w:t>
      </w:r>
      <w:r w:rsidR="00D829AF" w:rsidRPr="00AB7B9A">
        <w:rPr>
          <w:lang w:val="it-CH"/>
        </w:rPr>
        <w:t xml:space="preserve"> necessarie per raggiungere gli obiettivi. </w:t>
      </w:r>
    </w:p>
    <w:p w14:paraId="4131F478" w14:textId="472A2960" w:rsidR="009967BC" w:rsidRPr="00AB7B9A" w:rsidRDefault="004E5E93">
      <w:pPr>
        <w:pStyle w:val="Aufzhlung"/>
        <w:rPr>
          <w:lang w:val="it-CH"/>
        </w:rPr>
      </w:pPr>
      <w:r w:rsidRPr="67160B34">
        <w:rPr>
          <w:lang w:val="it-CH"/>
        </w:rPr>
        <w:t>Gesti</w:t>
      </w:r>
      <w:r w:rsidR="00235E93" w:rsidRPr="67160B34">
        <w:rPr>
          <w:lang w:val="it-CH"/>
        </w:rPr>
        <w:t xml:space="preserve">re </w:t>
      </w:r>
      <w:r w:rsidRPr="67160B34">
        <w:rPr>
          <w:lang w:val="it-CH"/>
        </w:rPr>
        <w:t xml:space="preserve">i dati (protocolli di messa in </w:t>
      </w:r>
      <w:r w:rsidR="0094056C" w:rsidRPr="67160B34">
        <w:rPr>
          <w:lang w:val="it-CH"/>
        </w:rPr>
        <w:t>esercizio</w:t>
      </w:r>
      <w:r w:rsidRPr="67160B34">
        <w:rPr>
          <w:lang w:val="it-CH"/>
        </w:rPr>
        <w:t xml:space="preserve"> e piani </w:t>
      </w:r>
      <w:r w:rsidR="004F312A" w:rsidRPr="67160B34">
        <w:rPr>
          <w:lang w:val="it-CH"/>
        </w:rPr>
        <w:t>esecutivi</w:t>
      </w:r>
      <w:r w:rsidRPr="67160B34">
        <w:rPr>
          <w:lang w:val="it-CH"/>
        </w:rPr>
        <w:t xml:space="preserve"> per i singoli edifici, </w:t>
      </w:r>
      <w:r w:rsidR="003D7BF6" w:rsidRPr="67160B34">
        <w:rPr>
          <w:lang w:val="it-CH"/>
        </w:rPr>
        <w:t>fatturazione dell'energia, ottimizzazione dell'autoconsumo</w:t>
      </w:r>
      <w:r w:rsidR="00850C43" w:rsidRPr="67160B34">
        <w:rPr>
          <w:lang w:val="it-CH"/>
        </w:rPr>
        <w:t xml:space="preserve">, </w:t>
      </w:r>
      <w:r w:rsidRPr="67160B34">
        <w:rPr>
          <w:lang w:val="it-CH"/>
        </w:rPr>
        <w:t>ecc.)</w:t>
      </w:r>
      <w:r w:rsidR="4802E3F3" w:rsidRPr="67160B34">
        <w:rPr>
          <w:lang w:val="it-CH"/>
        </w:rPr>
        <w:t>.</w:t>
      </w:r>
    </w:p>
    <w:p w14:paraId="347C869F" w14:textId="441A247D" w:rsidR="009967BC" w:rsidRPr="00AB7B9A" w:rsidRDefault="00611C8B">
      <w:pPr>
        <w:pStyle w:val="berschrift4"/>
        <w:rPr>
          <w:lang w:val="it-CH"/>
        </w:rPr>
      </w:pPr>
      <w:r>
        <w:rPr>
          <w:lang w:val="it-CH"/>
        </w:rPr>
        <w:t>Persona di riferimento</w:t>
      </w:r>
    </w:p>
    <w:tbl>
      <w:tblPr>
        <w:tblStyle w:val="MinergieBildvorlage"/>
        <w:tblW w:w="0" w:type="auto"/>
        <w:tblBorders>
          <w:insideH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455693" w:rsidRPr="00AB7B9A" w14:paraId="46FE6A7E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2845523D" w14:textId="70C5B1BA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Azienda / </w:t>
            </w:r>
            <w:r w:rsidR="00126995" w:rsidRPr="67160B34">
              <w:rPr>
                <w:i/>
                <w:iCs/>
                <w:lang w:val="it-CH"/>
              </w:rPr>
              <w:t>o</w:t>
            </w:r>
            <w:r w:rsidRPr="67160B34">
              <w:rPr>
                <w:i/>
                <w:iCs/>
                <w:lang w:val="it-CH"/>
              </w:rPr>
              <w:t>rganizzazione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6B235EF2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6B444F33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0670A4C9" w14:textId="7BC6F8ED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Nome </w:t>
            </w:r>
            <w:r w:rsidR="64BEA654" w:rsidRPr="67160B34">
              <w:rPr>
                <w:i/>
                <w:iCs/>
                <w:lang w:val="it-CH"/>
              </w:rPr>
              <w:t>c</w:t>
            </w:r>
            <w:r w:rsidRPr="67160B34">
              <w:rPr>
                <w:i/>
                <w:iCs/>
                <w:lang w:val="it-CH"/>
              </w:rPr>
              <w:t>ognome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51B015E2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41E185F3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2A6E7675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Funzione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15358950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6E6EF3B3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6AC32C43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Indirizzo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3DD34E48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1DCFC44B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5C85E44C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Telefono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4AAE5A6C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5FB643E9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17942F46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E-mail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090D5659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</w:tbl>
    <w:p w14:paraId="2AE646FB" w14:textId="0F6EBE2A" w:rsidR="009967BC" w:rsidRPr="00AB7B9A" w:rsidRDefault="004E5E93">
      <w:pPr>
        <w:pStyle w:val="berschrift3"/>
        <w:rPr>
          <w:lang w:val="it-CH"/>
        </w:rPr>
      </w:pPr>
      <w:r w:rsidRPr="00AB7B9A">
        <w:rPr>
          <w:lang w:val="it-CH"/>
        </w:rPr>
        <w:t>Rappresentanza del</w:t>
      </w:r>
      <w:r w:rsidR="00B61202">
        <w:rPr>
          <w:lang w:val="it-CH"/>
        </w:rPr>
        <w:t>la committenza</w:t>
      </w:r>
    </w:p>
    <w:p w14:paraId="5F3DC7A6" w14:textId="77777777" w:rsidR="009967BC" w:rsidRPr="00AB7B9A" w:rsidRDefault="004E5E93">
      <w:pPr>
        <w:pStyle w:val="berschrift4"/>
        <w:rPr>
          <w:lang w:val="it-CH"/>
        </w:rPr>
      </w:pPr>
      <w:r w:rsidRPr="00AB7B9A">
        <w:rPr>
          <w:lang w:val="it-CH"/>
        </w:rPr>
        <w:t>Compiti e mansioni</w:t>
      </w:r>
    </w:p>
    <w:p w14:paraId="60211B8C" w14:textId="6C8DE01A" w:rsidR="009967BC" w:rsidRPr="00AB7B9A" w:rsidRDefault="00F26A96">
      <w:pPr>
        <w:pStyle w:val="Aufzhlung"/>
        <w:rPr>
          <w:lang w:val="it-CH"/>
        </w:rPr>
      </w:pPr>
      <w:r w:rsidRPr="67160B34">
        <w:rPr>
          <w:lang w:val="it-CH"/>
        </w:rPr>
        <w:t>Delega</w:t>
      </w:r>
      <w:r w:rsidR="6576099B" w:rsidRPr="67160B34">
        <w:rPr>
          <w:lang w:val="it-CH"/>
        </w:rPr>
        <w:t>re</w:t>
      </w:r>
      <w:r w:rsidR="004E5E93" w:rsidRPr="67160B34">
        <w:rPr>
          <w:lang w:val="it-CH"/>
        </w:rPr>
        <w:t xml:space="preserve"> </w:t>
      </w:r>
      <w:r w:rsidR="4738EA39" w:rsidRPr="67160B34">
        <w:rPr>
          <w:lang w:val="it-CH"/>
        </w:rPr>
        <w:t xml:space="preserve">la </w:t>
      </w:r>
      <w:r w:rsidR="00E01F40" w:rsidRPr="67160B34">
        <w:rPr>
          <w:lang w:val="it-CH"/>
        </w:rPr>
        <w:t>gestione dei processi</w:t>
      </w:r>
      <w:r w:rsidR="004E5E93" w:rsidRPr="67160B34">
        <w:rPr>
          <w:lang w:val="it-CH"/>
        </w:rPr>
        <w:t>.</w:t>
      </w:r>
    </w:p>
    <w:p w14:paraId="712AA771" w14:textId="1B4C375B" w:rsidR="009967BC" w:rsidRPr="00AB7B9A" w:rsidRDefault="004E5E93">
      <w:pPr>
        <w:pStyle w:val="Aufzhlung"/>
        <w:rPr>
          <w:lang w:val="it-CH"/>
        </w:rPr>
      </w:pPr>
      <w:r w:rsidRPr="00AB7B9A">
        <w:rPr>
          <w:lang w:val="it-CH"/>
        </w:rPr>
        <w:t>Svilupp</w:t>
      </w:r>
      <w:r w:rsidR="00235E93">
        <w:rPr>
          <w:lang w:val="it-CH"/>
        </w:rPr>
        <w:t>are</w:t>
      </w:r>
      <w:r w:rsidRPr="00AB7B9A">
        <w:rPr>
          <w:lang w:val="it-CH"/>
        </w:rPr>
        <w:t xml:space="preserve"> e attua</w:t>
      </w:r>
      <w:r w:rsidR="00235E93">
        <w:rPr>
          <w:lang w:val="it-CH"/>
        </w:rPr>
        <w:t>re</w:t>
      </w:r>
      <w:r w:rsidRPr="00AB7B9A">
        <w:rPr>
          <w:lang w:val="it-CH"/>
        </w:rPr>
        <w:t xml:space="preserve"> le specifiche per i compiti dell'</w:t>
      </w:r>
      <w:r w:rsidR="00AD279E" w:rsidRPr="00AB7B9A">
        <w:rPr>
          <w:lang w:val="it-CH"/>
        </w:rPr>
        <w:t xml:space="preserve">organizzazione del </w:t>
      </w:r>
      <w:r w:rsidR="00235E93">
        <w:rPr>
          <w:lang w:val="it-CH"/>
        </w:rPr>
        <w:t>quartiere</w:t>
      </w:r>
      <w:r w:rsidRPr="00AB7B9A">
        <w:rPr>
          <w:lang w:val="it-CH"/>
        </w:rPr>
        <w:t>.</w:t>
      </w:r>
    </w:p>
    <w:p w14:paraId="0C66953D" w14:textId="4A38C91A" w:rsidR="009967BC" w:rsidRPr="00AB7B9A" w:rsidRDefault="004E5E93">
      <w:pPr>
        <w:pStyle w:val="Aufzhlung"/>
        <w:rPr>
          <w:lang w:val="it-CH"/>
        </w:rPr>
      </w:pPr>
      <w:r w:rsidRPr="67160B34">
        <w:rPr>
          <w:lang w:val="it-CH"/>
        </w:rPr>
        <w:t>Fornire le risorse necessarie per i compiti che l'</w:t>
      </w:r>
      <w:r w:rsidR="00AD279E" w:rsidRPr="67160B34">
        <w:rPr>
          <w:lang w:val="it-CH"/>
        </w:rPr>
        <w:t>organizzazione del</w:t>
      </w:r>
      <w:r w:rsidR="0032692A" w:rsidRPr="67160B34">
        <w:rPr>
          <w:lang w:val="it-CH"/>
        </w:rPr>
        <w:t xml:space="preserve"> quartiere</w:t>
      </w:r>
      <w:r w:rsidR="00AD279E" w:rsidRPr="67160B34">
        <w:rPr>
          <w:lang w:val="it-CH"/>
        </w:rPr>
        <w:t xml:space="preserve"> </w:t>
      </w:r>
      <w:r w:rsidRPr="67160B34">
        <w:rPr>
          <w:lang w:val="it-CH"/>
        </w:rPr>
        <w:t>deve svolgere.</w:t>
      </w:r>
    </w:p>
    <w:p w14:paraId="6FFA990B" w14:textId="55EC7EB0" w:rsidR="3EE617F2" w:rsidRDefault="3EE617F2" w:rsidP="67160B34">
      <w:pPr>
        <w:pStyle w:val="Aufzhlung"/>
        <w:rPr>
          <w:lang w:val="it-CH"/>
        </w:rPr>
      </w:pPr>
      <w:r w:rsidRPr="67160B34">
        <w:rPr>
          <w:lang w:val="it-CH"/>
        </w:rPr>
        <w:t>Richiedere i requisiti necessari per l’ottenimento della certificazione alla delibera delle prestazioni di progettazione e dei contratti d’opera.</w:t>
      </w:r>
    </w:p>
    <w:p w14:paraId="5156F03C" w14:textId="263E44C4" w:rsidR="009967BC" w:rsidRPr="00AB7B9A" w:rsidRDefault="00611C8B">
      <w:pPr>
        <w:pStyle w:val="berschrift4"/>
        <w:rPr>
          <w:lang w:val="it-CH"/>
        </w:rPr>
      </w:pPr>
      <w:r>
        <w:rPr>
          <w:lang w:val="it-CH"/>
        </w:rPr>
        <w:lastRenderedPageBreak/>
        <w:t>Persona di riferimento</w:t>
      </w:r>
    </w:p>
    <w:tbl>
      <w:tblPr>
        <w:tblStyle w:val="MinergieBildvorlage"/>
        <w:tblW w:w="0" w:type="auto"/>
        <w:tblBorders>
          <w:insideH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455693" w:rsidRPr="00AB7B9A" w14:paraId="078C7966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0F4B094A" w14:textId="469460D3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Azienda / </w:t>
            </w:r>
            <w:r w:rsidR="11EF8FE5" w:rsidRPr="67160B34">
              <w:rPr>
                <w:i/>
                <w:iCs/>
                <w:lang w:val="it-CH"/>
              </w:rPr>
              <w:t>o</w:t>
            </w:r>
            <w:r w:rsidRPr="67160B34">
              <w:rPr>
                <w:i/>
                <w:iCs/>
                <w:lang w:val="it-CH"/>
              </w:rPr>
              <w:t>rganizzazione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0AC01FB1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0498805A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4CB0070B" w14:textId="2E6C7BC5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Nome </w:t>
            </w:r>
            <w:r w:rsidR="4C0F59B7" w:rsidRPr="67160B34">
              <w:rPr>
                <w:i/>
                <w:iCs/>
                <w:lang w:val="it-CH"/>
              </w:rPr>
              <w:t>c</w:t>
            </w:r>
            <w:r w:rsidRPr="67160B34">
              <w:rPr>
                <w:i/>
                <w:iCs/>
                <w:lang w:val="it-CH"/>
              </w:rPr>
              <w:t>ognome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069105CF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53B112C5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180AFC74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Funzione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0711DF52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5784BF03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78839E3E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Indirizzo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25AC2143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3CACB50A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6C5AA1E3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Telefono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214DB1DA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16B21F4F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6C017AEC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E-mail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3DDB0741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</w:tbl>
    <w:p w14:paraId="0FD59A83" w14:textId="77777777" w:rsidR="009967BC" w:rsidRPr="00AB7B9A" w:rsidRDefault="004E5E93">
      <w:pPr>
        <w:pStyle w:val="berschrift2"/>
        <w:rPr>
          <w:lang w:val="it-CH"/>
        </w:rPr>
      </w:pPr>
      <w:bookmarkStart w:id="4" w:name="_Ref145322750"/>
      <w:r w:rsidRPr="00AB7B9A">
        <w:rPr>
          <w:lang w:val="it-CH"/>
        </w:rPr>
        <w:t>Certificazione definitiva</w:t>
      </w:r>
      <w:bookmarkEnd w:id="4"/>
    </w:p>
    <w:p w14:paraId="109540ED" w14:textId="77777777" w:rsidR="009967BC" w:rsidRPr="00AB7B9A" w:rsidRDefault="004E5E93">
      <w:pPr>
        <w:pStyle w:val="berschrift3"/>
        <w:rPr>
          <w:lang w:val="it-CH"/>
        </w:rPr>
      </w:pPr>
      <w:r w:rsidRPr="00AB7B9A">
        <w:rPr>
          <w:lang w:val="it-CH"/>
        </w:rPr>
        <w:t>Gestione dei processi</w:t>
      </w:r>
    </w:p>
    <w:p w14:paraId="48E87374" w14:textId="77777777" w:rsidR="009967BC" w:rsidRPr="00AB7B9A" w:rsidRDefault="004E5E93">
      <w:pPr>
        <w:pStyle w:val="berschrift4"/>
        <w:rPr>
          <w:lang w:val="it-CH"/>
        </w:rPr>
      </w:pPr>
      <w:r w:rsidRPr="00AB7B9A">
        <w:rPr>
          <w:lang w:val="it-CH"/>
        </w:rPr>
        <w:t>Compiti e mansioni</w:t>
      </w:r>
    </w:p>
    <w:p w14:paraId="18A1FB31" w14:textId="38637E5A" w:rsidR="009967BC" w:rsidRPr="00AB7B9A" w:rsidRDefault="004E5E93">
      <w:pPr>
        <w:pStyle w:val="Aufzhlung"/>
        <w:rPr>
          <w:lang w:val="it-CH"/>
        </w:rPr>
      </w:pPr>
      <w:r w:rsidRPr="67160B34">
        <w:rPr>
          <w:lang w:val="it-CH"/>
        </w:rPr>
        <w:t>Svilupp</w:t>
      </w:r>
      <w:r w:rsidR="00235E93" w:rsidRPr="67160B34">
        <w:rPr>
          <w:lang w:val="it-CH"/>
        </w:rPr>
        <w:t xml:space="preserve">are </w:t>
      </w:r>
      <w:r w:rsidRPr="67160B34">
        <w:rPr>
          <w:lang w:val="it-CH"/>
        </w:rPr>
        <w:t xml:space="preserve">le basi necessarie per </w:t>
      </w:r>
      <w:r w:rsidR="47F4AAD9" w:rsidRPr="67160B34">
        <w:rPr>
          <w:lang w:val="it-CH"/>
        </w:rPr>
        <w:t xml:space="preserve">l’ottenimento </w:t>
      </w:r>
      <w:r w:rsidR="3E6109C9" w:rsidRPr="67160B34">
        <w:rPr>
          <w:lang w:val="it-CH"/>
        </w:rPr>
        <w:t>del</w:t>
      </w:r>
      <w:r w:rsidRPr="67160B34">
        <w:rPr>
          <w:lang w:val="it-CH"/>
        </w:rPr>
        <w:t xml:space="preserve"> certificato definitivo.</w:t>
      </w:r>
    </w:p>
    <w:p w14:paraId="192E364F" w14:textId="2D1E92A4" w:rsidR="009967BC" w:rsidRPr="00AB7B9A" w:rsidRDefault="004E5E93">
      <w:pPr>
        <w:pStyle w:val="berschrift4"/>
        <w:rPr>
          <w:lang w:val="it-CH"/>
        </w:rPr>
      </w:pPr>
      <w:r w:rsidRPr="00AB7B9A">
        <w:rPr>
          <w:lang w:val="it-CH"/>
        </w:rPr>
        <w:t xml:space="preserve">Persone di </w:t>
      </w:r>
      <w:r w:rsidR="0075317C">
        <w:rPr>
          <w:lang w:val="it-CH"/>
        </w:rPr>
        <w:t>riferimento</w:t>
      </w:r>
    </w:p>
    <w:p w14:paraId="1CE62E52" w14:textId="77777777" w:rsidR="009967BC" w:rsidRPr="00AB7B9A" w:rsidRDefault="004E5E93">
      <w:pPr>
        <w:pStyle w:val="berschrift4"/>
        <w:rPr>
          <w:lang w:val="it-CH"/>
        </w:rPr>
      </w:pPr>
      <w:r w:rsidRPr="00AB7B9A">
        <w:rPr>
          <w:lang w:val="it-CH"/>
        </w:rPr>
        <w:t>Persona di riferimento per la strategia e il processo generale</w:t>
      </w:r>
    </w:p>
    <w:tbl>
      <w:tblPr>
        <w:tblStyle w:val="MinergieBildvorlage"/>
        <w:tblW w:w="0" w:type="auto"/>
        <w:tblBorders>
          <w:insideH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455693" w:rsidRPr="00AB7B9A" w14:paraId="3C078834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458BCD6A" w14:textId="35BCCE0B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Azienda / </w:t>
            </w:r>
            <w:r w:rsidR="42124697" w:rsidRPr="67160B34">
              <w:rPr>
                <w:i/>
                <w:iCs/>
                <w:lang w:val="it-CH"/>
              </w:rPr>
              <w:t>o</w:t>
            </w:r>
            <w:r w:rsidRPr="67160B34">
              <w:rPr>
                <w:i/>
                <w:iCs/>
                <w:lang w:val="it-CH"/>
              </w:rPr>
              <w:t>rganizzazione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2CA4741F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00294252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1F543C3E" w14:textId="0CFEBD24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Nome </w:t>
            </w:r>
            <w:r w:rsidR="13C74F0F" w:rsidRPr="67160B34">
              <w:rPr>
                <w:i/>
                <w:iCs/>
                <w:lang w:val="it-CH"/>
              </w:rPr>
              <w:t>c</w:t>
            </w:r>
            <w:r w:rsidRPr="67160B34">
              <w:rPr>
                <w:i/>
                <w:iCs/>
                <w:lang w:val="it-CH"/>
              </w:rPr>
              <w:t>ognome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28E54F8B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177FACB9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7D97DD1A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Funzione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7A7938A9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32DBA46A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460A32B2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Indirizzo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050F311C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0C37E252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1047A112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Telefono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26CFC7FC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6345BD1C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26FAF12E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E-mail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20E09876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</w:tbl>
    <w:p w14:paraId="040329B0" w14:textId="413EFA26" w:rsidR="009967BC" w:rsidRPr="00AB7B9A" w:rsidRDefault="004E5E93">
      <w:pPr>
        <w:pStyle w:val="berschrift4"/>
        <w:rPr>
          <w:lang w:val="it-CH"/>
        </w:rPr>
      </w:pPr>
      <w:r w:rsidRPr="00AB7B9A">
        <w:rPr>
          <w:lang w:val="it-CH"/>
        </w:rPr>
        <w:t>P</w:t>
      </w:r>
      <w:r w:rsidR="0075317C">
        <w:rPr>
          <w:lang w:val="it-CH"/>
        </w:rPr>
        <w:t>ersona di riferimento per il processo di certificazione</w:t>
      </w:r>
    </w:p>
    <w:tbl>
      <w:tblPr>
        <w:tblStyle w:val="MinergieBildvorlage"/>
        <w:tblW w:w="0" w:type="auto"/>
        <w:tblBorders>
          <w:insideH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455693" w:rsidRPr="00AB7B9A" w14:paraId="5C8AEF94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0862EC5A" w14:textId="327EE5F3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Azienda / </w:t>
            </w:r>
            <w:r w:rsidR="44C6AEA9" w:rsidRPr="67160B34">
              <w:rPr>
                <w:i/>
                <w:iCs/>
                <w:lang w:val="it-CH"/>
              </w:rPr>
              <w:t>o</w:t>
            </w:r>
            <w:r w:rsidRPr="67160B34">
              <w:rPr>
                <w:i/>
                <w:iCs/>
                <w:lang w:val="it-CH"/>
              </w:rPr>
              <w:t>rganizzazione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39FDE6C5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1ABA3484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56120100" w14:textId="326EAB64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Nome </w:t>
            </w:r>
            <w:r w:rsidR="7221F67E" w:rsidRPr="67160B34">
              <w:rPr>
                <w:i/>
                <w:iCs/>
                <w:lang w:val="it-CH"/>
              </w:rPr>
              <w:t>c</w:t>
            </w:r>
            <w:r w:rsidRPr="67160B34">
              <w:rPr>
                <w:i/>
                <w:iCs/>
                <w:lang w:val="it-CH"/>
              </w:rPr>
              <w:t>ognome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36C0BA5C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3EAA7BF5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0BBD41B5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Funzione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0897B294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57947A72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768E7506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Indirizzo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2BAE44DC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0649E1F2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522C50D4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Telefono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5027147D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35ACD15F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0925B35B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E-mail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19DC5B72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</w:tbl>
    <w:p w14:paraId="065E517A" w14:textId="4CF2E155" w:rsidR="009967BC" w:rsidRPr="00AB7B9A" w:rsidRDefault="004E5E93">
      <w:pPr>
        <w:pStyle w:val="berschrift3"/>
        <w:rPr>
          <w:lang w:val="it-CH"/>
        </w:rPr>
      </w:pPr>
      <w:r w:rsidRPr="00AB7B9A">
        <w:rPr>
          <w:lang w:val="it-CH"/>
        </w:rPr>
        <w:t>Rappresentanza dell'</w:t>
      </w:r>
      <w:r w:rsidR="00AD279E" w:rsidRPr="00AB7B9A">
        <w:rPr>
          <w:lang w:val="it-CH"/>
        </w:rPr>
        <w:t xml:space="preserve">organizzazione di </w:t>
      </w:r>
      <w:r w:rsidR="000F7B95">
        <w:rPr>
          <w:lang w:val="it-CH"/>
        </w:rPr>
        <w:t>quartiere</w:t>
      </w:r>
    </w:p>
    <w:p w14:paraId="6B685743" w14:textId="77777777" w:rsidR="009967BC" w:rsidRPr="00AB7B9A" w:rsidRDefault="004E5E93">
      <w:pPr>
        <w:pStyle w:val="berschrift4"/>
        <w:rPr>
          <w:lang w:val="it-CH"/>
        </w:rPr>
      </w:pPr>
      <w:r w:rsidRPr="00AB7B9A">
        <w:rPr>
          <w:lang w:val="it-CH"/>
        </w:rPr>
        <w:t>Compiti e mansioni</w:t>
      </w:r>
    </w:p>
    <w:p w14:paraId="1CE88A0C" w14:textId="3436B1DD" w:rsidR="009967BC" w:rsidRPr="00AB7B9A" w:rsidRDefault="2F636EE3">
      <w:pPr>
        <w:pStyle w:val="Aufzhlung"/>
        <w:rPr>
          <w:lang w:val="it-CH"/>
        </w:rPr>
      </w:pPr>
      <w:r w:rsidRPr="67160B34">
        <w:rPr>
          <w:lang w:val="it-CH"/>
        </w:rPr>
        <w:t xml:space="preserve">Partecipare durante le relative fasi e orientati all’obiettivo </w:t>
      </w:r>
      <w:r w:rsidR="21657286" w:rsidRPr="67160B34">
        <w:rPr>
          <w:lang w:val="it-CH"/>
        </w:rPr>
        <w:t xml:space="preserve">alle basi per </w:t>
      </w:r>
      <w:r w:rsidR="004F2D23" w:rsidRPr="67160B34">
        <w:rPr>
          <w:lang w:val="it-CH"/>
        </w:rPr>
        <w:t xml:space="preserve">l’esercizio </w:t>
      </w:r>
      <w:r w:rsidR="00FC4C97" w:rsidRPr="67160B34">
        <w:rPr>
          <w:lang w:val="it-CH"/>
        </w:rPr>
        <w:t>sostenibile d</w:t>
      </w:r>
      <w:r w:rsidR="73EAB856" w:rsidRPr="67160B34">
        <w:rPr>
          <w:lang w:val="it-CH"/>
        </w:rPr>
        <w:t xml:space="preserve">el </w:t>
      </w:r>
      <w:r w:rsidR="00D00C0F" w:rsidRPr="67160B34">
        <w:rPr>
          <w:lang w:val="it-CH"/>
        </w:rPr>
        <w:t>Minergie-Quartiere</w:t>
      </w:r>
      <w:r w:rsidR="00016C51" w:rsidRPr="67160B34">
        <w:rPr>
          <w:lang w:val="it-CH"/>
        </w:rPr>
        <w:t>.</w:t>
      </w:r>
    </w:p>
    <w:p w14:paraId="2004A6A2" w14:textId="07CB9607" w:rsidR="009967BC" w:rsidRPr="00AB7B9A" w:rsidRDefault="004E5E93">
      <w:pPr>
        <w:pStyle w:val="Aufzhlung"/>
        <w:rPr>
          <w:lang w:val="it-CH"/>
        </w:rPr>
      </w:pPr>
      <w:r w:rsidRPr="67160B34">
        <w:rPr>
          <w:lang w:val="it-CH"/>
        </w:rPr>
        <w:t xml:space="preserve">Garantire le condizioni quadro necessarie per </w:t>
      </w:r>
      <w:r w:rsidR="65ECBBF9" w:rsidRPr="67160B34">
        <w:rPr>
          <w:lang w:val="it-CH"/>
        </w:rPr>
        <w:t xml:space="preserve">l’esercizio </w:t>
      </w:r>
      <w:r w:rsidRPr="67160B34">
        <w:rPr>
          <w:lang w:val="it-CH"/>
        </w:rPr>
        <w:t>a lungo termine (regolamentazione de</w:t>
      </w:r>
      <w:r w:rsidR="7B65296F" w:rsidRPr="67160B34">
        <w:rPr>
          <w:lang w:val="it-CH"/>
        </w:rPr>
        <w:t xml:space="preserve">i rapporti tra </w:t>
      </w:r>
      <w:r w:rsidRPr="67160B34">
        <w:rPr>
          <w:lang w:val="it-CH"/>
        </w:rPr>
        <w:t>propriet</w:t>
      </w:r>
      <w:r w:rsidR="6714732F" w:rsidRPr="67160B34">
        <w:rPr>
          <w:lang w:val="it-CH"/>
        </w:rPr>
        <w:t>ari</w:t>
      </w:r>
      <w:r w:rsidRPr="67160B34">
        <w:rPr>
          <w:lang w:val="it-CH"/>
        </w:rPr>
        <w:t xml:space="preserve">, preparazione dei regolamenti per </w:t>
      </w:r>
      <w:r w:rsidR="005E02C7" w:rsidRPr="67160B34">
        <w:rPr>
          <w:lang w:val="it-CH"/>
        </w:rPr>
        <w:t>l’esercizio</w:t>
      </w:r>
      <w:r w:rsidRPr="67160B34">
        <w:rPr>
          <w:lang w:val="it-CH"/>
        </w:rPr>
        <w:t xml:space="preserve"> e la manutenzione, chiarimento dei diritti e degli obblighi, </w:t>
      </w:r>
      <w:r w:rsidR="005464C2" w:rsidRPr="67160B34">
        <w:rPr>
          <w:lang w:val="it-CH"/>
        </w:rPr>
        <w:t xml:space="preserve">ulteriore sviluppo </w:t>
      </w:r>
      <w:r w:rsidR="00E14B1C" w:rsidRPr="67160B34">
        <w:rPr>
          <w:lang w:val="it-CH"/>
        </w:rPr>
        <w:t>del quartiere nell’ambito</w:t>
      </w:r>
      <w:r w:rsidR="005464C2" w:rsidRPr="67160B34">
        <w:rPr>
          <w:lang w:val="it-CH"/>
        </w:rPr>
        <w:t xml:space="preserve"> dell'energia e della sostenibilità, </w:t>
      </w:r>
      <w:r w:rsidRPr="67160B34">
        <w:rPr>
          <w:lang w:val="it-CH"/>
        </w:rPr>
        <w:t>ecc.)</w:t>
      </w:r>
      <w:r w:rsidR="38F633EC" w:rsidRPr="67160B34">
        <w:rPr>
          <w:lang w:val="it-CH"/>
        </w:rPr>
        <w:t>.</w:t>
      </w:r>
    </w:p>
    <w:p w14:paraId="6D795822" w14:textId="3939B13C" w:rsidR="009967BC" w:rsidRPr="00AB7B9A" w:rsidRDefault="000E1193">
      <w:pPr>
        <w:pStyle w:val="Aufzhlung"/>
        <w:rPr>
          <w:lang w:val="it-CH"/>
        </w:rPr>
      </w:pPr>
      <w:r>
        <w:rPr>
          <w:lang w:val="it-CH"/>
        </w:rPr>
        <w:lastRenderedPageBreak/>
        <w:t>Creare le</w:t>
      </w:r>
      <w:r w:rsidR="004E5E93" w:rsidRPr="00AB7B9A">
        <w:rPr>
          <w:lang w:val="it-CH"/>
        </w:rPr>
        <w:t xml:space="preserve"> condizioni quadro per il necessario dialogo </w:t>
      </w:r>
      <w:r w:rsidR="005114BA" w:rsidRPr="00AB7B9A">
        <w:rPr>
          <w:lang w:val="it-CH"/>
        </w:rPr>
        <w:t>tra</w:t>
      </w:r>
      <w:r w:rsidR="004E5E93" w:rsidRPr="00AB7B9A">
        <w:rPr>
          <w:lang w:val="it-CH"/>
        </w:rPr>
        <w:t xml:space="preserve"> i </w:t>
      </w:r>
      <w:r w:rsidR="0016312C" w:rsidRPr="00AB7B9A">
        <w:rPr>
          <w:lang w:val="it-CH"/>
        </w:rPr>
        <w:t xml:space="preserve">proprietari </w:t>
      </w:r>
      <w:r w:rsidR="005114BA" w:rsidRPr="00AB7B9A">
        <w:rPr>
          <w:lang w:val="it-CH"/>
        </w:rPr>
        <w:t xml:space="preserve">e gli utenti del </w:t>
      </w:r>
      <w:r w:rsidR="002120D5">
        <w:rPr>
          <w:lang w:val="it-CH"/>
        </w:rPr>
        <w:t xml:space="preserve">quartiere </w:t>
      </w:r>
      <w:r w:rsidR="005114BA" w:rsidRPr="00AB7B9A">
        <w:rPr>
          <w:lang w:val="it-CH"/>
        </w:rPr>
        <w:t xml:space="preserve">durante la </w:t>
      </w:r>
      <w:r w:rsidR="004E5E93" w:rsidRPr="00AB7B9A">
        <w:rPr>
          <w:lang w:val="it-CH"/>
        </w:rPr>
        <w:t xml:space="preserve">fase </w:t>
      </w:r>
      <w:r w:rsidR="002120D5">
        <w:rPr>
          <w:lang w:val="it-CH"/>
        </w:rPr>
        <w:t>di esercizio</w:t>
      </w:r>
      <w:r w:rsidR="004E5E93" w:rsidRPr="00AB7B9A">
        <w:rPr>
          <w:lang w:val="it-CH"/>
        </w:rPr>
        <w:t>.</w:t>
      </w:r>
    </w:p>
    <w:p w14:paraId="633714E6" w14:textId="76933AC7" w:rsidR="009967BC" w:rsidRPr="00AB7B9A" w:rsidRDefault="000E1193">
      <w:pPr>
        <w:pStyle w:val="Aufzhlung"/>
        <w:rPr>
          <w:lang w:val="it-CH"/>
        </w:rPr>
      </w:pPr>
      <w:r>
        <w:rPr>
          <w:lang w:val="it-CH"/>
        </w:rPr>
        <w:t>Creare le</w:t>
      </w:r>
      <w:r w:rsidR="004E5E93" w:rsidRPr="00AB7B9A">
        <w:rPr>
          <w:lang w:val="it-CH"/>
        </w:rPr>
        <w:t xml:space="preserve"> condizioni quadro per garantire le </w:t>
      </w:r>
      <w:r w:rsidR="005114BA" w:rsidRPr="00AB7B9A">
        <w:rPr>
          <w:lang w:val="it-CH"/>
        </w:rPr>
        <w:t xml:space="preserve">misure </w:t>
      </w:r>
      <w:r w:rsidR="00A93CB7">
        <w:rPr>
          <w:lang w:val="it-CH"/>
        </w:rPr>
        <w:t>di garanzia della qualità</w:t>
      </w:r>
      <w:r w:rsidR="005114BA" w:rsidRPr="00AB7B9A">
        <w:rPr>
          <w:lang w:val="it-CH"/>
        </w:rPr>
        <w:t xml:space="preserve"> </w:t>
      </w:r>
      <w:r w:rsidR="005464C2" w:rsidRPr="00AB7B9A">
        <w:rPr>
          <w:lang w:val="it-CH"/>
        </w:rPr>
        <w:t xml:space="preserve">e la contabilità </w:t>
      </w:r>
      <w:r w:rsidR="005114BA" w:rsidRPr="00AB7B9A">
        <w:rPr>
          <w:lang w:val="it-CH"/>
        </w:rPr>
        <w:t xml:space="preserve">necessarie </w:t>
      </w:r>
      <w:r w:rsidR="00544CB5" w:rsidRPr="00AB7B9A">
        <w:rPr>
          <w:lang w:val="it-CH"/>
        </w:rPr>
        <w:t>nell'</w:t>
      </w:r>
      <w:r w:rsidR="00544CB5">
        <w:rPr>
          <w:lang w:val="it-CH"/>
        </w:rPr>
        <w:t>esercizio</w:t>
      </w:r>
      <w:r w:rsidR="00544CB5" w:rsidRPr="00AB7B9A">
        <w:rPr>
          <w:lang w:val="it-CH"/>
        </w:rPr>
        <w:t xml:space="preserve"> </w:t>
      </w:r>
      <w:r w:rsidR="005464C2" w:rsidRPr="00AB7B9A">
        <w:rPr>
          <w:lang w:val="it-CH"/>
        </w:rPr>
        <w:t>(energia, ottimizzazione dell'autoconsumo, ecc.)</w:t>
      </w:r>
      <w:r w:rsidR="004E5E93" w:rsidRPr="00AB7B9A">
        <w:rPr>
          <w:lang w:val="it-CH"/>
        </w:rPr>
        <w:t>.</w:t>
      </w:r>
    </w:p>
    <w:p w14:paraId="5329A1D5" w14:textId="2B2A4D8A" w:rsidR="009967BC" w:rsidRPr="00AB7B9A" w:rsidRDefault="000F7B95">
      <w:pPr>
        <w:pStyle w:val="berschrift4"/>
        <w:rPr>
          <w:lang w:val="it-CH"/>
        </w:rPr>
      </w:pPr>
      <w:r>
        <w:rPr>
          <w:lang w:val="it-CH"/>
        </w:rPr>
        <w:t>Persona di riferimento</w:t>
      </w:r>
    </w:p>
    <w:tbl>
      <w:tblPr>
        <w:tblStyle w:val="MinergieBildvorlage"/>
        <w:tblW w:w="0" w:type="auto"/>
        <w:tblBorders>
          <w:insideH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455693" w:rsidRPr="00AB7B9A" w14:paraId="1FCBD985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7F323FE4" w14:textId="0E0042B0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Azienda / </w:t>
            </w:r>
            <w:r w:rsidR="685272B0" w:rsidRPr="67160B34">
              <w:rPr>
                <w:i/>
                <w:iCs/>
                <w:lang w:val="it-CH"/>
              </w:rPr>
              <w:t>o</w:t>
            </w:r>
            <w:r w:rsidRPr="67160B34">
              <w:rPr>
                <w:i/>
                <w:iCs/>
                <w:lang w:val="it-CH"/>
              </w:rPr>
              <w:t>rganizzazione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12B4090C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7997BBBD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45CA1406" w14:textId="3638FFF0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Nome </w:t>
            </w:r>
            <w:r w:rsidR="73F163F5" w:rsidRPr="67160B34">
              <w:rPr>
                <w:i/>
                <w:iCs/>
                <w:lang w:val="it-CH"/>
              </w:rPr>
              <w:t>c</w:t>
            </w:r>
            <w:r w:rsidRPr="67160B34">
              <w:rPr>
                <w:i/>
                <w:iCs/>
                <w:lang w:val="it-CH"/>
              </w:rPr>
              <w:t>ognome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2AB840B9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54372BA5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746F104E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Funzione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1F427960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1CC7CBC1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63D17047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Indirizzo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7B202F69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6264307F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74CD3C04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Telefono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360113DF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  <w:tr w:rsidR="00455693" w:rsidRPr="00AB7B9A" w14:paraId="2D8DD36E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008458B2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E-mail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398E9242" w14:textId="77777777" w:rsidR="00455693" w:rsidRPr="00AB7B9A" w:rsidRDefault="00455693" w:rsidP="00455693">
            <w:pPr>
              <w:pStyle w:val="Tabellen-Text"/>
              <w:keepNext/>
              <w:rPr>
                <w:lang w:val="it-CH"/>
              </w:rPr>
            </w:pPr>
          </w:p>
        </w:tc>
      </w:tr>
    </w:tbl>
    <w:p w14:paraId="704B6639" w14:textId="5068AAA1" w:rsidR="009967BC" w:rsidRPr="00AB7B9A" w:rsidRDefault="004E5E93">
      <w:pPr>
        <w:pStyle w:val="berschrift3"/>
        <w:rPr>
          <w:lang w:val="it-CH"/>
        </w:rPr>
      </w:pPr>
      <w:r w:rsidRPr="00AB7B9A">
        <w:rPr>
          <w:lang w:val="it-CH"/>
        </w:rPr>
        <w:t>Rappresentanza del</w:t>
      </w:r>
      <w:r w:rsidR="00544CB5">
        <w:rPr>
          <w:lang w:val="it-CH"/>
        </w:rPr>
        <w:t>la committenza</w:t>
      </w:r>
    </w:p>
    <w:p w14:paraId="179D9671" w14:textId="77777777" w:rsidR="009967BC" w:rsidRPr="00AB7B9A" w:rsidRDefault="004E5E93">
      <w:pPr>
        <w:pStyle w:val="berschrift4"/>
        <w:rPr>
          <w:lang w:val="it-CH"/>
        </w:rPr>
      </w:pPr>
      <w:r w:rsidRPr="00AB7B9A">
        <w:rPr>
          <w:lang w:val="it-CH"/>
        </w:rPr>
        <w:t>Compiti e mansioni</w:t>
      </w:r>
    </w:p>
    <w:p w14:paraId="13A12420" w14:textId="3ECA1574" w:rsidR="009967BC" w:rsidRPr="00AB7B9A" w:rsidRDefault="00E01F40">
      <w:pPr>
        <w:pStyle w:val="Aufzhlung"/>
        <w:rPr>
          <w:lang w:val="it-CH"/>
        </w:rPr>
      </w:pPr>
      <w:r w:rsidRPr="67160B34">
        <w:rPr>
          <w:lang w:val="it-CH"/>
        </w:rPr>
        <w:t>Delega</w:t>
      </w:r>
      <w:r w:rsidR="2491A12B" w:rsidRPr="67160B34">
        <w:rPr>
          <w:lang w:val="it-CH"/>
        </w:rPr>
        <w:t>re</w:t>
      </w:r>
      <w:r w:rsidRPr="67160B34">
        <w:rPr>
          <w:lang w:val="it-CH"/>
        </w:rPr>
        <w:t xml:space="preserve"> </w:t>
      </w:r>
      <w:r w:rsidR="006AEB5F" w:rsidRPr="67160B34">
        <w:rPr>
          <w:lang w:val="it-CH"/>
        </w:rPr>
        <w:t xml:space="preserve">la </w:t>
      </w:r>
      <w:r w:rsidRPr="67160B34">
        <w:rPr>
          <w:lang w:val="it-CH"/>
        </w:rPr>
        <w:t>gestione dei processi</w:t>
      </w:r>
      <w:r w:rsidR="004E5E93" w:rsidRPr="67160B34">
        <w:rPr>
          <w:lang w:val="it-CH"/>
        </w:rPr>
        <w:t>.</w:t>
      </w:r>
    </w:p>
    <w:p w14:paraId="27F3A682" w14:textId="1DC6BBD0" w:rsidR="009967BC" w:rsidRPr="000E1193" w:rsidRDefault="000E1193" w:rsidP="000E1193">
      <w:pPr>
        <w:pStyle w:val="Aufzhlung"/>
        <w:rPr>
          <w:lang w:val="it-CH"/>
        </w:rPr>
      </w:pPr>
      <w:r>
        <w:rPr>
          <w:lang w:val="it-CH"/>
        </w:rPr>
        <w:t>Sviluppare e attuare le</w:t>
      </w:r>
      <w:r w:rsidR="004E5E93" w:rsidRPr="000E1193">
        <w:rPr>
          <w:lang w:val="it-CH"/>
        </w:rPr>
        <w:t xml:space="preserve"> specifiche per i compiti dell'</w:t>
      </w:r>
      <w:r w:rsidR="0016312C" w:rsidRPr="000E1193">
        <w:rPr>
          <w:lang w:val="it-CH"/>
        </w:rPr>
        <w:t xml:space="preserve">organizzazione </w:t>
      </w:r>
      <w:r w:rsidR="009B4AFE" w:rsidRPr="000E1193">
        <w:rPr>
          <w:lang w:val="it-CH"/>
        </w:rPr>
        <w:t>del quartiere</w:t>
      </w:r>
      <w:r w:rsidR="004E5E93" w:rsidRPr="000E1193">
        <w:rPr>
          <w:lang w:val="it-CH"/>
        </w:rPr>
        <w:t>.</w:t>
      </w:r>
    </w:p>
    <w:p w14:paraId="49479C9F" w14:textId="638EC2AF" w:rsidR="009967BC" w:rsidRPr="00AB7B9A" w:rsidRDefault="004E5E93">
      <w:pPr>
        <w:pStyle w:val="Aufzhlung"/>
        <w:rPr>
          <w:lang w:val="it-CH"/>
        </w:rPr>
      </w:pPr>
      <w:r w:rsidRPr="00AB7B9A">
        <w:rPr>
          <w:lang w:val="it-CH"/>
        </w:rPr>
        <w:t>Fornire le risorse necessarie per i compiti che l'</w:t>
      </w:r>
      <w:r w:rsidR="0016312C" w:rsidRPr="00AB7B9A">
        <w:rPr>
          <w:lang w:val="it-CH"/>
        </w:rPr>
        <w:t xml:space="preserve">organizzazione </w:t>
      </w:r>
      <w:r w:rsidR="009B4AFE">
        <w:rPr>
          <w:lang w:val="it-CH"/>
        </w:rPr>
        <w:t>del quartiere</w:t>
      </w:r>
      <w:r w:rsidR="0016312C" w:rsidRPr="00AB7B9A">
        <w:rPr>
          <w:lang w:val="it-CH"/>
        </w:rPr>
        <w:t xml:space="preserve"> </w:t>
      </w:r>
      <w:r w:rsidRPr="00AB7B9A">
        <w:rPr>
          <w:lang w:val="it-CH"/>
        </w:rPr>
        <w:t>deve svolgere.</w:t>
      </w:r>
    </w:p>
    <w:p w14:paraId="5B505FF8" w14:textId="089BC732" w:rsidR="009967BC" w:rsidRPr="00AB7B9A" w:rsidRDefault="5086F552">
      <w:pPr>
        <w:pStyle w:val="Aufzhlung"/>
        <w:rPr>
          <w:lang w:val="it-CH"/>
        </w:rPr>
      </w:pPr>
      <w:r w:rsidRPr="67160B34">
        <w:rPr>
          <w:lang w:val="it-CH"/>
        </w:rPr>
        <w:t xml:space="preserve">Richiedere </w:t>
      </w:r>
      <w:r w:rsidR="004E5E93" w:rsidRPr="67160B34">
        <w:rPr>
          <w:lang w:val="it-CH"/>
        </w:rPr>
        <w:t xml:space="preserve">la </w:t>
      </w:r>
      <w:r w:rsidR="005464C2" w:rsidRPr="67160B34">
        <w:rPr>
          <w:lang w:val="it-CH"/>
        </w:rPr>
        <w:t xml:space="preserve">struttura necessaria per </w:t>
      </w:r>
      <w:r w:rsidR="00DC0A05" w:rsidRPr="67160B34">
        <w:rPr>
          <w:lang w:val="it-CH"/>
        </w:rPr>
        <w:t xml:space="preserve">un esercizio </w:t>
      </w:r>
      <w:r w:rsidR="484C87B5" w:rsidRPr="67160B34">
        <w:rPr>
          <w:lang w:val="it-CH"/>
        </w:rPr>
        <w:t xml:space="preserve">del quartiere </w:t>
      </w:r>
      <w:r w:rsidR="00DC0A05" w:rsidRPr="67160B34">
        <w:rPr>
          <w:lang w:val="it-CH"/>
        </w:rPr>
        <w:t>orientato agli</w:t>
      </w:r>
      <w:r w:rsidR="43AB597F" w:rsidRPr="67160B34">
        <w:rPr>
          <w:lang w:val="it-CH"/>
        </w:rPr>
        <w:t xml:space="preserve"> </w:t>
      </w:r>
      <w:r w:rsidR="00DC0A05" w:rsidRPr="67160B34">
        <w:rPr>
          <w:lang w:val="it-CH"/>
        </w:rPr>
        <w:t xml:space="preserve">obiettivi </w:t>
      </w:r>
      <w:r w:rsidR="005464C2" w:rsidRPr="67160B34">
        <w:rPr>
          <w:lang w:val="it-CH"/>
        </w:rPr>
        <w:t xml:space="preserve">e la sua </w:t>
      </w:r>
      <w:r w:rsidR="21A83C01" w:rsidRPr="67160B34">
        <w:rPr>
          <w:lang w:val="it-CH"/>
        </w:rPr>
        <w:t xml:space="preserve">protezione </w:t>
      </w:r>
      <w:r w:rsidR="6868B94D" w:rsidRPr="67160B34">
        <w:rPr>
          <w:lang w:val="it-CH"/>
        </w:rPr>
        <w:t>giuridica</w:t>
      </w:r>
      <w:r w:rsidR="005464C2" w:rsidRPr="67160B34">
        <w:rPr>
          <w:lang w:val="it-CH"/>
        </w:rPr>
        <w:t>.</w:t>
      </w:r>
    </w:p>
    <w:p w14:paraId="357E8FA0" w14:textId="77A70899" w:rsidR="009967BC" w:rsidRPr="00AB7B9A" w:rsidRDefault="00A847DB">
      <w:pPr>
        <w:pStyle w:val="berschrift4"/>
        <w:rPr>
          <w:lang w:val="it-CH"/>
        </w:rPr>
      </w:pPr>
      <w:r>
        <w:rPr>
          <w:lang w:val="it-CH"/>
        </w:rPr>
        <w:t>Persona di riferimento</w:t>
      </w:r>
    </w:p>
    <w:tbl>
      <w:tblPr>
        <w:tblStyle w:val="MinergieBildvorlage"/>
        <w:tblW w:w="0" w:type="auto"/>
        <w:tblBorders>
          <w:insideH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9D6DAB" w:rsidRPr="00AB7B9A" w14:paraId="4D4A3566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5358C17E" w14:textId="5079D589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Azienda / </w:t>
            </w:r>
            <w:r w:rsidR="6665463D" w:rsidRPr="67160B34">
              <w:rPr>
                <w:i/>
                <w:iCs/>
                <w:lang w:val="it-CH"/>
              </w:rPr>
              <w:t>o</w:t>
            </w:r>
            <w:r w:rsidRPr="67160B34">
              <w:rPr>
                <w:i/>
                <w:iCs/>
                <w:lang w:val="it-CH"/>
              </w:rPr>
              <w:t>rganizzazione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41FE2124" w14:textId="77777777" w:rsidR="009D6DAB" w:rsidRPr="00AB7B9A" w:rsidRDefault="009D6DAB" w:rsidP="00E359B1">
            <w:pPr>
              <w:pStyle w:val="Tabellen-Text"/>
              <w:keepNext/>
              <w:rPr>
                <w:lang w:val="it-CH"/>
              </w:rPr>
            </w:pPr>
          </w:p>
        </w:tc>
      </w:tr>
      <w:tr w:rsidR="009D6DAB" w:rsidRPr="00AB7B9A" w14:paraId="1F31BD8D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0F03ECD9" w14:textId="1840595D" w:rsidR="009967BC" w:rsidRPr="00AB7B9A" w:rsidRDefault="004E5E93" w:rsidP="67160B34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Nome </w:t>
            </w:r>
            <w:r w:rsidR="1561CE70" w:rsidRPr="67160B34">
              <w:rPr>
                <w:i/>
                <w:iCs/>
                <w:lang w:val="it-CH"/>
              </w:rPr>
              <w:t>c</w:t>
            </w:r>
            <w:r w:rsidRPr="67160B34">
              <w:rPr>
                <w:i/>
                <w:iCs/>
                <w:lang w:val="it-CH"/>
              </w:rPr>
              <w:t>ognome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24C11AE6" w14:textId="77777777" w:rsidR="009D6DAB" w:rsidRPr="00AB7B9A" w:rsidRDefault="009D6DAB" w:rsidP="00E359B1">
            <w:pPr>
              <w:pStyle w:val="Tabellen-Text"/>
              <w:keepNext/>
              <w:rPr>
                <w:lang w:val="it-CH"/>
              </w:rPr>
            </w:pPr>
          </w:p>
        </w:tc>
      </w:tr>
      <w:tr w:rsidR="009D6DAB" w:rsidRPr="00AB7B9A" w14:paraId="19CB84C2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24A1EDCA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Funzione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390F44B4" w14:textId="77777777" w:rsidR="009D6DAB" w:rsidRPr="00AB7B9A" w:rsidRDefault="009D6DAB" w:rsidP="00E359B1">
            <w:pPr>
              <w:pStyle w:val="Tabellen-Text"/>
              <w:keepNext/>
              <w:rPr>
                <w:lang w:val="it-CH"/>
              </w:rPr>
            </w:pPr>
          </w:p>
        </w:tc>
      </w:tr>
      <w:tr w:rsidR="009D6DAB" w:rsidRPr="00AB7B9A" w14:paraId="2597A110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732C379F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Indirizzo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2E69A2CF" w14:textId="77777777" w:rsidR="009D6DAB" w:rsidRPr="00AB7B9A" w:rsidRDefault="009D6DAB" w:rsidP="00E359B1">
            <w:pPr>
              <w:pStyle w:val="Tabellen-Text"/>
              <w:keepNext/>
              <w:rPr>
                <w:lang w:val="it-CH"/>
              </w:rPr>
            </w:pPr>
          </w:p>
        </w:tc>
      </w:tr>
      <w:tr w:rsidR="009D6DAB" w:rsidRPr="00AB7B9A" w14:paraId="768D67E8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025EB56B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Telefono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4602DAB7" w14:textId="77777777" w:rsidR="009D6DAB" w:rsidRPr="00AB7B9A" w:rsidRDefault="009D6DAB" w:rsidP="00E359B1">
            <w:pPr>
              <w:pStyle w:val="Tabellen-Text"/>
              <w:keepNext/>
              <w:rPr>
                <w:lang w:val="it-CH"/>
              </w:rPr>
            </w:pPr>
          </w:p>
        </w:tc>
      </w:tr>
      <w:tr w:rsidR="009D6DAB" w:rsidRPr="00AB7B9A" w14:paraId="5E40E8AA" w14:textId="77777777" w:rsidTr="67160B34">
        <w:trPr>
          <w:trHeight w:val="340"/>
        </w:trPr>
        <w:tc>
          <w:tcPr>
            <w:tcW w:w="2410" w:type="dxa"/>
            <w:vAlign w:val="center"/>
          </w:tcPr>
          <w:p w14:paraId="066277A8" w14:textId="77777777" w:rsidR="009967BC" w:rsidRPr="00AB7B9A" w:rsidRDefault="004E5E93">
            <w:pPr>
              <w:pStyle w:val="Tabellen-Text"/>
              <w:keepNext/>
              <w:rPr>
                <w:i/>
                <w:iCs/>
                <w:lang w:val="it-CH"/>
              </w:rPr>
            </w:pPr>
            <w:r w:rsidRPr="00AB7B9A">
              <w:rPr>
                <w:i/>
                <w:iCs/>
                <w:lang w:val="it-CH"/>
              </w:rPr>
              <w:t>E-mail</w:t>
            </w:r>
          </w:p>
        </w:tc>
        <w:tc>
          <w:tcPr>
            <w:tcW w:w="7218" w:type="dxa"/>
            <w:shd w:val="clear" w:color="auto" w:fill="E7E6E6" w:themeFill="background2"/>
            <w:vAlign w:val="center"/>
          </w:tcPr>
          <w:p w14:paraId="65ADF946" w14:textId="77777777" w:rsidR="009D6DAB" w:rsidRPr="00AB7B9A" w:rsidRDefault="009D6DAB" w:rsidP="00E359B1">
            <w:pPr>
              <w:pStyle w:val="Tabellen-Text"/>
              <w:keepNext/>
              <w:rPr>
                <w:lang w:val="it-CH"/>
              </w:rPr>
            </w:pPr>
          </w:p>
        </w:tc>
      </w:tr>
    </w:tbl>
    <w:p w14:paraId="7B71BA3B" w14:textId="5DD272DA" w:rsidR="009D6DAB" w:rsidRPr="00AB7B9A" w:rsidRDefault="009D6DAB" w:rsidP="009D6DAB">
      <w:pPr>
        <w:pStyle w:val="TextgrosserAbstanddanach"/>
        <w:rPr>
          <w:lang w:val="it-CH"/>
        </w:rPr>
      </w:pPr>
    </w:p>
    <w:p w14:paraId="6D8CFC5E" w14:textId="77777777" w:rsidR="009D6DAB" w:rsidRPr="00AB7B9A" w:rsidRDefault="009D6DAB" w:rsidP="009D6DAB">
      <w:pPr>
        <w:pStyle w:val="Textkrper"/>
        <w:rPr>
          <w:rFonts w:ascii="Arial" w:hAnsi="Arial"/>
          <w:lang w:val="it-CH"/>
        </w:rPr>
      </w:pPr>
      <w:r w:rsidRPr="00AB7B9A">
        <w:rPr>
          <w:lang w:val="it-CH"/>
        </w:rPr>
        <w:br w:type="page"/>
      </w:r>
    </w:p>
    <w:p w14:paraId="0A951AD7" w14:textId="6AC053B2" w:rsidR="009967BC" w:rsidRPr="00AB7B9A" w:rsidRDefault="00BB0A77">
      <w:pPr>
        <w:pStyle w:val="berschrift2"/>
        <w:rPr>
          <w:lang w:val="it-CH"/>
        </w:rPr>
      </w:pPr>
      <w:bookmarkStart w:id="5" w:name="_Ref145915457"/>
      <w:r>
        <w:rPr>
          <w:lang w:val="it-CH"/>
        </w:rPr>
        <w:lastRenderedPageBreak/>
        <w:t>Esercizio</w:t>
      </w:r>
      <w:bookmarkEnd w:id="5"/>
    </w:p>
    <w:p w14:paraId="1533540F" w14:textId="75E2D28B" w:rsidR="009967BC" w:rsidRPr="00AB7B9A" w:rsidRDefault="004E5E93">
      <w:pPr>
        <w:pStyle w:val="TextgrosserAbstanddanach"/>
        <w:rPr>
          <w:lang w:val="it-CH"/>
        </w:rPr>
      </w:pPr>
      <w:r w:rsidRPr="67160B34">
        <w:rPr>
          <w:lang w:val="it-CH"/>
        </w:rPr>
        <w:t xml:space="preserve">Nel </w:t>
      </w:r>
      <w:r w:rsidR="42C4CE11" w:rsidRPr="67160B34">
        <w:rPr>
          <w:lang w:val="it-CH"/>
        </w:rPr>
        <w:t xml:space="preserve">quadro </w:t>
      </w:r>
      <w:r w:rsidRPr="67160B34">
        <w:rPr>
          <w:lang w:val="it-CH"/>
        </w:rPr>
        <w:t xml:space="preserve">della certificazione </w:t>
      </w:r>
      <w:r w:rsidR="001C6092" w:rsidRPr="67160B34">
        <w:rPr>
          <w:lang w:val="it-CH"/>
        </w:rPr>
        <w:t>definitiva</w:t>
      </w:r>
      <w:r w:rsidRPr="67160B34">
        <w:rPr>
          <w:lang w:val="it-CH"/>
        </w:rPr>
        <w:t xml:space="preserve">, deve essere dimostrato come si intende garantire </w:t>
      </w:r>
      <w:r w:rsidR="001C6092" w:rsidRPr="67160B34">
        <w:rPr>
          <w:lang w:val="it-CH"/>
        </w:rPr>
        <w:t>l’esercizio</w:t>
      </w:r>
      <w:r w:rsidRPr="67160B34">
        <w:rPr>
          <w:lang w:val="it-CH"/>
        </w:rPr>
        <w:t xml:space="preserve"> sostenibile del </w:t>
      </w:r>
      <w:r w:rsidR="001C6092" w:rsidRPr="67160B34">
        <w:rPr>
          <w:lang w:val="it-CH"/>
        </w:rPr>
        <w:t>quartiere</w:t>
      </w:r>
      <w:r w:rsidRPr="67160B34">
        <w:rPr>
          <w:lang w:val="it-CH"/>
        </w:rPr>
        <w:t xml:space="preserve">. </w:t>
      </w:r>
      <w:r w:rsidR="00115C17" w:rsidRPr="67160B34">
        <w:rPr>
          <w:lang w:val="it-CH"/>
        </w:rPr>
        <w:t xml:space="preserve">A tal fine, è necessario indicare </w:t>
      </w:r>
      <w:r w:rsidR="4E21C24A" w:rsidRPr="67160B34">
        <w:rPr>
          <w:lang w:val="it-CH"/>
        </w:rPr>
        <w:t>la relazione</w:t>
      </w:r>
      <w:r w:rsidR="47BB2BE6" w:rsidRPr="67160B34">
        <w:rPr>
          <w:lang w:val="it-CH"/>
        </w:rPr>
        <w:t xml:space="preserve"> tra i proprietari</w:t>
      </w:r>
      <w:r w:rsidR="00115C17" w:rsidRPr="67160B34">
        <w:rPr>
          <w:lang w:val="it-CH"/>
        </w:rPr>
        <w:t xml:space="preserve">, nonché i diritti e gli obblighi dei singoli attori. Inoltre, devono essere designate le strutture e le persone responsabili necessarie per </w:t>
      </w:r>
      <w:r w:rsidR="000C4092" w:rsidRPr="67160B34">
        <w:rPr>
          <w:lang w:val="it-CH"/>
        </w:rPr>
        <w:t>l’esercizio</w:t>
      </w:r>
      <w:r w:rsidR="00115C17" w:rsidRPr="67160B34">
        <w:rPr>
          <w:lang w:val="it-CH"/>
        </w:rPr>
        <w:t xml:space="preserve"> e devono essere rese disponibili le risorse </w:t>
      </w:r>
      <w:r w:rsidR="28E82735" w:rsidRPr="67160B34">
        <w:rPr>
          <w:lang w:val="it-CH"/>
        </w:rPr>
        <w:t xml:space="preserve">sufficienti </w:t>
      </w:r>
      <w:r w:rsidR="00115C17" w:rsidRPr="67160B34">
        <w:rPr>
          <w:lang w:val="it-CH"/>
        </w:rPr>
        <w:t xml:space="preserve">a </w:t>
      </w:r>
      <w:r w:rsidR="712FC889" w:rsidRPr="67160B34">
        <w:rPr>
          <w:lang w:val="it-CH"/>
        </w:rPr>
        <w:t xml:space="preserve">tale </w:t>
      </w:r>
      <w:r w:rsidR="00BB05BE" w:rsidRPr="67160B34">
        <w:rPr>
          <w:lang w:val="it-CH"/>
        </w:rPr>
        <w:t>scopo</w:t>
      </w:r>
      <w:r w:rsidR="00115C17" w:rsidRPr="67160B34">
        <w:rPr>
          <w:lang w:val="it-CH"/>
        </w:rPr>
        <w:t xml:space="preserve">. </w:t>
      </w:r>
    </w:p>
    <w:p w14:paraId="6D2C833D" w14:textId="175CE29E" w:rsidR="009967BC" w:rsidRPr="00AB7B9A" w:rsidRDefault="00BB05BE">
      <w:pPr>
        <w:pStyle w:val="berschrift3"/>
        <w:rPr>
          <w:lang w:val="it-CH"/>
        </w:rPr>
      </w:pPr>
      <w:r>
        <w:rPr>
          <w:lang w:val="it-CH"/>
        </w:rPr>
        <w:t>Verifiche</w:t>
      </w:r>
      <w:r w:rsidR="004E5E93" w:rsidRPr="00AB7B9A">
        <w:rPr>
          <w:lang w:val="it-CH"/>
        </w:rPr>
        <w:t xml:space="preserve"> richieste</w:t>
      </w:r>
    </w:p>
    <w:p w14:paraId="5FB3B285" w14:textId="4D384D7B" w:rsidR="009967BC" w:rsidRPr="00AB7B9A" w:rsidRDefault="004E5E93">
      <w:pPr>
        <w:pStyle w:val="Aufzhlung"/>
        <w:rPr>
          <w:lang w:val="it-CH"/>
        </w:rPr>
      </w:pPr>
      <w:r w:rsidRPr="67160B34">
        <w:rPr>
          <w:lang w:val="it-CH"/>
        </w:rPr>
        <w:t xml:space="preserve">Mostrare </w:t>
      </w:r>
      <w:r w:rsidR="548858AE" w:rsidRPr="67160B34">
        <w:rPr>
          <w:lang w:val="it-CH"/>
        </w:rPr>
        <w:t xml:space="preserve">la relazione tra i </w:t>
      </w:r>
      <w:r w:rsidRPr="67160B34">
        <w:rPr>
          <w:lang w:val="it-CH"/>
        </w:rPr>
        <w:t>proprietari e, se non si tratta di proprietà esclusiva</w:t>
      </w:r>
      <w:r w:rsidR="00850C43" w:rsidRPr="67160B34">
        <w:rPr>
          <w:lang w:val="it-CH"/>
        </w:rPr>
        <w:t>,</w:t>
      </w:r>
      <w:r w:rsidRPr="67160B34">
        <w:rPr>
          <w:lang w:val="it-CH"/>
        </w:rPr>
        <w:t xml:space="preserve"> indicare i diritti e gli obblighi dei singoli partecipanti (ad es. regolamenti </w:t>
      </w:r>
      <w:r w:rsidR="7EDFE12D" w:rsidRPr="67160B34">
        <w:rPr>
          <w:lang w:val="it-CH"/>
        </w:rPr>
        <w:t xml:space="preserve">per </w:t>
      </w:r>
      <w:r w:rsidR="00B248CF" w:rsidRPr="67160B34">
        <w:rPr>
          <w:lang w:val="it-CH"/>
        </w:rPr>
        <w:t>PPP</w:t>
      </w:r>
      <w:r w:rsidRPr="67160B34">
        <w:rPr>
          <w:lang w:val="it-CH"/>
        </w:rPr>
        <w:t>, ecc.).</w:t>
      </w:r>
    </w:p>
    <w:p w14:paraId="0BD47FCC" w14:textId="16911905" w:rsidR="009967BC" w:rsidRPr="00AB7B9A" w:rsidRDefault="004E5E93">
      <w:pPr>
        <w:pStyle w:val="Aufzhlung"/>
        <w:rPr>
          <w:lang w:val="it-CH"/>
        </w:rPr>
      </w:pPr>
      <w:r w:rsidRPr="67160B34">
        <w:rPr>
          <w:lang w:val="it-CH"/>
        </w:rPr>
        <w:t xml:space="preserve">Regolamenti </w:t>
      </w:r>
      <w:r w:rsidR="00B248CF" w:rsidRPr="67160B34">
        <w:rPr>
          <w:lang w:val="it-CH"/>
        </w:rPr>
        <w:t>per l’esercizio e la</w:t>
      </w:r>
      <w:r w:rsidRPr="67160B34">
        <w:rPr>
          <w:lang w:val="it-CH"/>
        </w:rPr>
        <w:t xml:space="preserve"> manutenzione </w:t>
      </w:r>
      <w:r w:rsidR="00424D3A" w:rsidRPr="67160B34">
        <w:rPr>
          <w:lang w:val="it-CH"/>
        </w:rPr>
        <w:t>(responsabilità, diritti e doveri, fatturazione dei servizi, fatturazione dell'energia</w:t>
      </w:r>
      <w:r w:rsidR="00850C43" w:rsidRPr="67160B34">
        <w:rPr>
          <w:lang w:val="it-CH"/>
        </w:rPr>
        <w:t>,</w:t>
      </w:r>
      <w:r w:rsidR="00424D3A" w:rsidRPr="67160B34">
        <w:rPr>
          <w:lang w:val="it-CH"/>
        </w:rPr>
        <w:t xml:space="preserve"> ecc.)</w:t>
      </w:r>
      <w:r w:rsidR="33DACB47" w:rsidRPr="67160B34">
        <w:rPr>
          <w:lang w:val="it-CH"/>
        </w:rPr>
        <w:t>.</w:t>
      </w:r>
    </w:p>
    <w:p w14:paraId="723762AA" w14:textId="0BCCFCC9" w:rsidR="009967BC" w:rsidRPr="00AB7B9A" w:rsidRDefault="004E5E93">
      <w:pPr>
        <w:pStyle w:val="Aufzhlung"/>
        <w:rPr>
          <w:lang w:val="it-CH"/>
        </w:rPr>
      </w:pPr>
      <w:r w:rsidRPr="67160B34">
        <w:rPr>
          <w:lang w:val="it-CH"/>
        </w:rPr>
        <w:t xml:space="preserve">Sviluppo futuro </w:t>
      </w:r>
      <w:r w:rsidR="000058AE" w:rsidRPr="67160B34">
        <w:rPr>
          <w:lang w:val="it-CH"/>
        </w:rPr>
        <w:t>del quartiere</w:t>
      </w:r>
      <w:r w:rsidRPr="67160B34">
        <w:rPr>
          <w:lang w:val="it-CH"/>
        </w:rPr>
        <w:t xml:space="preserve"> (implementazione di futuri sviluppi tecnologici, </w:t>
      </w:r>
      <w:r w:rsidR="00DE4667" w:rsidRPr="67160B34">
        <w:rPr>
          <w:lang w:val="it-CH"/>
        </w:rPr>
        <w:t>risan</w:t>
      </w:r>
      <w:r w:rsidRPr="67160B34">
        <w:rPr>
          <w:lang w:val="it-CH"/>
        </w:rPr>
        <w:t xml:space="preserve">amento, ecc.) e relativi diritti e </w:t>
      </w:r>
      <w:r w:rsidR="00DE4667" w:rsidRPr="67160B34">
        <w:rPr>
          <w:lang w:val="it-CH"/>
        </w:rPr>
        <w:t>doveri</w:t>
      </w:r>
      <w:r w:rsidRPr="67160B34">
        <w:rPr>
          <w:lang w:val="it-CH"/>
        </w:rPr>
        <w:t xml:space="preserve"> de</w:t>
      </w:r>
      <w:r w:rsidR="6C191A14" w:rsidRPr="67160B34">
        <w:rPr>
          <w:lang w:val="it-CH"/>
        </w:rPr>
        <w:t>lle</w:t>
      </w:r>
      <w:r w:rsidRPr="67160B34">
        <w:rPr>
          <w:lang w:val="it-CH"/>
        </w:rPr>
        <w:t xml:space="preserve"> singol</w:t>
      </w:r>
      <w:r w:rsidR="1B6CA71E" w:rsidRPr="67160B34">
        <w:rPr>
          <w:lang w:val="it-CH"/>
        </w:rPr>
        <w:t xml:space="preserve">e </w:t>
      </w:r>
      <w:r w:rsidR="00614B6B" w:rsidRPr="67160B34">
        <w:rPr>
          <w:lang w:val="it-CH"/>
        </w:rPr>
        <w:t>pro</w:t>
      </w:r>
      <w:r w:rsidR="2B461FBD" w:rsidRPr="67160B34">
        <w:rPr>
          <w:lang w:val="it-CH"/>
        </w:rPr>
        <w:t>prietà.</w:t>
      </w:r>
    </w:p>
    <w:p w14:paraId="45C3A8BF" w14:textId="07089C0C" w:rsidR="2B461FBD" w:rsidRDefault="2B461FBD" w:rsidP="67160B34">
      <w:pPr>
        <w:pStyle w:val="berschrift3"/>
        <w:ind w:left="284" w:hanging="284"/>
      </w:pPr>
      <w:r w:rsidRPr="67160B34">
        <w:rPr>
          <w:lang w:val="it-CH"/>
        </w:rPr>
        <w:lastRenderedPageBreak/>
        <w:t>Organizzazione esercizio</w:t>
      </w:r>
    </w:p>
    <w:p w14:paraId="59BBBB5C" w14:textId="77777777" w:rsidR="009967BC" w:rsidRPr="00AB7B9A" w:rsidRDefault="004E5E93">
      <w:pPr>
        <w:pStyle w:val="Text"/>
        <w:keepNext/>
        <w:rPr>
          <w:b/>
          <w:lang w:val="it-CH"/>
        </w:rPr>
      </w:pPr>
      <w:r w:rsidRPr="00AB7B9A">
        <w:rPr>
          <w:b/>
          <w:lang w:val="it-CH"/>
        </w:rPr>
        <w:t>Organigramma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628"/>
      </w:tblGrid>
      <w:tr w:rsidR="00442A5F" w:rsidRPr="00AA0EF5" w14:paraId="6165247A" w14:textId="77777777" w:rsidTr="67160B34">
        <w:trPr>
          <w:trHeight w:val="6229"/>
        </w:trPr>
        <w:tc>
          <w:tcPr>
            <w:tcW w:w="9628" w:type="dxa"/>
            <w:shd w:val="clear" w:color="auto" w:fill="E7E6E6" w:themeFill="background2"/>
          </w:tcPr>
          <w:p w14:paraId="120F9663" w14:textId="7207CB6E" w:rsidR="009967BC" w:rsidRPr="00AB7B9A" w:rsidRDefault="434FF492" w:rsidP="67160B34">
            <w:pPr>
              <w:pStyle w:val="TextgrosserAbstanddanach"/>
              <w:keepNext/>
              <w:rPr>
                <w:i/>
                <w:iCs/>
                <w:lang w:val="it-CH"/>
              </w:rPr>
            </w:pPr>
            <w:r w:rsidRPr="67160B34">
              <w:rPr>
                <w:i/>
                <w:iCs/>
                <w:lang w:val="it-CH"/>
              </w:rPr>
              <w:t xml:space="preserve">       </w:t>
            </w:r>
            <w:r w:rsidR="004E5E93" w:rsidRPr="67160B34">
              <w:rPr>
                <w:i/>
                <w:iCs/>
                <w:lang w:val="it-CH"/>
              </w:rPr>
              <w:t>Da comp</w:t>
            </w:r>
            <w:r w:rsidR="4B9D987A" w:rsidRPr="67160B34">
              <w:rPr>
                <w:i/>
                <w:iCs/>
                <w:lang w:val="it-CH"/>
              </w:rPr>
              <w:t xml:space="preserve">letare alla </w:t>
            </w:r>
            <w:r w:rsidR="004E5E93" w:rsidRPr="67160B34">
              <w:rPr>
                <w:i/>
                <w:iCs/>
                <w:lang w:val="it-CH"/>
              </w:rPr>
              <w:t>certificazione definitiva</w:t>
            </w:r>
          </w:p>
        </w:tc>
      </w:tr>
      <w:tr w:rsidR="67160B34" w:rsidRPr="00AA0EF5" w14:paraId="7AEA172B" w14:textId="77777777" w:rsidTr="67160B34">
        <w:trPr>
          <w:trHeight w:val="6229"/>
        </w:trPr>
        <w:tc>
          <w:tcPr>
            <w:tcW w:w="9628" w:type="dxa"/>
            <w:shd w:val="clear" w:color="auto" w:fill="E7E6E6" w:themeFill="background2"/>
          </w:tcPr>
          <w:p w14:paraId="49BC94A1" w14:textId="478761EA" w:rsidR="67160B34" w:rsidRDefault="67160B34" w:rsidP="67160B34">
            <w:pPr>
              <w:pStyle w:val="TextgrosserAbstanddanach"/>
              <w:rPr>
                <w:i/>
                <w:iCs/>
                <w:lang w:val="it-CH"/>
              </w:rPr>
            </w:pPr>
          </w:p>
        </w:tc>
      </w:tr>
    </w:tbl>
    <w:p w14:paraId="1661D971" w14:textId="77777777" w:rsidR="00442A5F" w:rsidRPr="00AB7B9A" w:rsidRDefault="00442A5F" w:rsidP="00424D3A">
      <w:pPr>
        <w:pStyle w:val="TextgrosserAbstanddanach"/>
        <w:rPr>
          <w:lang w:val="it-CH"/>
        </w:rPr>
      </w:pPr>
    </w:p>
    <w:p w14:paraId="7B08FEE5" w14:textId="77777777" w:rsidR="009967BC" w:rsidRPr="00AB7B9A" w:rsidRDefault="004E5E93">
      <w:pPr>
        <w:pStyle w:val="berschrift1"/>
        <w:rPr>
          <w:lang w:val="it-CH"/>
        </w:rPr>
      </w:pPr>
      <w:r w:rsidRPr="00AB7B9A">
        <w:rPr>
          <w:lang w:val="it-CH"/>
        </w:rPr>
        <w:lastRenderedPageBreak/>
        <w:t>Firme</w:t>
      </w:r>
    </w:p>
    <w:p w14:paraId="23279A78" w14:textId="6FC4FB91" w:rsidR="009967BC" w:rsidRPr="00AB7B9A" w:rsidRDefault="00DB56E5">
      <w:pPr>
        <w:pStyle w:val="TextgrosserAbstanddanach"/>
        <w:rPr>
          <w:lang w:val="it-CH"/>
        </w:rPr>
      </w:pPr>
      <w:r w:rsidRPr="67160B34">
        <w:rPr>
          <w:lang w:val="it-CH"/>
        </w:rPr>
        <w:t xml:space="preserve">Con la </w:t>
      </w:r>
      <w:r w:rsidR="62FC4E13" w:rsidRPr="67160B34">
        <w:rPr>
          <w:lang w:val="it-CH"/>
        </w:rPr>
        <w:t xml:space="preserve">propria </w:t>
      </w:r>
      <w:r w:rsidRPr="67160B34">
        <w:rPr>
          <w:lang w:val="it-CH"/>
        </w:rPr>
        <w:t>firma, la proprietà si impegna a rispettare i requisiti Minergie-Quartiere e a trasferire questo impegno ai futuri proprietari.</w:t>
      </w:r>
    </w:p>
    <w:tbl>
      <w:tblPr>
        <w:tblStyle w:val="MinergieBildvorlage"/>
        <w:tblW w:w="9639" w:type="dxa"/>
        <w:tblLook w:val="04A0" w:firstRow="1" w:lastRow="0" w:firstColumn="1" w:lastColumn="0" w:noHBand="0" w:noVBand="1"/>
      </w:tblPr>
      <w:tblGrid>
        <w:gridCol w:w="3119"/>
        <w:gridCol w:w="160"/>
        <w:gridCol w:w="3100"/>
        <w:gridCol w:w="159"/>
        <w:gridCol w:w="3101"/>
      </w:tblGrid>
      <w:tr w:rsidR="007A1C0F" w:rsidRPr="00AB7B9A" w14:paraId="08CDCCA7" w14:textId="77777777" w:rsidTr="67160B34">
        <w:trPr>
          <w:trHeight w:hRule="exact" w:val="397"/>
        </w:trPr>
        <w:tc>
          <w:tcPr>
            <w:tcW w:w="6379" w:type="dxa"/>
            <w:gridSpan w:val="3"/>
            <w:vAlign w:val="bottom"/>
          </w:tcPr>
          <w:p w14:paraId="415DAA10" w14:textId="77777777" w:rsidR="009967BC" w:rsidRPr="00AB7B9A" w:rsidRDefault="004E5E93">
            <w:pPr>
              <w:pStyle w:val="Tabellen-Text"/>
              <w:rPr>
                <w:lang w:val="it-CH"/>
              </w:rPr>
            </w:pPr>
            <w:r w:rsidRPr="00AB7B9A">
              <w:rPr>
                <w:b/>
                <w:lang w:val="it-CH"/>
              </w:rPr>
              <w:t>Proprietà</w:t>
            </w:r>
          </w:p>
        </w:tc>
        <w:tc>
          <w:tcPr>
            <w:tcW w:w="159" w:type="dxa"/>
            <w:vAlign w:val="bottom"/>
          </w:tcPr>
          <w:p w14:paraId="37C36E19" w14:textId="77777777" w:rsidR="007A1C0F" w:rsidRPr="00AB7B9A" w:rsidRDefault="007A1C0F" w:rsidP="00111721">
            <w:pPr>
              <w:pStyle w:val="Tabellen-Text"/>
              <w:rPr>
                <w:lang w:val="it-CH"/>
              </w:rPr>
            </w:pPr>
          </w:p>
        </w:tc>
        <w:tc>
          <w:tcPr>
            <w:tcW w:w="3101" w:type="dxa"/>
            <w:vAlign w:val="bottom"/>
          </w:tcPr>
          <w:p w14:paraId="5F638AB9" w14:textId="449DBA02" w:rsidR="007A1C0F" w:rsidRPr="00AB7B9A" w:rsidRDefault="007A1C0F" w:rsidP="00111721">
            <w:pPr>
              <w:pStyle w:val="Tabellen-Text"/>
              <w:rPr>
                <w:lang w:val="it-CH"/>
              </w:rPr>
            </w:pPr>
          </w:p>
        </w:tc>
      </w:tr>
      <w:tr w:rsidR="00D00C0F" w:rsidRPr="00AB7B9A" w14:paraId="78815854" w14:textId="77777777" w:rsidTr="67160B34">
        <w:trPr>
          <w:trHeight w:hRule="exact" w:val="397"/>
        </w:trPr>
        <w:tc>
          <w:tcPr>
            <w:tcW w:w="3119" w:type="dxa"/>
            <w:vAlign w:val="bottom"/>
          </w:tcPr>
          <w:p w14:paraId="4151F1B1" w14:textId="4DCBE659" w:rsidR="00D00C0F" w:rsidRPr="00AB7B9A" w:rsidRDefault="75ABDF1D" w:rsidP="67160B34">
            <w:pPr>
              <w:pStyle w:val="Tabellen-Text"/>
              <w:ind w:hanging="284"/>
              <w:rPr>
                <w:sz w:val="18"/>
                <w:szCs w:val="18"/>
                <w:lang w:val="it-CH"/>
              </w:rPr>
            </w:pPr>
            <w:r w:rsidRPr="67160B34">
              <w:rPr>
                <w:sz w:val="18"/>
                <w:szCs w:val="18"/>
                <w:lang w:val="it-CH"/>
              </w:rPr>
              <w:t xml:space="preserve">      Azienda / organizzazione</w:t>
            </w:r>
          </w:p>
        </w:tc>
        <w:tc>
          <w:tcPr>
            <w:tcW w:w="160" w:type="dxa"/>
            <w:vAlign w:val="bottom"/>
          </w:tcPr>
          <w:p w14:paraId="67A68349" w14:textId="77777777" w:rsidR="00D00C0F" w:rsidRPr="00AB7B9A" w:rsidRDefault="00D00C0F" w:rsidP="00D00C0F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3100" w:type="dxa"/>
            <w:vAlign w:val="bottom"/>
          </w:tcPr>
          <w:p w14:paraId="7FB1F0E2" w14:textId="4846F0B6" w:rsidR="00D00C0F" w:rsidRPr="00AB7B9A" w:rsidRDefault="75ABDF1D" w:rsidP="67160B34">
            <w:pPr>
              <w:pStyle w:val="Tabellen-Text"/>
              <w:ind w:hanging="284"/>
              <w:rPr>
                <w:sz w:val="18"/>
                <w:szCs w:val="18"/>
                <w:lang w:val="it-CH"/>
              </w:rPr>
            </w:pPr>
            <w:r w:rsidRPr="67160B34">
              <w:rPr>
                <w:sz w:val="18"/>
                <w:szCs w:val="18"/>
                <w:lang w:val="it-CH"/>
              </w:rPr>
              <w:t xml:space="preserve">      Azienda / organizzazione</w:t>
            </w:r>
          </w:p>
        </w:tc>
        <w:tc>
          <w:tcPr>
            <w:tcW w:w="159" w:type="dxa"/>
            <w:vAlign w:val="bottom"/>
          </w:tcPr>
          <w:p w14:paraId="0B2B75B2" w14:textId="77777777" w:rsidR="00D00C0F" w:rsidRPr="00AB7B9A" w:rsidRDefault="00D00C0F" w:rsidP="00D00C0F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3101" w:type="dxa"/>
            <w:vAlign w:val="bottom"/>
          </w:tcPr>
          <w:p w14:paraId="68730948" w14:textId="2C8C7A96" w:rsidR="00D00C0F" w:rsidRPr="00AB7B9A" w:rsidRDefault="75ABDF1D" w:rsidP="00D00C0F">
            <w:pPr>
              <w:pStyle w:val="Tabellen-Text"/>
              <w:rPr>
                <w:sz w:val="18"/>
                <w:szCs w:val="18"/>
                <w:lang w:val="it-CH"/>
              </w:rPr>
            </w:pPr>
            <w:r w:rsidRPr="67160B34">
              <w:rPr>
                <w:sz w:val="18"/>
                <w:szCs w:val="18"/>
                <w:lang w:val="it-CH"/>
              </w:rPr>
              <w:t xml:space="preserve">       Azienda / organizzazione</w:t>
            </w:r>
          </w:p>
        </w:tc>
      </w:tr>
      <w:tr w:rsidR="00DE5173" w:rsidRPr="00AB7B9A" w14:paraId="770F6236" w14:textId="77777777" w:rsidTr="67160B34">
        <w:trPr>
          <w:trHeight w:hRule="exact" w:val="397"/>
        </w:trPr>
        <w:tc>
          <w:tcPr>
            <w:tcW w:w="3119" w:type="dxa"/>
            <w:shd w:val="clear" w:color="auto" w:fill="E7E6E6" w:themeFill="background2"/>
            <w:vAlign w:val="bottom"/>
          </w:tcPr>
          <w:p w14:paraId="082C28F2" w14:textId="77777777" w:rsidR="00DE5173" w:rsidRPr="00AB7B9A" w:rsidRDefault="00DE5173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160" w:type="dxa"/>
            <w:vAlign w:val="bottom"/>
          </w:tcPr>
          <w:p w14:paraId="212B7607" w14:textId="77777777" w:rsidR="00DE5173" w:rsidRPr="00AB7B9A" w:rsidRDefault="00DE5173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3100" w:type="dxa"/>
            <w:shd w:val="clear" w:color="auto" w:fill="E7E6E6" w:themeFill="background2"/>
            <w:vAlign w:val="bottom"/>
          </w:tcPr>
          <w:p w14:paraId="1B5BA12B" w14:textId="77777777" w:rsidR="00DE5173" w:rsidRPr="00AB7B9A" w:rsidRDefault="00DE5173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159" w:type="dxa"/>
            <w:vAlign w:val="bottom"/>
          </w:tcPr>
          <w:p w14:paraId="2542B20F" w14:textId="77777777" w:rsidR="00DE5173" w:rsidRPr="00AB7B9A" w:rsidRDefault="00DE5173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3101" w:type="dxa"/>
            <w:shd w:val="clear" w:color="auto" w:fill="E7E6E6" w:themeFill="background2"/>
            <w:vAlign w:val="bottom"/>
          </w:tcPr>
          <w:p w14:paraId="0AB5AF36" w14:textId="77777777" w:rsidR="00DE5173" w:rsidRPr="00AB7B9A" w:rsidRDefault="00DE5173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</w:tr>
      <w:tr w:rsidR="00DE5173" w:rsidRPr="00AB7B9A" w14:paraId="4ACCBFB1" w14:textId="77777777" w:rsidTr="67160B34">
        <w:trPr>
          <w:trHeight w:hRule="exact" w:val="397"/>
        </w:trPr>
        <w:tc>
          <w:tcPr>
            <w:tcW w:w="3119" w:type="dxa"/>
            <w:vAlign w:val="bottom"/>
          </w:tcPr>
          <w:p w14:paraId="203800AD" w14:textId="25988AC9" w:rsidR="009967BC" w:rsidRPr="00AB7B9A" w:rsidRDefault="75ABDF1D">
            <w:pPr>
              <w:pStyle w:val="Tabellen-Text"/>
              <w:rPr>
                <w:sz w:val="18"/>
                <w:szCs w:val="18"/>
                <w:lang w:val="it-CH"/>
              </w:rPr>
            </w:pPr>
            <w:r w:rsidRPr="67160B34">
              <w:rPr>
                <w:sz w:val="18"/>
                <w:szCs w:val="18"/>
                <w:lang w:val="it-CH"/>
              </w:rPr>
              <w:t xml:space="preserve">      </w:t>
            </w:r>
            <w:r w:rsidR="004E5E93" w:rsidRPr="67160B34">
              <w:rPr>
                <w:sz w:val="18"/>
                <w:szCs w:val="18"/>
                <w:lang w:val="it-CH"/>
              </w:rPr>
              <w:t>Rappresentante (nome/</w:t>
            </w:r>
            <w:proofErr w:type="gramStart"/>
            <w:r w:rsidR="004E5E93" w:rsidRPr="67160B34">
              <w:rPr>
                <w:sz w:val="18"/>
                <w:szCs w:val="18"/>
                <w:lang w:val="it-CH"/>
              </w:rPr>
              <w:t>cognome)</w:t>
            </w:r>
            <w:r w:rsidR="54FE51B6" w:rsidRPr="67160B34">
              <w:rPr>
                <w:sz w:val="18"/>
                <w:szCs w:val="18"/>
                <w:lang w:val="it-CH"/>
              </w:rPr>
              <w:t xml:space="preserve">   </w:t>
            </w:r>
            <w:proofErr w:type="gramEnd"/>
            <w:r w:rsidR="54FE51B6" w:rsidRPr="67160B34">
              <w:rPr>
                <w:sz w:val="18"/>
                <w:szCs w:val="18"/>
                <w:lang w:val="it-CH"/>
              </w:rPr>
              <w:t xml:space="preserve">   </w:t>
            </w:r>
          </w:p>
        </w:tc>
        <w:tc>
          <w:tcPr>
            <w:tcW w:w="160" w:type="dxa"/>
            <w:vAlign w:val="bottom"/>
          </w:tcPr>
          <w:p w14:paraId="1E2656BC" w14:textId="77777777" w:rsidR="00DE5173" w:rsidRPr="00AB7B9A" w:rsidRDefault="00DE5173" w:rsidP="00DE5173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3100" w:type="dxa"/>
            <w:vAlign w:val="bottom"/>
          </w:tcPr>
          <w:p w14:paraId="1F7EA772" w14:textId="2FBA6D83" w:rsidR="009967BC" w:rsidRPr="00AB7B9A" w:rsidRDefault="54FE51B6">
            <w:pPr>
              <w:pStyle w:val="Tabellen-Text"/>
              <w:rPr>
                <w:sz w:val="18"/>
                <w:szCs w:val="18"/>
                <w:lang w:val="it-CH"/>
              </w:rPr>
            </w:pPr>
            <w:r w:rsidRPr="67160B34">
              <w:rPr>
                <w:sz w:val="18"/>
                <w:szCs w:val="18"/>
                <w:lang w:val="it-CH"/>
              </w:rPr>
              <w:t xml:space="preserve">      </w:t>
            </w:r>
            <w:r w:rsidR="004E5E93" w:rsidRPr="67160B34">
              <w:rPr>
                <w:sz w:val="18"/>
                <w:szCs w:val="18"/>
                <w:lang w:val="it-CH"/>
              </w:rPr>
              <w:t>Rappresentante (nome/cognome)</w:t>
            </w:r>
          </w:p>
        </w:tc>
        <w:tc>
          <w:tcPr>
            <w:tcW w:w="159" w:type="dxa"/>
            <w:vAlign w:val="bottom"/>
          </w:tcPr>
          <w:p w14:paraId="2F6FB2B0" w14:textId="77777777" w:rsidR="00DE5173" w:rsidRPr="00AB7B9A" w:rsidRDefault="00DE5173" w:rsidP="00DE5173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3101" w:type="dxa"/>
            <w:vAlign w:val="bottom"/>
          </w:tcPr>
          <w:p w14:paraId="58EA7589" w14:textId="2FD99D24" w:rsidR="009967BC" w:rsidRPr="00AB7B9A" w:rsidRDefault="00F3A5DE">
            <w:pPr>
              <w:pStyle w:val="Tabellen-Text"/>
              <w:rPr>
                <w:sz w:val="18"/>
                <w:szCs w:val="18"/>
                <w:lang w:val="it-CH"/>
              </w:rPr>
            </w:pPr>
            <w:r w:rsidRPr="67160B34">
              <w:rPr>
                <w:sz w:val="18"/>
                <w:szCs w:val="18"/>
                <w:lang w:val="it-CH"/>
              </w:rPr>
              <w:t xml:space="preserve">       </w:t>
            </w:r>
            <w:r w:rsidR="004E5E93" w:rsidRPr="67160B34">
              <w:rPr>
                <w:sz w:val="18"/>
                <w:szCs w:val="18"/>
                <w:lang w:val="it-CH"/>
              </w:rPr>
              <w:t>Rappresentante (nome/cognome)</w:t>
            </w:r>
          </w:p>
        </w:tc>
      </w:tr>
      <w:tr w:rsidR="00DE5173" w:rsidRPr="00AB7B9A" w14:paraId="491BD5F7" w14:textId="77777777" w:rsidTr="67160B34">
        <w:trPr>
          <w:trHeight w:hRule="exact" w:val="397"/>
        </w:trPr>
        <w:tc>
          <w:tcPr>
            <w:tcW w:w="3119" w:type="dxa"/>
            <w:shd w:val="clear" w:color="auto" w:fill="E7E6E6" w:themeFill="background2"/>
            <w:vAlign w:val="bottom"/>
          </w:tcPr>
          <w:p w14:paraId="761C4729" w14:textId="77777777" w:rsidR="00DE5173" w:rsidRPr="00AB7B9A" w:rsidRDefault="00DE5173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160" w:type="dxa"/>
            <w:vAlign w:val="bottom"/>
          </w:tcPr>
          <w:p w14:paraId="35E2DE91" w14:textId="77777777" w:rsidR="00DE5173" w:rsidRPr="00AB7B9A" w:rsidRDefault="00DE5173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3100" w:type="dxa"/>
            <w:shd w:val="clear" w:color="auto" w:fill="E7E6E6" w:themeFill="background2"/>
            <w:vAlign w:val="bottom"/>
          </w:tcPr>
          <w:p w14:paraId="5B811F17" w14:textId="77777777" w:rsidR="00DE5173" w:rsidRPr="00AB7B9A" w:rsidRDefault="00DE5173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159" w:type="dxa"/>
            <w:vAlign w:val="bottom"/>
          </w:tcPr>
          <w:p w14:paraId="03929AF6" w14:textId="77777777" w:rsidR="00DE5173" w:rsidRPr="00AB7B9A" w:rsidRDefault="00DE5173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3101" w:type="dxa"/>
            <w:shd w:val="clear" w:color="auto" w:fill="E7E6E6" w:themeFill="background2"/>
            <w:vAlign w:val="bottom"/>
          </w:tcPr>
          <w:p w14:paraId="2A4F8E89" w14:textId="77777777" w:rsidR="00DE5173" w:rsidRPr="00AB7B9A" w:rsidRDefault="00DE5173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</w:tr>
      <w:tr w:rsidR="003C6044" w:rsidRPr="00AB7B9A" w14:paraId="7A502F6D" w14:textId="77777777" w:rsidTr="67160B34">
        <w:trPr>
          <w:trHeight w:hRule="exact" w:val="397"/>
        </w:trPr>
        <w:tc>
          <w:tcPr>
            <w:tcW w:w="3119" w:type="dxa"/>
            <w:vAlign w:val="bottom"/>
          </w:tcPr>
          <w:p w14:paraId="35AC00A8" w14:textId="3FA10BAC" w:rsidR="009967BC" w:rsidRPr="00AB7B9A" w:rsidRDefault="4204F0E0">
            <w:pPr>
              <w:pStyle w:val="Tabellen-Text"/>
              <w:rPr>
                <w:sz w:val="18"/>
                <w:szCs w:val="18"/>
                <w:lang w:val="it-CH"/>
              </w:rPr>
            </w:pPr>
            <w:r w:rsidRPr="67160B34">
              <w:rPr>
                <w:sz w:val="18"/>
                <w:szCs w:val="18"/>
                <w:lang w:val="it-CH"/>
              </w:rPr>
              <w:t xml:space="preserve">      </w:t>
            </w:r>
            <w:r w:rsidR="004E5E93" w:rsidRPr="67160B34">
              <w:rPr>
                <w:sz w:val="18"/>
                <w:szCs w:val="18"/>
                <w:lang w:val="it-CH"/>
              </w:rPr>
              <w:t>Luogo, data</w:t>
            </w:r>
          </w:p>
        </w:tc>
        <w:tc>
          <w:tcPr>
            <w:tcW w:w="160" w:type="dxa"/>
            <w:vAlign w:val="bottom"/>
          </w:tcPr>
          <w:p w14:paraId="68828BF9" w14:textId="77777777" w:rsidR="003C6044" w:rsidRPr="00AB7B9A" w:rsidRDefault="003C6044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3100" w:type="dxa"/>
            <w:vAlign w:val="bottom"/>
          </w:tcPr>
          <w:p w14:paraId="22A1F87C" w14:textId="16D77C0D" w:rsidR="009967BC" w:rsidRPr="00AB7B9A" w:rsidRDefault="073B8D8B">
            <w:pPr>
              <w:pStyle w:val="Tabellen-Text"/>
              <w:rPr>
                <w:sz w:val="18"/>
                <w:szCs w:val="18"/>
                <w:lang w:val="it-CH"/>
              </w:rPr>
            </w:pPr>
            <w:r w:rsidRPr="67160B34">
              <w:rPr>
                <w:sz w:val="18"/>
                <w:szCs w:val="18"/>
                <w:lang w:val="it-CH"/>
              </w:rPr>
              <w:t xml:space="preserve">      </w:t>
            </w:r>
            <w:r w:rsidR="004E5E93" w:rsidRPr="67160B34">
              <w:rPr>
                <w:sz w:val="18"/>
                <w:szCs w:val="18"/>
                <w:lang w:val="it-CH"/>
              </w:rPr>
              <w:t>Luogo, data</w:t>
            </w:r>
          </w:p>
        </w:tc>
        <w:tc>
          <w:tcPr>
            <w:tcW w:w="159" w:type="dxa"/>
            <w:vAlign w:val="bottom"/>
          </w:tcPr>
          <w:p w14:paraId="18A7C0D1" w14:textId="77777777" w:rsidR="003C6044" w:rsidRPr="00AB7B9A" w:rsidRDefault="003C6044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3101" w:type="dxa"/>
            <w:vAlign w:val="bottom"/>
          </w:tcPr>
          <w:p w14:paraId="3AC68384" w14:textId="371C2AF7" w:rsidR="009967BC" w:rsidRPr="00AB7B9A" w:rsidRDefault="1FA1E24F">
            <w:pPr>
              <w:pStyle w:val="Tabellen-Text"/>
              <w:rPr>
                <w:sz w:val="18"/>
                <w:szCs w:val="18"/>
                <w:lang w:val="it-CH"/>
              </w:rPr>
            </w:pPr>
            <w:r w:rsidRPr="67160B34">
              <w:rPr>
                <w:sz w:val="18"/>
                <w:szCs w:val="18"/>
                <w:lang w:val="it-CH"/>
              </w:rPr>
              <w:t xml:space="preserve">       </w:t>
            </w:r>
            <w:r w:rsidR="004E5E93" w:rsidRPr="67160B34">
              <w:rPr>
                <w:sz w:val="18"/>
                <w:szCs w:val="18"/>
                <w:lang w:val="it-CH"/>
              </w:rPr>
              <w:t>Luogo, data</w:t>
            </w:r>
          </w:p>
        </w:tc>
      </w:tr>
      <w:tr w:rsidR="003C6044" w:rsidRPr="00AB7B9A" w14:paraId="5759DCA1" w14:textId="77777777" w:rsidTr="67160B34">
        <w:trPr>
          <w:trHeight w:hRule="exact" w:val="397"/>
        </w:trPr>
        <w:tc>
          <w:tcPr>
            <w:tcW w:w="3119" w:type="dxa"/>
            <w:shd w:val="clear" w:color="auto" w:fill="E7E6E6" w:themeFill="background2"/>
            <w:vAlign w:val="bottom"/>
          </w:tcPr>
          <w:p w14:paraId="71387097" w14:textId="48213D81" w:rsidR="003C6044" w:rsidRPr="00AB7B9A" w:rsidRDefault="003C6044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160" w:type="dxa"/>
            <w:vAlign w:val="bottom"/>
          </w:tcPr>
          <w:p w14:paraId="1D4444C6" w14:textId="77777777" w:rsidR="003C6044" w:rsidRPr="00AB7B9A" w:rsidRDefault="003C6044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3100" w:type="dxa"/>
            <w:shd w:val="clear" w:color="auto" w:fill="E7E6E6" w:themeFill="background2"/>
            <w:vAlign w:val="bottom"/>
          </w:tcPr>
          <w:p w14:paraId="5F0F1367" w14:textId="555F67E2" w:rsidR="003C6044" w:rsidRPr="00AB7B9A" w:rsidRDefault="003C6044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159" w:type="dxa"/>
            <w:vAlign w:val="bottom"/>
          </w:tcPr>
          <w:p w14:paraId="60684E74" w14:textId="77777777" w:rsidR="003C6044" w:rsidRPr="00AB7B9A" w:rsidRDefault="003C6044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3101" w:type="dxa"/>
            <w:shd w:val="clear" w:color="auto" w:fill="E7E6E6" w:themeFill="background2"/>
            <w:vAlign w:val="bottom"/>
          </w:tcPr>
          <w:p w14:paraId="1C969188" w14:textId="131630EB" w:rsidR="003C6044" w:rsidRPr="00AB7B9A" w:rsidRDefault="003C6044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</w:tr>
      <w:tr w:rsidR="003C6044" w:rsidRPr="00AB7B9A" w14:paraId="17788E76" w14:textId="77777777" w:rsidTr="67160B34">
        <w:trPr>
          <w:trHeight w:hRule="exact" w:val="397"/>
        </w:trPr>
        <w:tc>
          <w:tcPr>
            <w:tcW w:w="3119" w:type="dxa"/>
            <w:vAlign w:val="bottom"/>
          </w:tcPr>
          <w:p w14:paraId="6CB029F4" w14:textId="30C97737" w:rsidR="009967BC" w:rsidRPr="00AB7B9A" w:rsidRDefault="60461876">
            <w:pPr>
              <w:pStyle w:val="Tabellen-Text"/>
              <w:rPr>
                <w:sz w:val="18"/>
                <w:szCs w:val="18"/>
                <w:lang w:val="it-CH"/>
              </w:rPr>
            </w:pPr>
            <w:r w:rsidRPr="67160B34">
              <w:rPr>
                <w:sz w:val="18"/>
                <w:szCs w:val="18"/>
                <w:lang w:val="it-CH"/>
              </w:rPr>
              <w:t xml:space="preserve">      </w:t>
            </w:r>
            <w:r w:rsidR="004E5E93" w:rsidRPr="67160B34">
              <w:rPr>
                <w:sz w:val="18"/>
                <w:szCs w:val="18"/>
                <w:lang w:val="it-CH"/>
              </w:rPr>
              <w:t>Firma</w:t>
            </w:r>
            <w:r w:rsidR="0487D1D8" w:rsidRPr="67160B34">
              <w:rPr>
                <w:sz w:val="18"/>
                <w:szCs w:val="18"/>
                <w:lang w:val="it-CH"/>
              </w:rPr>
              <w:t xml:space="preserve">  </w:t>
            </w:r>
          </w:p>
        </w:tc>
        <w:tc>
          <w:tcPr>
            <w:tcW w:w="160" w:type="dxa"/>
            <w:vAlign w:val="bottom"/>
          </w:tcPr>
          <w:p w14:paraId="09414C4A" w14:textId="77777777" w:rsidR="003C6044" w:rsidRPr="00AB7B9A" w:rsidRDefault="003C6044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3100" w:type="dxa"/>
            <w:vAlign w:val="bottom"/>
          </w:tcPr>
          <w:p w14:paraId="3D466F06" w14:textId="74C8C697" w:rsidR="009967BC" w:rsidRPr="00AB7B9A" w:rsidRDefault="0487D1D8">
            <w:pPr>
              <w:pStyle w:val="Tabellen-Text"/>
              <w:rPr>
                <w:sz w:val="18"/>
                <w:szCs w:val="18"/>
                <w:lang w:val="it-CH"/>
              </w:rPr>
            </w:pPr>
            <w:r w:rsidRPr="67160B34">
              <w:rPr>
                <w:sz w:val="18"/>
                <w:szCs w:val="18"/>
                <w:lang w:val="it-CH"/>
              </w:rPr>
              <w:t xml:space="preserve">      </w:t>
            </w:r>
            <w:r w:rsidR="004E5E93" w:rsidRPr="67160B34">
              <w:rPr>
                <w:sz w:val="18"/>
                <w:szCs w:val="18"/>
                <w:lang w:val="it-CH"/>
              </w:rPr>
              <w:t>Firma</w:t>
            </w:r>
          </w:p>
        </w:tc>
        <w:tc>
          <w:tcPr>
            <w:tcW w:w="159" w:type="dxa"/>
            <w:vAlign w:val="bottom"/>
          </w:tcPr>
          <w:p w14:paraId="2929DCF0" w14:textId="77777777" w:rsidR="003C6044" w:rsidRPr="00AB7B9A" w:rsidRDefault="003C6044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3101" w:type="dxa"/>
            <w:vAlign w:val="bottom"/>
          </w:tcPr>
          <w:p w14:paraId="521E1CE9" w14:textId="4E1992A9" w:rsidR="009967BC" w:rsidRPr="00AB7B9A" w:rsidRDefault="64737B01">
            <w:pPr>
              <w:pStyle w:val="Tabellen-Text"/>
              <w:rPr>
                <w:sz w:val="18"/>
                <w:szCs w:val="18"/>
                <w:lang w:val="it-CH"/>
              </w:rPr>
            </w:pPr>
            <w:r w:rsidRPr="67160B34">
              <w:rPr>
                <w:sz w:val="18"/>
                <w:szCs w:val="18"/>
                <w:lang w:val="it-CH"/>
              </w:rPr>
              <w:t xml:space="preserve">      </w:t>
            </w:r>
            <w:r w:rsidR="004E5E93" w:rsidRPr="67160B34">
              <w:rPr>
                <w:sz w:val="18"/>
                <w:szCs w:val="18"/>
                <w:lang w:val="it-CH"/>
              </w:rPr>
              <w:t>Firma</w:t>
            </w:r>
          </w:p>
        </w:tc>
      </w:tr>
      <w:tr w:rsidR="003C6044" w:rsidRPr="00AB7B9A" w14:paraId="0D78044A" w14:textId="77777777" w:rsidTr="67160B34">
        <w:trPr>
          <w:trHeight w:hRule="exact" w:val="397"/>
        </w:trPr>
        <w:tc>
          <w:tcPr>
            <w:tcW w:w="3119" w:type="dxa"/>
            <w:shd w:val="clear" w:color="auto" w:fill="E7E6E6" w:themeFill="background2"/>
            <w:vAlign w:val="bottom"/>
          </w:tcPr>
          <w:p w14:paraId="06FDF87F" w14:textId="77777777" w:rsidR="003C6044" w:rsidRPr="00AB7B9A" w:rsidRDefault="003C6044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160" w:type="dxa"/>
            <w:vAlign w:val="bottom"/>
          </w:tcPr>
          <w:p w14:paraId="5832D961" w14:textId="77777777" w:rsidR="003C6044" w:rsidRPr="00AB7B9A" w:rsidRDefault="003C6044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3100" w:type="dxa"/>
            <w:shd w:val="clear" w:color="auto" w:fill="E7E6E6" w:themeFill="background2"/>
            <w:vAlign w:val="bottom"/>
          </w:tcPr>
          <w:p w14:paraId="31CA55C0" w14:textId="77777777" w:rsidR="003C6044" w:rsidRPr="00AB7B9A" w:rsidRDefault="003C6044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159" w:type="dxa"/>
            <w:vAlign w:val="bottom"/>
          </w:tcPr>
          <w:p w14:paraId="3A4875BA" w14:textId="77777777" w:rsidR="003C6044" w:rsidRPr="00AB7B9A" w:rsidRDefault="003C6044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  <w:tc>
          <w:tcPr>
            <w:tcW w:w="3101" w:type="dxa"/>
            <w:shd w:val="clear" w:color="auto" w:fill="E7E6E6" w:themeFill="background2"/>
            <w:vAlign w:val="bottom"/>
          </w:tcPr>
          <w:p w14:paraId="08D92549" w14:textId="77777777" w:rsidR="003C6044" w:rsidRPr="00AB7B9A" w:rsidRDefault="003C6044" w:rsidP="00111721">
            <w:pPr>
              <w:pStyle w:val="Tabellen-Text"/>
              <w:rPr>
                <w:sz w:val="18"/>
                <w:szCs w:val="18"/>
                <w:lang w:val="it-CH"/>
              </w:rPr>
            </w:pPr>
          </w:p>
        </w:tc>
      </w:tr>
    </w:tbl>
    <w:p w14:paraId="50494926" w14:textId="77777777" w:rsidR="003C6044" w:rsidRPr="00AB7B9A" w:rsidRDefault="003C6044" w:rsidP="003C6044">
      <w:pPr>
        <w:pStyle w:val="TextgrosserAbstanddanach"/>
        <w:rPr>
          <w:lang w:val="it-CH"/>
        </w:rPr>
      </w:pPr>
    </w:p>
    <w:p w14:paraId="16279E7B" w14:textId="77777777" w:rsidR="003C6044" w:rsidRPr="00AB7B9A" w:rsidRDefault="003C6044" w:rsidP="00D569E4">
      <w:pPr>
        <w:pStyle w:val="TextgrosserAbstanddanach"/>
        <w:rPr>
          <w:lang w:val="it-CH"/>
        </w:rPr>
      </w:pPr>
    </w:p>
    <w:sectPr w:rsidR="003C6044" w:rsidRPr="00AB7B9A" w:rsidSect="001F3560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851" w:left="1134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3722" w14:textId="77777777" w:rsidR="00B10D6C" w:rsidRDefault="00B10D6C" w:rsidP="00A85009">
      <w:r>
        <w:separator/>
      </w:r>
    </w:p>
    <w:p w14:paraId="2A2DED0B" w14:textId="77777777" w:rsidR="00B10D6C" w:rsidRDefault="00B10D6C" w:rsidP="00A85009"/>
  </w:endnote>
  <w:endnote w:type="continuationSeparator" w:id="0">
    <w:p w14:paraId="6C032190" w14:textId="77777777" w:rsidR="00B10D6C" w:rsidRDefault="00B10D6C" w:rsidP="00A85009">
      <w:r>
        <w:continuationSeparator/>
      </w:r>
    </w:p>
    <w:p w14:paraId="4F2B8527" w14:textId="77777777" w:rsidR="00B10D6C" w:rsidRDefault="00B10D6C" w:rsidP="00A85009"/>
    <w:p w14:paraId="539FFC1D" w14:textId="77777777" w:rsidR="00B10D6C" w:rsidRDefault="00B10D6C"/>
    <w:p w14:paraId="3B97C14C" w14:textId="77777777" w:rsidR="00B10D6C" w:rsidRDefault="00B10D6C">
      <w:r>
        <w:fldChar w:fldCharType="begin"/>
      </w:r>
      <w:r w:rsidRPr="00AA0EF5">
        <w:rPr>
          <w:lang w:val="it-IT"/>
        </w:rPr>
        <w:instrText>REF  tm_DokTitel  \* MERGEFORMAT</w:instrText>
      </w:r>
      <w:r>
        <w:fldChar w:fldCharType="separate"/>
      </w:r>
      <w:r w:rsidRPr="00AA0EF5">
        <w:rPr>
          <w:b/>
          <w:bCs/>
          <w:lang w:val="it-IT"/>
        </w:rPr>
        <w:t>Errore! Impossibile trovare la fonte di riferimento.</w:t>
      </w:r>
      <w:r>
        <w:fldChar w:fldCharType="end"/>
      </w:r>
      <w:r w:rsidRPr="00AA0EF5">
        <w:rPr>
          <w:lang w:val="it-IT"/>
        </w:rPr>
        <w:t xml:space="preserve"> </w:t>
      </w:r>
      <w:r>
        <w:t xml:space="preserve">/ </w:t>
      </w:r>
      <w:r>
        <w:fldChar w:fldCharType="begin"/>
      </w:r>
      <w:r>
        <w:instrText>REF  tm_Projektname  \* MERGEFORMAT</w:instrText>
      </w:r>
      <w:r>
        <w:fldChar w:fldCharType="separate"/>
      </w:r>
      <w:r>
        <w:rPr>
          <w:b/>
          <w:bCs/>
          <w:lang w:val="de-DE"/>
        </w:rPr>
        <w:t xml:space="preserve">Errore! La </w:t>
      </w:r>
      <w:proofErr w:type="spellStart"/>
      <w:r>
        <w:rPr>
          <w:b/>
          <w:bCs/>
          <w:lang w:val="de-DE"/>
        </w:rPr>
        <w:t>fonte</w:t>
      </w:r>
      <w:proofErr w:type="spellEnd"/>
      <w:r>
        <w:rPr>
          <w:b/>
          <w:bCs/>
          <w:lang w:val="de-DE"/>
        </w:rPr>
        <w:t xml:space="preserve"> di </w:t>
      </w:r>
      <w:proofErr w:type="spellStart"/>
      <w:r>
        <w:rPr>
          <w:b/>
          <w:bCs/>
          <w:lang w:val="de-DE"/>
        </w:rPr>
        <w:t>riferimento</w:t>
      </w:r>
      <w:proofErr w:type="spellEnd"/>
      <w:r>
        <w:rPr>
          <w:b/>
          <w:bCs/>
          <w:lang w:val="de-DE"/>
        </w:rPr>
        <w:t xml:space="preserve"> non è </w:t>
      </w:r>
      <w:proofErr w:type="spellStart"/>
      <w:r>
        <w:rPr>
          <w:b/>
          <w:bCs/>
          <w:lang w:val="de-DE"/>
        </w:rPr>
        <w:t>stata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trovata</w:t>
      </w:r>
      <w:proofErr w:type="spellEnd"/>
      <w:r>
        <w:rPr>
          <w:b/>
          <w:bCs/>
          <w:lang w:val="de-DE"/>
        </w:rPr>
        <w:t>.</w:t>
      </w:r>
      <w:r>
        <w:fldChar w:fldCharType="end"/>
      </w:r>
      <w:r>
        <w:tab/>
      </w:r>
      <w:r>
        <w:rPr>
          <w:b/>
        </w:rPr>
        <w:fldChar w:fldCharType="begin"/>
      </w:r>
      <w:r>
        <w:rPr>
          <w:b/>
        </w:rPr>
        <w:instrText xml:space="preserve"> REF  tm_Klasse  \* MERGEFORMAT </w:instrText>
      </w:r>
      <w:r>
        <w:rPr>
          <w:b/>
        </w:rPr>
        <w:fldChar w:fldCharType="separate"/>
      </w:r>
      <w:r>
        <w:rPr>
          <w:bCs/>
          <w:lang w:val="de-DE"/>
        </w:rPr>
        <w:t xml:space="preserve">Errore! </w:t>
      </w:r>
      <w:proofErr w:type="spellStart"/>
      <w:r>
        <w:rPr>
          <w:bCs/>
          <w:lang w:val="de-DE"/>
        </w:rPr>
        <w:t>Impossibile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trovare</w:t>
      </w:r>
      <w:proofErr w:type="spellEnd"/>
      <w:r>
        <w:rPr>
          <w:bCs/>
          <w:lang w:val="de-DE"/>
        </w:rPr>
        <w:t xml:space="preserve"> la </w:t>
      </w:r>
      <w:proofErr w:type="spellStart"/>
      <w:r>
        <w:rPr>
          <w:bCs/>
          <w:lang w:val="de-DE"/>
        </w:rPr>
        <w:t>fonte</w:t>
      </w:r>
      <w:proofErr w:type="spellEnd"/>
      <w:r>
        <w:rPr>
          <w:bCs/>
          <w:lang w:val="de-DE"/>
        </w:rPr>
        <w:t xml:space="preserve"> di </w:t>
      </w:r>
      <w:proofErr w:type="spellStart"/>
      <w:r>
        <w:rPr>
          <w:bCs/>
          <w:lang w:val="de-DE"/>
        </w:rPr>
        <w:t>riferimento</w:t>
      </w:r>
      <w:proofErr w:type="spellEnd"/>
      <w:r>
        <w:rPr>
          <w:bCs/>
          <w:lang w:val="de-DE"/>
        </w:rPr>
        <w:t>.</w:t>
      </w:r>
      <w:r>
        <w:rPr>
          <w:b/>
        </w:rPr>
        <w:fldChar w:fldCharType="end"/>
      </w:r>
    </w:p>
  </w:endnote>
  <w:endnote w:type="continuationNotice" w:id="1">
    <w:p w14:paraId="5DE007FC" w14:textId="77777777" w:rsidR="00B10D6C" w:rsidRDefault="00B10D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7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979"/>
    </w:tblGrid>
    <w:tr w:rsidR="00FD0B2E" w:rsidRPr="00F56FC2" w14:paraId="4219838D" w14:textId="77777777" w:rsidTr="009B6696">
      <w:tc>
        <w:tcPr>
          <w:tcW w:w="9979" w:type="dxa"/>
        </w:tcPr>
        <w:p w14:paraId="004BBC4A" w14:textId="77777777" w:rsidR="009967BC" w:rsidRDefault="004E5E93">
          <w:r>
            <w:rPr>
              <w:bCs/>
              <w:lang w:val="de-DE"/>
            </w:rPr>
            <w:fldChar w:fldCharType="begin"/>
          </w:r>
          <w:r>
            <w:rPr>
              <w:bCs/>
              <w:lang w:val="de-DE"/>
            </w:rPr>
            <w:instrText xml:space="preserve"> DOCVARIABLE  "Seite" \* MERGEFORMAT </w:instrText>
          </w:r>
          <w:r>
            <w:rPr>
              <w:bCs/>
              <w:lang w:val="de-DE"/>
            </w:rPr>
            <w:fldChar w:fldCharType="separate"/>
          </w:r>
          <w:r w:rsidR="00470E7B">
            <w:rPr>
              <w:bCs/>
              <w:lang w:val="de-DE"/>
            </w:rPr>
            <w:t>Pagina</w:t>
          </w:r>
          <w:r>
            <w:rPr>
              <w:bCs/>
              <w:lang w:val="de-DE"/>
            </w:rPr>
            <w:fldChar w:fldCharType="end"/>
          </w:r>
          <w:r w:rsidR="00FD0B2E">
            <w:t xml:space="preserve"> </w:t>
          </w:r>
          <w:r w:rsidR="00FD0B2E" w:rsidRPr="00854550">
            <w:fldChar w:fldCharType="begin"/>
          </w:r>
          <w:r w:rsidR="00FD0B2E" w:rsidRPr="00854550">
            <w:instrText>PAGE  \* Arabic  \* MERGEFORMAT</w:instrText>
          </w:r>
          <w:r w:rsidR="00FD0B2E" w:rsidRPr="00854550">
            <w:fldChar w:fldCharType="separate"/>
          </w:r>
          <w:r w:rsidR="00E44451">
            <w:rPr>
              <w:noProof/>
            </w:rPr>
            <w:t>1</w:t>
          </w:r>
          <w:r w:rsidR="00FD0B2E" w:rsidRPr="00854550">
            <w:fldChar w:fldCharType="end"/>
          </w:r>
        </w:p>
      </w:tc>
    </w:tr>
  </w:tbl>
  <w:p w14:paraId="67D88566" w14:textId="77777777" w:rsidR="003D7735" w:rsidRDefault="003D7735" w:rsidP="00CE5C3B">
    <w:pPr>
      <w:pStyle w:val="Fuzeile"/>
      <w:ind w:righ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8703"/>
      <w:gridCol w:w="935"/>
    </w:tblGrid>
    <w:sdt>
      <w:sdtPr>
        <w:rPr>
          <w:rFonts w:cstheme="minorHAnsi"/>
          <w:sz w:val="20"/>
          <w:lang w:val="en-GB"/>
        </w:rPr>
        <w:id w:val="292017856"/>
        <w:docPartObj>
          <w:docPartGallery w:val="Page Numbers (Bottom of Page)"/>
          <w:docPartUnique/>
        </w:docPartObj>
      </w:sdtPr>
      <w:sdtEndPr>
        <w:rPr>
          <w:lang w:val="de-CH"/>
        </w:rPr>
      </w:sdtEndPr>
      <w:sdtContent>
        <w:tr w:rsidR="00505227" w:rsidRPr="00505227" w14:paraId="74B9D066" w14:textId="77777777" w:rsidTr="00EF25E7">
          <w:trPr>
            <w:trHeight w:val="567"/>
            <w:jc w:val="center"/>
          </w:trPr>
          <w:tc>
            <w:tcPr>
              <w:tcW w:w="4515" w:type="pct"/>
            </w:tcPr>
            <w:p w14:paraId="402923EA" w14:textId="77777777" w:rsidR="00505227" w:rsidRPr="00A9592B" w:rsidRDefault="00505227" w:rsidP="00EF25E7">
              <w:pPr>
                <w:pStyle w:val="Fuzeile"/>
                <w:ind w:right="55"/>
                <w:rPr>
                  <w:rFonts w:cstheme="minorHAnsi"/>
                  <w:sz w:val="20"/>
                </w:rPr>
              </w:pPr>
            </w:p>
          </w:tc>
          <w:tc>
            <w:tcPr>
              <w:tcW w:w="485" w:type="pct"/>
            </w:tcPr>
            <w:p w14:paraId="61DB71AA" w14:textId="77777777" w:rsidR="009967BC" w:rsidRDefault="004E5E93">
              <w:pPr>
                <w:pStyle w:val="Textrechtsbndig"/>
                <w:rPr>
                  <w:rFonts w:cstheme="minorHAnsi"/>
                </w:rPr>
              </w:pPr>
              <w:r w:rsidRPr="00A9592B">
                <w:rPr>
                  <w:rFonts w:cstheme="minorHAnsi"/>
                </w:rPr>
                <w:fldChar w:fldCharType="begin"/>
              </w:r>
              <w:r w:rsidRPr="00A9592B">
                <w:rPr>
                  <w:rFonts w:cstheme="minorHAnsi"/>
                </w:rPr>
                <w:instrText>PAGE    \* MERGEFORMAT</w:instrText>
              </w:r>
              <w:r w:rsidRPr="00A9592B">
                <w:rPr>
                  <w:rFonts w:cstheme="minorHAnsi"/>
                </w:rPr>
                <w:fldChar w:fldCharType="separate"/>
              </w:r>
              <w:r w:rsidRPr="00A9592B">
                <w:rPr>
                  <w:rFonts w:cstheme="minorHAnsi"/>
                  <w:lang w:val="de-DE"/>
                </w:rPr>
                <w:t>2</w:t>
              </w:r>
              <w:r w:rsidRPr="00A9592B">
                <w:rPr>
                  <w:rFonts w:cstheme="minorHAnsi"/>
                </w:rPr>
                <w:fldChar w:fldCharType="end"/>
              </w:r>
            </w:p>
          </w:tc>
        </w:tr>
      </w:sdtContent>
    </w:sdt>
  </w:tbl>
  <w:p w14:paraId="177CC2A2" w14:textId="77777777" w:rsidR="00CE5C3B" w:rsidRDefault="00CE5C3B" w:rsidP="002C0018">
    <w:pPr>
      <w:pStyle w:val="Fuzeile"/>
      <w:ind w:right="5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YSpec="bottom"/>
      <w:tblW w:w="5000" w:type="pct"/>
      <w:tblLayout w:type="fixed"/>
      <w:tblLook w:val="04A0" w:firstRow="1" w:lastRow="0" w:firstColumn="1" w:lastColumn="0" w:noHBand="0" w:noVBand="1"/>
    </w:tblPr>
    <w:tblGrid>
      <w:gridCol w:w="8703"/>
      <w:gridCol w:w="935"/>
    </w:tblGrid>
    <w:sdt>
      <w:sdtPr>
        <w:rPr>
          <w:rFonts w:asciiTheme="majorHAnsi" w:eastAsiaTheme="majorEastAsia" w:hAnsiTheme="majorHAnsi" w:cstheme="majorBidi"/>
          <w:sz w:val="19"/>
          <w:szCs w:val="19"/>
          <w:lang w:val="en-GB"/>
        </w:rPr>
        <w:id w:val="-134409681"/>
        <w:docPartObj>
          <w:docPartGallery w:val="Page Numbers (Bottom of Page)"/>
          <w:docPartUnique/>
        </w:docPartObj>
      </w:sdtPr>
      <w:sdtEndPr>
        <w:rPr>
          <w:rFonts w:asciiTheme="minorHAnsi" w:eastAsia="Calibri" w:hAnsiTheme="minorHAnsi" w:cstheme="minorBidi"/>
          <w:sz w:val="20"/>
          <w:szCs w:val="20"/>
          <w:lang w:val="de-CH"/>
        </w:rPr>
      </w:sdtEndPr>
      <w:sdtContent>
        <w:tr w:rsidR="00BA5BB5" w14:paraId="74BF73F3" w14:textId="77777777" w:rsidTr="001F464E">
          <w:trPr>
            <w:trHeight w:val="567"/>
          </w:trPr>
          <w:tc>
            <w:tcPr>
              <w:tcW w:w="4515" w:type="pct"/>
            </w:tcPr>
            <w:p w14:paraId="33797A59" w14:textId="77777777" w:rsidR="00BA5BB5" w:rsidRDefault="00BA5BB5" w:rsidP="00BA5BB5">
              <w:pPr>
                <w:ind w:left="0" w:firstLine="0"/>
                <w:rPr>
                  <w:rFonts w:asciiTheme="majorHAnsi" w:eastAsiaTheme="majorEastAsia" w:hAnsiTheme="majorHAnsi" w:cstheme="majorBidi"/>
                </w:rPr>
              </w:pPr>
              <w:r>
                <w:rPr>
                  <w:rFonts w:asciiTheme="majorHAnsi" w:eastAsiaTheme="majorEastAsia" w:hAnsiTheme="majorHAnsi" w:cstheme="majorBidi"/>
                </w:rPr>
                <w:tab/>
              </w:r>
            </w:p>
          </w:tc>
          <w:tc>
            <w:tcPr>
              <w:tcW w:w="485" w:type="pct"/>
            </w:tcPr>
            <w:p w14:paraId="565778BB" w14:textId="77777777" w:rsidR="00BA5BB5" w:rsidRDefault="00BA5BB5" w:rsidP="0088553F">
              <w:pPr>
                <w:pStyle w:val="Textrechtsbndi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6FD01F32" w14:textId="77777777" w:rsidR="00342F26" w:rsidRDefault="00342F26" w:rsidP="00342F26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25B1" w14:textId="77777777" w:rsidR="00B10D6C" w:rsidRPr="00474C11" w:rsidRDefault="00B10D6C" w:rsidP="00474C11">
      <w:pPr>
        <w:pStyle w:val="Fuzeile"/>
        <w:pBdr>
          <w:top w:val="single" w:sz="4" w:space="1" w:color="auto"/>
        </w:pBdr>
        <w:spacing w:line="240" w:lineRule="auto"/>
        <w:ind w:right="0"/>
        <w:rPr>
          <w:sz w:val="12"/>
          <w:szCs w:val="12"/>
        </w:rPr>
      </w:pPr>
    </w:p>
  </w:footnote>
  <w:footnote w:type="continuationSeparator" w:id="0">
    <w:p w14:paraId="53A2375A" w14:textId="77777777" w:rsidR="00B10D6C" w:rsidRDefault="00B10D6C" w:rsidP="00A85009">
      <w:r>
        <w:continuationSeparator/>
      </w:r>
    </w:p>
    <w:p w14:paraId="11324BC5" w14:textId="77777777" w:rsidR="00B10D6C" w:rsidRDefault="00B10D6C" w:rsidP="00A85009"/>
  </w:footnote>
  <w:footnote w:type="continuationNotice" w:id="1">
    <w:p w14:paraId="5391DCDC" w14:textId="77777777" w:rsidR="00B10D6C" w:rsidRDefault="00B10D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7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325"/>
      <w:gridCol w:w="7654"/>
    </w:tblGrid>
    <w:tr w:rsidR="00C26DF5" w:rsidRPr="00BC5CAD" w14:paraId="1D0E3244" w14:textId="77777777" w:rsidTr="00314AA0">
      <w:tc>
        <w:tcPr>
          <w:tcW w:w="2325" w:type="dxa"/>
        </w:tcPr>
        <w:p w14:paraId="2985C65E" w14:textId="77777777" w:rsidR="009967BC" w:rsidRPr="00AA0EF5" w:rsidRDefault="004E5E93">
          <w:pPr>
            <w:rPr>
              <w:lang w:val="it-IT"/>
            </w:rPr>
          </w:pPr>
          <w:r>
            <w:fldChar w:fldCharType="begin"/>
          </w:r>
          <w:r w:rsidRPr="00AA0EF5">
            <w:rPr>
              <w:lang w:val="it-IT"/>
            </w:rPr>
            <w:instrText>REF  tm_Klasse</w:instrText>
          </w:r>
          <w:r>
            <w:fldChar w:fldCharType="separate"/>
          </w:r>
          <w:r w:rsidR="00470E7B" w:rsidRPr="00AA0EF5">
            <w:rPr>
              <w:b/>
              <w:bCs/>
              <w:lang w:val="it-IT"/>
            </w:rPr>
            <w:t>Errore! Impossibile trovare la fonte di riferimento.</w:t>
          </w:r>
          <w:r>
            <w:fldChar w:fldCharType="end"/>
          </w:r>
        </w:p>
      </w:tc>
      <w:tc>
        <w:tcPr>
          <w:tcW w:w="7654" w:type="dxa"/>
        </w:tcPr>
        <w:p w14:paraId="0C17DD77" w14:textId="77777777" w:rsidR="009967BC" w:rsidRDefault="004E5E93">
          <w:pPr>
            <w:tabs>
              <w:tab w:val="left" w:pos="3763"/>
            </w:tabs>
            <w:jc w:val="right"/>
          </w:pPr>
          <w:r w:rsidRPr="00AA0EF5">
            <w:rPr>
              <w:lang w:val="it-IT"/>
            </w:rPr>
            <w:tab/>
          </w:r>
          <w:r>
            <w:fldChar w:fldCharType="begin"/>
          </w:r>
          <w:r w:rsidRPr="00AA0EF5">
            <w:rPr>
              <w:lang w:val="it-IT"/>
            </w:rPr>
            <w:instrText>REF  tm_DokTitel</w:instrText>
          </w:r>
          <w:r>
            <w:fldChar w:fldCharType="separate"/>
          </w:r>
          <w:r w:rsidR="00470E7B" w:rsidRPr="00AA0EF5">
            <w:rPr>
              <w:b/>
              <w:bCs/>
              <w:lang w:val="it-IT"/>
            </w:rPr>
            <w:t>Errore! Impossibile trovare la fonte di riferimento.</w:t>
          </w:r>
          <w:r>
            <w:fldChar w:fldCharType="end"/>
          </w:r>
          <w:r w:rsidRPr="00AA0EF5">
            <w:rPr>
              <w:lang w:val="it-IT"/>
            </w:rPr>
            <w:t xml:space="preserve"> </w:t>
          </w:r>
          <w:r w:rsidRPr="0049418C">
            <w:t xml:space="preserve">/ </w:t>
          </w:r>
          <w:r>
            <w:fldChar w:fldCharType="begin"/>
          </w:r>
          <w:r>
            <w:instrText>REF  tm_Projektname</w:instrText>
          </w:r>
          <w:r>
            <w:fldChar w:fldCharType="separate"/>
          </w:r>
          <w:r w:rsidR="00470E7B">
            <w:rPr>
              <w:b/>
              <w:bCs/>
              <w:lang w:val="de-DE"/>
            </w:rPr>
            <w:t xml:space="preserve">Errore! La </w:t>
          </w:r>
          <w:proofErr w:type="spellStart"/>
          <w:r w:rsidR="00470E7B">
            <w:rPr>
              <w:b/>
              <w:bCs/>
              <w:lang w:val="de-DE"/>
            </w:rPr>
            <w:t>fonte</w:t>
          </w:r>
          <w:proofErr w:type="spellEnd"/>
          <w:r w:rsidR="00470E7B">
            <w:rPr>
              <w:b/>
              <w:bCs/>
              <w:lang w:val="de-DE"/>
            </w:rPr>
            <w:t xml:space="preserve"> di </w:t>
          </w:r>
          <w:proofErr w:type="spellStart"/>
          <w:r w:rsidR="00470E7B">
            <w:rPr>
              <w:b/>
              <w:bCs/>
              <w:lang w:val="de-DE"/>
            </w:rPr>
            <w:t>riferimento</w:t>
          </w:r>
          <w:proofErr w:type="spellEnd"/>
          <w:r w:rsidR="00470E7B">
            <w:rPr>
              <w:b/>
              <w:bCs/>
              <w:lang w:val="de-DE"/>
            </w:rPr>
            <w:t xml:space="preserve"> non è </w:t>
          </w:r>
          <w:proofErr w:type="spellStart"/>
          <w:r w:rsidR="00470E7B">
            <w:rPr>
              <w:b/>
              <w:bCs/>
              <w:lang w:val="de-DE"/>
            </w:rPr>
            <w:t>stata</w:t>
          </w:r>
          <w:proofErr w:type="spellEnd"/>
          <w:r w:rsidR="00470E7B">
            <w:rPr>
              <w:b/>
              <w:bCs/>
              <w:lang w:val="de-DE"/>
            </w:rPr>
            <w:t xml:space="preserve"> </w:t>
          </w:r>
          <w:proofErr w:type="spellStart"/>
          <w:r w:rsidR="00470E7B">
            <w:rPr>
              <w:b/>
              <w:bCs/>
              <w:lang w:val="de-DE"/>
            </w:rPr>
            <w:t>trovata</w:t>
          </w:r>
          <w:proofErr w:type="spellEnd"/>
          <w:r w:rsidR="00470E7B">
            <w:rPr>
              <w:b/>
              <w:bCs/>
              <w:lang w:val="de-DE"/>
            </w:rPr>
            <w:t>.</w:t>
          </w:r>
          <w:r>
            <w:fldChar w:fldCharType="end"/>
          </w:r>
        </w:p>
      </w:tc>
    </w:tr>
  </w:tbl>
  <w:p w14:paraId="44AB1A64" w14:textId="77777777" w:rsidR="003D7735" w:rsidRPr="00974A61" w:rsidRDefault="003D7735" w:rsidP="00342F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inergieBildvorlage"/>
      <w:tblW w:w="0" w:type="auto"/>
      <w:tblLook w:val="04A0" w:firstRow="1" w:lastRow="0" w:firstColumn="1" w:lastColumn="0" w:noHBand="0" w:noVBand="1"/>
    </w:tblPr>
    <w:tblGrid>
      <w:gridCol w:w="7371"/>
      <w:gridCol w:w="2257"/>
    </w:tblGrid>
    <w:tr w:rsidR="001F3560" w14:paraId="6F691F84" w14:textId="77777777" w:rsidTr="00006F42">
      <w:tc>
        <w:tcPr>
          <w:tcW w:w="7371" w:type="dxa"/>
        </w:tcPr>
        <w:p w14:paraId="55F20BBB" w14:textId="29D4AC22" w:rsidR="001F3560" w:rsidRDefault="00D00C0F">
          <w:r>
            <w:rPr>
              <w:noProof/>
            </w:rPr>
            <w:drawing>
              <wp:inline distT="0" distB="0" distL="0" distR="0" wp14:anchorId="5EDC5AB5" wp14:editId="4690C119">
                <wp:extent cx="2503825" cy="263131"/>
                <wp:effectExtent l="0" t="0" r="0" b="3810"/>
                <wp:docPr id="1095292562" name="Immagine 10952925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5292562" name="Grafik 109529256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825" cy="2631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7" w:type="dxa"/>
          <w:vAlign w:val="center"/>
        </w:tcPr>
        <w:p w14:paraId="538CEC0A" w14:textId="77777777" w:rsidR="009967BC" w:rsidRDefault="004E5E93">
          <w:proofErr w:type="spellStart"/>
          <w:r>
            <w:t>Modello</w:t>
          </w:r>
          <w:proofErr w:type="spellEnd"/>
          <w:r>
            <w:t xml:space="preserve"> </w:t>
          </w:r>
          <w:proofErr w:type="spellStart"/>
          <w:r>
            <w:t>Versione</w:t>
          </w:r>
          <w:proofErr w:type="spellEnd"/>
          <w:r>
            <w:t xml:space="preserve"> 2023.1</w:t>
          </w:r>
        </w:p>
      </w:tc>
    </w:tr>
  </w:tbl>
  <w:p w14:paraId="3E70D096" w14:textId="0AFFACFA" w:rsidR="005A01B9" w:rsidRDefault="005A01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8485A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C862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28E68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26BCF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36C0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A3C3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3EB7F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9A7C7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C7B5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26A3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12786"/>
    <w:multiLevelType w:val="hybridMultilevel"/>
    <w:tmpl w:val="3F2CFD48"/>
    <w:lvl w:ilvl="0" w:tplc="80AA8BE0">
      <w:start w:val="1"/>
      <w:numFmt w:val="bullet"/>
      <w:pStyle w:val="Aufzhlung3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4112C29"/>
    <w:multiLevelType w:val="hybridMultilevel"/>
    <w:tmpl w:val="D8782666"/>
    <w:lvl w:ilvl="0" w:tplc="D9540AF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907E54"/>
    <w:multiLevelType w:val="hybridMultilevel"/>
    <w:tmpl w:val="6F185FF2"/>
    <w:lvl w:ilvl="0" w:tplc="492EF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C52FD5"/>
    <w:multiLevelType w:val="hybridMultilevel"/>
    <w:tmpl w:val="F88CAA66"/>
    <w:lvl w:ilvl="0" w:tplc="DDF0015E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103F708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6B559A"/>
    <w:multiLevelType w:val="multilevel"/>
    <w:tmpl w:val="89285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AE45510"/>
    <w:multiLevelType w:val="multilevel"/>
    <w:tmpl w:val="44C0EC40"/>
    <w:lvl w:ilvl="0">
      <w:start w:val="1"/>
      <w:numFmt w:val="decimal"/>
      <w:pStyle w:val="Nummerieru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FFB0634"/>
    <w:multiLevelType w:val="multilevel"/>
    <w:tmpl w:val="4E18741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20C4468A"/>
    <w:multiLevelType w:val="hybridMultilevel"/>
    <w:tmpl w:val="E4983274"/>
    <w:lvl w:ilvl="0" w:tplc="FFFFFFFF">
      <w:start w:val="1"/>
      <w:numFmt w:val="bullet"/>
      <w:pStyle w:val="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D6ADC"/>
    <w:multiLevelType w:val="multilevel"/>
    <w:tmpl w:val="80862F2E"/>
    <w:numStyleLink w:val="Nummerierungberschriften"/>
  </w:abstractNum>
  <w:abstractNum w:abstractNumId="20" w15:restartNumberingAfterBreak="0">
    <w:nsid w:val="296A0EA8"/>
    <w:multiLevelType w:val="multilevel"/>
    <w:tmpl w:val="D16810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DD86BB3"/>
    <w:multiLevelType w:val="multilevel"/>
    <w:tmpl w:val="FBCC5CB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8FA1477"/>
    <w:multiLevelType w:val="hybridMultilevel"/>
    <w:tmpl w:val="898E8ED6"/>
    <w:lvl w:ilvl="0" w:tplc="492EF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33CE7"/>
    <w:multiLevelType w:val="multilevel"/>
    <w:tmpl w:val="80862F2E"/>
    <w:styleLink w:val="Nummerierungberschriften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  <w:sz w:val="28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54366B8D"/>
    <w:multiLevelType w:val="multilevel"/>
    <w:tmpl w:val="EDB02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06706F"/>
    <w:multiLevelType w:val="hybridMultilevel"/>
    <w:tmpl w:val="3208A722"/>
    <w:lvl w:ilvl="0" w:tplc="492EF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A1C96"/>
    <w:multiLevelType w:val="hybridMultilevel"/>
    <w:tmpl w:val="7CAC36AA"/>
    <w:lvl w:ilvl="0" w:tplc="18F0F5A6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AD239F"/>
    <w:multiLevelType w:val="multilevel"/>
    <w:tmpl w:val="6920590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04177AE"/>
    <w:multiLevelType w:val="hybridMultilevel"/>
    <w:tmpl w:val="FF1C7E90"/>
    <w:lvl w:ilvl="0" w:tplc="DA96506C">
      <w:numFmt w:val="bullet"/>
      <w:lvlText w:val="—"/>
      <w:lvlJc w:val="left"/>
      <w:pPr>
        <w:ind w:left="360" w:hanging="360"/>
      </w:pPr>
      <w:rPr>
        <w:rFonts w:ascii="Arial" w:eastAsia="Calibri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9" w15:restartNumberingAfterBreak="0">
    <w:nsid w:val="60A55976"/>
    <w:multiLevelType w:val="multilevel"/>
    <w:tmpl w:val="01FC8D4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135"/>
        </w:tabs>
        <w:ind w:left="1135" w:hanging="28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419"/>
        </w:tabs>
        <w:ind w:left="1419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30" w15:restartNumberingAfterBreak="0">
    <w:nsid w:val="60B54438"/>
    <w:multiLevelType w:val="multilevel"/>
    <w:tmpl w:val="1B2491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A992B0C"/>
    <w:multiLevelType w:val="hybridMultilevel"/>
    <w:tmpl w:val="4FB0A322"/>
    <w:lvl w:ilvl="0" w:tplc="492EF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E7C18"/>
    <w:multiLevelType w:val="multilevel"/>
    <w:tmpl w:val="1B2491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2655CE5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3C1114E"/>
    <w:multiLevelType w:val="hybridMultilevel"/>
    <w:tmpl w:val="86C4B1FA"/>
    <w:lvl w:ilvl="0" w:tplc="C5341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91DE2"/>
    <w:multiLevelType w:val="multilevel"/>
    <w:tmpl w:val="5162B05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710570787">
    <w:abstractNumId w:val="33"/>
  </w:num>
  <w:num w:numId="2" w16cid:durableId="525559780">
    <w:abstractNumId w:val="28"/>
  </w:num>
  <w:num w:numId="3" w16cid:durableId="1164777617">
    <w:abstractNumId w:val="9"/>
  </w:num>
  <w:num w:numId="4" w16cid:durableId="640622611">
    <w:abstractNumId w:val="7"/>
  </w:num>
  <w:num w:numId="5" w16cid:durableId="852109121">
    <w:abstractNumId w:val="6"/>
  </w:num>
  <w:num w:numId="6" w16cid:durableId="2083790815">
    <w:abstractNumId w:val="5"/>
  </w:num>
  <w:num w:numId="7" w16cid:durableId="1944414540">
    <w:abstractNumId w:val="4"/>
  </w:num>
  <w:num w:numId="8" w16cid:durableId="79102237">
    <w:abstractNumId w:val="8"/>
  </w:num>
  <w:num w:numId="9" w16cid:durableId="1590312033">
    <w:abstractNumId w:val="3"/>
  </w:num>
  <w:num w:numId="10" w16cid:durableId="1588269852">
    <w:abstractNumId w:val="2"/>
  </w:num>
  <w:num w:numId="11" w16cid:durableId="916594622">
    <w:abstractNumId w:val="1"/>
  </w:num>
  <w:num w:numId="12" w16cid:durableId="943148087">
    <w:abstractNumId w:val="0"/>
  </w:num>
  <w:num w:numId="13" w16cid:durableId="1740905089">
    <w:abstractNumId w:val="13"/>
  </w:num>
  <w:num w:numId="14" w16cid:durableId="1801872596">
    <w:abstractNumId w:val="18"/>
  </w:num>
  <w:num w:numId="15" w16cid:durableId="920530630">
    <w:abstractNumId w:val="10"/>
  </w:num>
  <w:num w:numId="16" w16cid:durableId="1472290358">
    <w:abstractNumId w:val="29"/>
  </w:num>
  <w:num w:numId="17" w16cid:durableId="767576189">
    <w:abstractNumId w:val="11"/>
  </w:num>
  <w:num w:numId="18" w16cid:durableId="922224632">
    <w:abstractNumId w:val="17"/>
  </w:num>
  <w:num w:numId="19" w16cid:durableId="1265962633">
    <w:abstractNumId w:val="27"/>
  </w:num>
  <w:num w:numId="20" w16cid:durableId="725841066">
    <w:abstractNumId w:val="15"/>
  </w:num>
  <w:num w:numId="21" w16cid:durableId="1853108664">
    <w:abstractNumId w:val="15"/>
    <w:lvlOverride w:ilvl="0">
      <w:startOverride w:val="2"/>
    </w:lvlOverride>
    <w:lvlOverride w:ilvl="1">
      <w:startOverride w:val="1"/>
    </w:lvlOverride>
  </w:num>
  <w:num w:numId="22" w16cid:durableId="1374384394">
    <w:abstractNumId w:val="15"/>
    <w:lvlOverride w:ilvl="0">
      <w:startOverride w:val="2"/>
    </w:lvlOverride>
    <w:lvlOverride w:ilvl="1">
      <w:startOverride w:val="1"/>
    </w:lvlOverride>
  </w:num>
  <w:num w:numId="23" w16cid:durableId="200745810">
    <w:abstractNumId w:val="24"/>
  </w:num>
  <w:num w:numId="24" w16cid:durableId="204148895">
    <w:abstractNumId w:val="23"/>
  </w:num>
  <w:num w:numId="25" w16cid:durableId="2018387406">
    <w:abstractNumId w:val="19"/>
  </w:num>
  <w:num w:numId="26" w16cid:durableId="1797064915">
    <w:abstractNumId w:val="22"/>
  </w:num>
  <w:num w:numId="27" w16cid:durableId="167212829">
    <w:abstractNumId w:val="21"/>
  </w:num>
  <w:num w:numId="28" w16cid:durableId="739906668">
    <w:abstractNumId w:val="20"/>
  </w:num>
  <w:num w:numId="29" w16cid:durableId="719062153">
    <w:abstractNumId w:val="25"/>
  </w:num>
  <w:num w:numId="30" w16cid:durableId="529226537">
    <w:abstractNumId w:val="31"/>
  </w:num>
  <w:num w:numId="31" w16cid:durableId="1687637934">
    <w:abstractNumId w:val="12"/>
  </w:num>
  <w:num w:numId="32" w16cid:durableId="1535728970">
    <w:abstractNumId w:val="14"/>
  </w:num>
  <w:num w:numId="33" w16cid:durableId="1234125176">
    <w:abstractNumId w:val="20"/>
  </w:num>
  <w:num w:numId="34" w16cid:durableId="1183013907">
    <w:abstractNumId w:val="34"/>
  </w:num>
  <w:num w:numId="35" w16cid:durableId="1759670561">
    <w:abstractNumId w:val="30"/>
  </w:num>
  <w:num w:numId="36" w16cid:durableId="1602755948">
    <w:abstractNumId w:val="35"/>
  </w:num>
  <w:num w:numId="37" w16cid:durableId="136801390">
    <w:abstractNumId w:val="16"/>
  </w:num>
  <w:num w:numId="38" w16cid:durableId="798185011">
    <w:abstractNumId w:val="32"/>
  </w:num>
  <w:num w:numId="39" w16cid:durableId="1181969489">
    <w:abstractNumId w:val="21"/>
  </w:num>
  <w:num w:numId="40" w16cid:durableId="1059400055">
    <w:abstractNumId w:val="21"/>
  </w:num>
  <w:num w:numId="41" w16cid:durableId="193983234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567"/>
  <w:autoHyphenation/>
  <w:hyphenationZone w:val="425"/>
  <w:drawingGridHorizontalSpacing w:val="567"/>
  <w:drawingGridVerticalSpacing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ender" w:val="0"/>
    <w:docVar w:name="Anhang" w:val="Falsch"/>
    <w:docVar w:name="AnzEbenen" w:val="1"/>
    <w:docVar w:name="Auftraggeber" w:val="Auftraggeber"/>
    <w:docVar w:name="Datum" w:val="dsfgdfg"/>
    <w:docVar w:name="DokTitel" w:val="Bericht-Titel"/>
    <w:docVar w:name="Doppelseitig" w:val="Falsch"/>
    <w:docVar w:name="DotDate" w:val="August 2016"/>
    <w:docVar w:name="DotKey" w:val="EBP Report_Compact"/>
    <w:docVar w:name="History" w:val="Falsch"/>
    <w:docVar w:name="IHVZ_oSNr" w:val="Falsch"/>
    <w:docVar w:name="Impressum" w:val="Wahr"/>
    <w:docVar w:name="Inhaltsverz" w:val="Falsch"/>
    <w:docVar w:name="Klasse" w:val="INTERN"/>
    <w:docVar w:name="Projektteam" w:val="Vorname Nachname_x000d__x000a_Vorname Nachname"/>
    <w:docVar w:name="Seite" w:val="Seite"/>
    <w:docVar w:name="Sprache" w:val="0"/>
    <w:docVar w:name="Team" w:val="Vorname Nachname_x000d__x000a_Vorname Nachname"/>
    <w:docVar w:name="Titelblatt" w:val="1"/>
    <w:docVar w:name="UeberschrNum" w:val="Falsch"/>
    <w:docVar w:name="Untertitel" w:val="Bericht-Untertitel"/>
    <w:docVar w:name="Vorwort" w:val="Falsch"/>
    <w:docVar w:name="Zusfassung" w:val="Falsch"/>
  </w:docVars>
  <w:rsids>
    <w:rsidRoot w:val="001F3560"/>
    <w:rsid w:val="000010EB"/>
    <w:rsid w:val="00001A88"/>
    <w:rsid w:val="00002FCB"/>
    <w:rsid w:val="000038F7"/>
    <w:rsid w:val="00004400"/>
    <w:rsid w:val="00004A9D"/>
    <w:rsid w:val="000058AE"/>
    <w:rsid w:val="00006F42"/>
    <w:rsid w:val="00016C51"/>
    <w:rsid w:val="000172B9"/>
    <w:rsid w:val="00017CF6"/>
    <w:rsid w:val="0002530E"/>
    <w:rsid w:val="00025A6E"/>
    <w:rsid w:val="0003126F"/>
    <w:rsid w:val="00036F5A"/>
    <w:rsid w:val="00041CB6"/>
    <w:rsid w:val="00045D34"/>
    <w:rsid w:val="00054282"/>
    <w:rsid w:val="000545E7"/>
    <w:rsid w:val="000555E4"/>
    <w:rsid w:val="0006529E"/>
    <w:rsid w:val="00065566"/>
    <w:rsid w:val="0006580C"/>
    <w:rsid w:val="00065CEF"/>
    <w:rsid w:val="00066CB6"/>
    <w:rsid w:val="000742FF"/>
    <w:rsid w:val="000745F3"/>
    <w:rsid w:val="00075634"/>
    <w:rsid w:val="00080037"/>
    <w:rsid w:val="0008212B"/>
    <w:rsid w:val="00082939"/>
    <w:rsid w:val="00083645"/>
    <w:rsid w:val="000836FD"/>
    <w:rsid w:val="00084D60"/>
    <w:rsid w:val="00085201"/>
    <w:rsid w:val="000A0F08"/>
    <w:rsid w:val="000A2665"/>
    <w:rsid w:val="000A547E"/>
    <w:rsid w:val="000B1270"/>
    <w:rsid w:val="000B1C89"/>
    <w:rsid w:val="000B2AD9"/>
    <w:rsid w:val="000B34B4"/>
    <w:rsid w:val="000B3F70"/>
    <w:rsid w:val="000B4100"/>
    <w:rsid w:val="000B5CDD"/>
    <w:rsid w:val="000B60A9"/>
    <w:rsid w:val="000C0939"/>
    <w:rsid w:val="000C0CA1"/>
    <w:rsid w:val="000C0F2E"/>
    <w:rsid w:val="000C4092"/>
    <w:rsid w:val="000D13EC"/>
    <w:rsid w:val="000D1A05"/>
    <w:rsid w:val="000D286C"/>
    <w:rsid w:val="000D3D10"/>
    <w:rsid w:val="000D60B9"/>
    <w:rsid w:val="000D790F"/>
    <w:rsid w:val="000E1193"/>
    <w:rsid w:val="000E1DE9"/>
    <w:rsid w:val="000E2527"/>
    <w:rsid w:val="000E528A"/>
    <w:rsid w:val="000E5774"/>
    <w:rsid w:val="000E5CBE"/>
    <w:rsid w:val="000E6796"/>
    <w:rsid w:val="000E696D"/>
    <w:rsid w:val="000F07D3"/>
    <w:rsid w:val="000F1596"/>
    <w:rsid w:val="000F5DF0"/>
    <w:rsid w:val="000F5EEC"/>
    <w:rsid w:val="000F7B95"/>
    <w:rsid w:val="00104EBC"/>
    <w:rsid w:val="00105F10"/>
    <w:rsid w:val="00110147"/>
    <w:rsid w:val="001107C5"/>
    <w:rsid w:val="0011201E"/>
    <w:rsid w:val="00115C17"/>
    <w:rsid w:val="00116EA8"/>
    <w:rsid w:val="00123D66"/>
    <w:rsid w:val="0012546A"/>
    <w:rsid w:val="00126995"/>
    <w:rsid w:val="00130B8F"/>
    <w:rsid w:val="00133E01"/>
    <w:rsid w:val="0013633A"/>
    <w:rsid w:val="00137980"/>
    <w:rsid w:val="00143444"/>
    <w:rsid w:val="00146D73"/>
    <w:rsid w:val="0014775D"/>
    <w:rsid w:val="00151DAF"/>
    <w:rsid w:val="00152778"/>
    <w:rsid w:val="0015349E"/>
    <w:rsid w:val="0015523C"/>
    <w:rsid w:val="0016312C"/>
    <w:rsid w:val="00171874"/>
    <w:rsid w:val="00174576"/>
    <w:rsid w:val="00176D49"/>
    <w:rsid w:val="00183B9D"/>
    <w:rsid w:val="0018526F"/>
    <w:rsid w:val="00186A29"/>
    <w:rsid w:val="0019017A"/>
    <w:rsid w:val="001911B6"/>
    <w:rsid w:val="00192EEA"/>
    <w:rsid w:val="00193246"/>
    <w:rsid w:val="00193D7C"/>
    <w:rsid w:val="001940BF"/>
    <w:rsid w:val="00194425"/>
    <w:rsid w:val="00194677"/>
    <w:rsid w:val="001947A2"/>
    <w:rsid w:val="001A19C1"/>
    <w:rsid w:val="001A1B4F"/>
    <w:rsid w:val="001A2851"/>
    <w:rsid w:val="001A3773"/>
    <w:rsid w:val="001B0066"/>
    <w:rsid w:val="001B23E2"/>
    <w:rsid w:val="001C06B0"/>
    <w:rsid w:val="001C0BEB"/>
    <w:rsid w:val="001C1202"/>
    <w:rsid w:val="001C4ED8"/>
    <w:rsid w:val="001C50F7"/>
    <w:rsid w:val="001C6092"/>
    <w:rsid w:val="001C6368"/>
    <w:rsid w:val="001D0966"/>
    <w:rsid w:val="001D3FB3"/>
    <w:rsid w:val="001E0923"/>
    <w:rsid w:val="001E1EA8"/>
    <w:rsid w:val="001E26A5"/>
    <w:rsid w:val="001E48C6"/>
    <w:rsid w:val="001F3560"/>
    <w:rsid w:val="001F464E"/>
    <w:rsid w:val="001F491D"/>
    <w:rsid w:val="001F7436"/>
    <w:rsid w:val="001F7AE4"/>
    <w:rsid w:val="0020130B"/>
    <w:rsid w:val="002032FB"/>
    <w:rsid w:val="00203907"/>
    <w:rsid w:val="002042EC"/>
    <w:rsid w:val="00205170"/>
    <w:rsid w:val="002068D7"/>
    <w:rsid w:val="002120D5"/>
    <w:rsid w:val="002145D8"/>
    <w:rsid w:val="00214A9A"/>
    <w:rsid w:val="00226DE3"/>
    <w:rsid w:val="00230CA1"/>
    <w:rsid w:val="002319C0"/>
    <w:rsid w:val="00231E04"/>
    <w:rsid w:val="00231F6B"/>
    <w:rsid w:val="002328D8"/>
    <w:rsid w:val="002356EF"/>
    <w:rsid w:val="00235E93"/>
    <w:rsid w:val="002375CB"/>
    <w:rsid w:val="00237D7B"/>
    <w:rsid w:val="00241D29"/>
    <w:rsid w:val="002436C7"/>
    <w:rsid w:val="00246C0B"/>
    <w:rsid w:val="002472AD"/>
    <w:rsid w:val="00251AD3"/>
    <w:rsid w:val="002534F3"/>
    <w:rsid w:val="002561DC"/>
    <w:rsid w:val="002573C7"/>
    <w:rsid w:val="00260C32"/>
    <w:rsid w:val="002638FD"/>
    <w:rsid w:val="00265A5F"/>
    <w:rsid w:val="00265AFF"/>
    <w:rsid w:val="0026661A"/>
    <w:rsid w:val="0026693D"/>
    <w:rsid w:val="00270C37"/>
    <w:rsid w:val="00275C21"/>
    <w:rsid w:val="00275EA5"/>
    <w:rsid w:val="0028495E"/>
    <w:rsid w:val="00286640"/>
    <w:rsid w:val="00291E2D"/>
    <w:rsid w:val="0029215B"/>
    <w:rsid w:val="00294B23"/>
    <w:rsid w:val="00295700"/>
    <w:rsid w:val="00295837"/>
    <w:rsid w:val="00295E7F"/>
    <w:rsid w:val="002966C8"/>
    <w:rsid w:val="002977DC"/>
    <w:rsid w:val="002A1EB0"/>
    <w:rsid w:val="002A30A5"/>
    <w:rsid w:val="002A339A"/>
    <w:rsid w:val="002A392B"/>
    <w:rsid w:val="002A5CE2"/>
    <w:rsid w:val="002B2709"/>
    <w:rsid w:val="002C0018"/>
    <w:rsid w:val="002C0028"/>
    <w:rsid w:val="002C09CF"/>
    <w:rsid w:val="002C2E46"/>
    <w:rsid w:val="002C4291"/>
    <w:rsid w:val="002C51F2"/>
    <w:rsid w:val="002C7571"/>
    <w:rsid w:val="002D127E"/>
    <w:rsid w:val="002D4A3E"/>
    <w:rsid w:val="002D5F8F"/>
    <w:rsid w:val="002D61D6"/>
    <w:rsid w:val="002D6AEE"/>
    <w:rsid w:val="002D7D2D"/>
    <w:rsid w:val="002E028D"/>
    <w:rsid w:val="002E223B"/>
    <w:rsid w:val="002E3892"/>
    <w:rsid w:val="002F334D"/>
    <w:rsid w:val="002F59F9"/>
    <w:rsid w:val="002F6439"/>
    <w:rsid w:val="00300C73"/>
    <w:rsid w:val="003024B2"/>
    <w:rsid w:val="00303789"/>
    <w:rsid w:val="00305531"/>
    <w:rsid w:val="003129EF"/>
    <w:rsid w:val="0031344A"/>
    <w:rsid w:val="00314AA0"/>
    <w:rsid w:val="003150E0"/>
    <w:rsid w:val="003157EB"/>
    <w:rsid w:val="003160A5"/>
    <w:rsid w:val="00317840"/>
    <w:rsid w:val="003201BE"/>
    <w:rsid w:val="00326454"/>
    <w:rsid w:val="0032692A"/>
    <w:rsid w:val="00332F35"/>
    <w:rsid w:val="003364B8"/>
    <w:rsid w:val="003370EC"/>
    <w:rsid w:val="003375B7"/>
    <w:rsid w:val="00342F26"/>
    <w:rsid w:val="003439DE"/>
    <w:rsid w:val="003511DB"/>
    <w:rsid w:val="00351D88"/>
    <w:rsid w:val="00360665"/>
    <w:rsid w:val="00363ABF"/>
    <w:rsid w:val="00364FA0"/>
    <w:rsid w:val="00367233"/>
    <w:rsid w:val="00373ABB"/>
    <w:rsid w:val="00377DCF"/>
    <w:rsid w:val="00381FB9"/>
    <w:rsid w:val="00382634"/>
    <w:rsid w:val="003A0203"/>
    <w:rsid w:val="003B17F1"/>
    <w:rsid w:val="003B28EB"/>
    <w:rsid w:val="003B3EAB"/>
    <w:rsid w:val="003B4602"/>
    <w:rsid w:val="003B46D8"/>
    <w:rsid w:val="003B5206"/>
    <w:rsid w:val="003B601E"/>
    <w:rsid w:val="003B6B05"/>
    <w:rsid w:val="003B7F70"/>
    <w:rsid w:val="003C098C"/>
    <w:rsid w:val="003C6044"/>
    <w:rsid w:val="003D0B30"/>
    <w:rsid w:val="003D4B6A"/>
    <w:rsid w:val="003D676E"/>
    <w:rsid w:val="003D7735"/>
    <w:rsid w:val="003D7BF6"/>
    <w:rsid w:val="003D7C66"/>
    <w:rsid w:val="003F2286"/>
    <w:rsid w:val="003F3B7A"/>
    <w:rsid w:val="003F43F2"/>
    <w:rsid w:val="003F74E0"/>
    <w:rsid w:val="003F7A6A"/>
    <w:rsid w:val="004028B8"/>
    <w:rsid w:val="00402D27"/>
    <w:rsid w:val="00405790"/>
    <w:rsid w:val="00407117"/>
    <w:rsid w:val="00413EF1"/>
    <w:rsid w:val="004142C0"/>
    <w:rsid w:val="00415BE2"/>
    <w:rsid w:val="00415DC2"/>
    <w:rsid w:val="00422CDB"/>
    <w:rsid w:val="00423A3A"/>
    <w:rsid w:val="004240FD"/>
    <w:rsid w:val="00424D3A"/>
    <w:rsid w:val="004265E9"/>
    <w:rsid w:val="00426CF4"/>
    <w:rsid w:val="004273DF"/>
    <w:rsid w:val="004275FC"/>
    <w:rsid w:val="00427F5B"/>
    <w:rsid w:val="004307B7"/>
    <w:rsid w:val="004323D5"/>
    <w:rsid w:val="00433CC9"/>
    <w:rsid w:val="004406AF"/>
    <w:rsid w:val="00442A5F"/>
    <w:rsid w:val="004433A0"/>
    <w:rsid w:val="00455693"/>
    <w:rsid w:val="004562C5"/>
    <w:rsid w:val="004569F9"/>
    <w:rsid w:val="0046055E"/>
    <w:rsid w:val="0046679C"/>
    <w:rsid w:val="00466E5F"/>
    <w:rsid w:val="00466ECC"/>
    <w:rsid w:val="00470E7B"/>
    <w:rsid w:val="00474005"/>
    <w:rsid w:val="0047419A"/>
    <w:rsid w:val="00474C11"/>
    <w:rsid w:val="0048557C"/>
    <w:rsid w:val="00493468"/>
    <w:rsid w:val="00493729"/>
    <w:rsid w:val="004942D1"/>
    <w:rsid w:val="00496D59"/>
    <w:rsid w:val="004A3208"/>
    <w:rsid w:val="004A4F18"/>
    <w:rsid w:val="004B4619"/>
    <w:rsid w:val="004B4D73"/>
    <w:rsid w:val="004C2F97"/>
    <w:rsid w:val="004C7E5B"/>
    <w:rsid w:val="004D0874"/>
    <w:rsid w:val="004D3740"/>
    <w:rsid w:val="004E2748"/>
    <w:rsid w:val="004E3141"/>
    <w:rsid w:val="004E5E93"/>
    <w:rsid w:val="004E7714"/>
    <w:rsid w:val="004E7918"/>
    <w:rsid w:val="004F2878"/>
    <w:rsid w:val="004F2D23"/>
    <w:rsid w:val="004F312A"/>
    <w:rsid w:val="004F60C3"/>
    <w:rsid w:val="00500AB6"/>
    <w:rsid w:val="00505227"/>
    <w:rsid w:val="005077DC"/>
    <w:rsid w:val="005114BA"/>
    <w:rsid w:val="005121B2"/>
    <w:rsid w:val="00514CE8"/>
    <w:rsid w:val="00514E48"/>
    <w:rsid w:val="0051575A"/>
    <w:rsid w:val="00516F62"/>
    <w:rsid w:val="00520C1C"/>
    <w:rsid w:val="00520EB3"/>
    <w:rsid w:val="00521342"/>
    <w:rsid w:val="00526396"/>
    <w:rsid w:val="00527209"/>
    <w:rsid w:val="00527628"/>
    <w:rsid w:val="00532CF8"/>
    <w:rsid w:val="00533C35"/>
    <w:rsid w:val="00534121"/>
    <w:rsid w:val="00535A87"/>
    <w:rsid w:val="00537FAF"/>
    <w:rsid w:val="00541EB4"/>
    <w:rsid w:val="00544CB5"/>
    <w:rsid w:val="005464C2"/>
    <w:rsid w:val="005564BE"/>
    <w:rsid w:val="005617FD"/>
    <w:rsid w:val="00564E96"/>
    <w:rsid w:val="005758F1"/>
    <w:rsid w:val="00577F34"/>
    <w:rsid w:val="0058207E"/>
    <w:rsid w:val="005901FC"/>
    <w:rsid w:val="005924DD"/>
    <w:rsid w:val="005934CF"/>
    <w:rsid w:val="005A01B9"/>
    <w:rsid w:val="005A1200"/>
    <w:rsid w:val="005A1FF0"/>
    <w:rsid w:val="005A3C9B"/>
    <w:rsid w:val="005A43CC"/>
    <w:rsid w:val="005A472B"/>
    <w:rsid w:val="005A644D"/>
    <w:rsid w:val="005A76DF"/>
    <w:rsid w:val="005B1ED0"/>
    <w:rsid w:val="005B3B90"/>
    <w:rsid w:val="005C12EF"/>
    <w:rsid w:val="005C6C7B"/>
    <w:rsid w:val="005D3D14"/>
    <w:rsid w:val="005D4005"/>
    <w:rsid w:val="005D5323"/>
    <w:rsid w:val="005E02C7"/>
    <w:rsid w:val="005E2820"/>
    <w:rsid w:val="005E2DD0"/>
    <w:rsid w:val="005E5D0B"/>
    <w:rsid w:val="005F1AC3"/>
    <w:rsid w:val="005F2744"/>
    <w:rsid w:val="005F3F15"/>
    <w:rsid w:val="005F6AC7"/>
    <w:rsid w:val="006035A6"/>
    <w:rsid w:val="00603CD9"/>
    <w:rsid w:val="00606091"/>
    <w:rsid w:val="00610050"/>
    <w:rsid w:val="00611C8B"/>
    <w:rsid w:val="00611CAE"/>
    <w:rsid w:val="00614B6B"/>
    <w:rsid w:val="006152E2"/>
    <w:rsid w:val="00615435"/>
    <w:rsid w:val="00615A8B"/>
    <w:rsid w:val="00623C4E"/>
    <w:rsid w:val="00626D8A"/>
    <w:rsid w:val="006319B3"/>
    <w:rsid w:val="00631C70"/>
    <w:rsid w:val="006448C1"/>
    <w:rsid w:val="00644AA5"/>
    <w:rsid w:val="00645401"/>
    <w:rsid w:val="00651DE8"/>
    <w:rsid w:val="00656E26"/>
    <w:rsid w:val="006609E8"/>
    <w:rsid w:val="006638E5"/>
    <w:rsid w:val="00663E43"/>
    <w:rsid w:val="00666601"/>
    <w:rsid w:val="00666AFC"/>
    <w:rsid w:val="006716C0"/>
    <w:rsid w:val="006722A0"/>
    <w:rsid w:val="006730AC"/>
    <w:rsid w:val="00673B30"/>
    <w:rsid w:val="00677FAE"/>
    <w:rsid w:val="00685E36"/>
    <w:rsid w:val="0068677D"/>
    <w:rsid w:val="006873B5"/>
    <w:rsid w:val="00687BF6"/>
    <w:rsid w:val="00692C7F"/>
    <w:rsid w:val="00695317"/>
    <w:rsid w:val="00695A2F"/>
    <w:rsid w:val="00695E90"/>
    <w:rsid w:val="006965C8"/>
    <w:rsid w:val="00697088"/>
    <w:rsid w:val="006A18AD"/>
    <w:rsid w:val="006A25BB"/>
    <w:rsid w:val="006A2A9C"/>
    <w:rsid w:val="006A3BA2"/>
    <w:rsid w:val="006A3C14"/>
    <w:rsid w:val="006A3E03"/>
    <w:rsid w:val="006A7731"/>
    <w:rsid w:val="006AEB5F"/>
    <w:rsid w:val="006B7BA6"/>
    <w:rsid w:val="006C0D9E"/>
    <w:rsid w:val="006C217D"/>
    <w:rsid w:val="006C5FC7"/>
    <w:rsid w:val="006C659A"/>
    <w:rsid w:val="006D02E3"/>
    <w:rsid w:val="006E5D9F"/>
    <w:rsid w:val="006F034A"/>
    <w:rsid w:val="006F30C9"/>
    <w:rsid w:val="006F4029"/>
    <w:rsid w:val="006F4CD9"/>
    <w:rsid w:val="006F7C0E"/>
    <w:rsid w:val="0070034E"/>
    <w:rsid w:val="0070047C"/>
    <w:rsid w:val="00702788"/>
    <w:rsid w:val="007031F5"/>
    <w:rsid w:val="007049BA"/>
    <w:rsid w:val="00705434"/>
    <w:rsid w:val="00707468"/>
    <w:rsid w:val="0071159E"/>
    <w:rsid w:val="00711C54"/>
    <w:rsid w:val="00713D62"/>
    <w:rsid w:val="007165DC"/>
    <w:rsid w:val="00717DEE"/>
    <w:rsid w:val="00722ED5"/>
    <w:rsid w:val="0072398D"/>
    <w:rsid w:val="00724B85"/>
    <w:rsid w:val="00725DD2"/>
    <w:rsid w:val="00726630"/>
    <w:rsid w:val="00726FC1"/>
    <w:rsid w:val="00730934"/>
    <w:rsid w:val="00730E48"/>
    <w:rsid w:val="0073216C"/>
    <w:rsid w:val="007362C3"/>
    <w:rsid w:val="00737026"/>
    <w:rsid w:val="0074488A"/>
    <w:rsid w:val="00745554"/>
    <w:rsid w:val="007461CA"/>
    <w:rsid w:val="007464AE"/>
    <w:rsid w:val="00747D01"/>
    <w:rsid w:val="00752EF7"/>
    <w:rsid w:val="0075317C"/>
    <w:rsid w:val="0075458A"/>
    <w:rsid w:val="00757A47"/>
    <w:rsid w:val="0076195D"/>
    <w:rsid w:val="00761BF7"/>
    <w:rsid w:val="00765B28"/>
    <w:rsid w:val="007673AA"/>
    <w:rsid w:val="007679C0"/>
    <w:rsid w:val="00770E56"/>
    <w:rsid w:val="007744A5"/>
    <w:rsid w:val="00776564"/>
    <w:rsid w:val="00777274"/>
    <w:rsid w:val="007775DB"/>
    <w:rsid w:val="00793339"/>
    <w:rsid w:val="007A1C0F"/>
    <w:rsid w:val="007A2741"/>
    <w:rsid w:val="007A710C"/>
    <w:rsid w:val="007B142F"/>
    <w:rsid w:val="007B49E3"/>
    <w:rsid w:val="007B5DD1"/>
    <w:rsid w:val="007C45B4"/>
    <w:rsid w:val="007C549F"/>
    <w:rsid w:val="007C5E59"/>
    <w:rsid w:val="007C679A"/>
    <w:rsid w:val="007C782F"/>
    <w:rsid w:val="007D043A"/>
    <w:rsid w:val="007D0C5E"/>
    <w:rsid w:val="007D17FC"/>
    <w:rsid w:val="007D369F"/>
    <w:rsid w:val="007D7B95"/>
    <w:rsid w:val="007E21B4"/>
    <w:rsid w:val="007E2E88"/>
    <w:rsid w:val="007E33E4"/>
    <w:rsid w:val="007E3EEF"/>
    <w:rsid w:val="007F20D0"/>
    <w:rsid w:val="00806201"/>
    <w:rsid w:val="008144D3"/>
    <w:rsid w:val="00814EF6"/>
    <w:rsid w:val="008173AE"/>
    <w:rsid w:val="008260D9"/>
    <w:rsid w:val="00830596"/>
    <w:rsid w:val="008319AC"/>
    <w:rsid w:val="00832E7A"/>
    <w:rsid w:val="00835121"/>
    <w:rsid w:val="00841C00"/>
    <w:rsid w:val="00841E2A"/>
    <w:rsid w:val="008422A7"/>
    <w:rsid w:val="00843167"/>
    <w:rsid w:val="00846522"/>
    <w:rsid w:val="00850C43"/>
    <w:rsid w:val="008538A7"/>
    <w:rsid w:val="00854550"/>
    <w:rsid w:val="00857E52"/>
    <w:rsid w:val="0086092F"/>
    <w:rsid w:val="008621C6"/>
    <w:rsid w:val="0086418B"/>
    <w:rsid w:val="00867A62"/>
    <w:rsid w:val="00867E7B"/>
    <w:rsid w:val="008710A7"/>
    <w:rsid w:val="00874199"/>
    <w:rsid w:val="00877640"/>
    <w:rsid w:val="008804FE"/>
    <w:rsid w:val="0088553F"/>
    <w:rsid w:val="00887E38"/>
    <w:rsid w:val="00891C1B"/>
    <w:rsid w:val="008A4691"/>
    <w:rsid w:val="008A4A87"/>
    <w:rsid w:val="008A5023"/>
    <w:rsid w:val="008A66DE"/>
    <w:rsid w:val="008B19F2"/>
    <w:rsid w:val="008C10CC"/>
    <w:rsid w:val="008C644B"/>
    <w:rsid w:val="008C7426"/>
    <w:rsid w:val="008C795B"/>
    <w:rsid w:val="008D57C0"/>
    <w:rsid w:val="008E06A1"/>
    <w:rsid w:val="008E1067"/>
    <w:rsid w:val="008E13A6"/>
    <w:rsid w:val="008E2A9A"/>
    <w:rsid w:val="008E3212"/>
    <w:rsid w:val="008E5769"/>
    <w:rsid w:val="008E5C76"/>
    <w:rsid w:val="008E5DB7"/>
    <w:rsid w:val="008F303F"/>
    <w:rsid w:val="008F62E5"/>
    <w:rsid w:val="008F6EB6"/>
    <w:rsid w:val="008F7A1C"/>
    <w:rsid w:val="00901C1F"/>
    <w:rsid w:val="00903DE6"/>
    <w:rsid w:val="009073A6"/>
    <w:rsid w:val="00912714"/>
    <w:rsid w:val="0091299C"/>
    <w:rsid w:val="00915155"/>
    <w:rsid w:val="009257CC"/>
    <w:rsid w:val="00933149"/>
    <w:rsid w:val="00935361"/>
    <w:rsid w:val="00936FE9"/>
    <w:rsid w:val="009374F9"/>
    <w:rsid w:val="0094056C"/>
    <w:rsid w:val="0094569D"/>
    <w:rsid w:val="00950194"/>
    <w:rsid w:val="00955A77"/>
    <w:rsid w:val="009561B2"/>
    <w:rsid w:val="00957366"/>
    <w:rsid w:val="00957515"/>
    <w:rsid w:val="00966B57"/>
    <w:rsid w:val="00974A61"/>
    <w:rsid w:val="00975158"/>
    <w:rsid w:val="009809E8"/>
    <w:rsid w:val="00982C77"/>
    <w:rsid w:val="0098323F"/>
    <w:rsid w:val="00984CB7"/>
    <w:rsid w:val="00985DF3"/>
    <w:rsid w:val="00987CA1"/>
    <w:rsid w:val="00992283"/>
    <w:rsid w:val="0099278B"/>
    <w:rsid w:val="00996669"/>
    <w:rsid w:val="009967BC"/>
    <w:rsid w:val="00996CFC"/>
    <w:rsid w:val="009A1DFD"/>
    <w:rsid w:val="009A226D"/>
    <w:rsid w:val="009A6657"/>
    <w:rsid w:val="009B120C"/>
    <w:rsid w:val="009B4580"/>
    <w:rsid w:val="009B4AFE"/>
    <w:rsid w:val="009B5ABA"/>
    <w:rsid w:val="009B63FB"/>
    <w:rsid w:val="009B6696"/>
    <w:rsid w:val="009B7D36"/>
    <w:rsid w:val="009C0036"/>
    <w:rsid w:val="009C0D94"/>
    <w:rsid w:val="009C22CA"/>
    <w:rsid w:val="009D2700"/>
    <w:rsid w:val="009D402D"/>
    <w:rsid w:val="009D6891"/>
    <w:rsid w:val="009D69CF"/>
    <w:rsid w:val="009D6DAB"/>
    <w:rsid w:val="009D7AEF"/>
    <w:rsid w:val="009E09AE"/>
    <w:rsid w:val="009E3D0B"/>
    <w:rsid w:val="009F0A08"/>
    <w:rsid w:val="009F2F01"/>
    <w:rsid w:val="009F47EA"/>
    <w:rsid w:val="009F5B78"/>
    <w:rsid w:val="00A029AD"/>
    <w:rsid w:val="00A02A7E"/>
    <w:rsid w:val="00A07C62"/>
    <w:rsid w:val="00A07CE7"/>
    <w:rsid w:val="00A1014C"/>
    <w:rsid w:val="00A12645"/>
    <w:rsid w:val="00A14A03"/>
    <w:rsid w:val="00A16570"/>
    <w:rsid w:val="00A21FB3"/>
    <w:rsid w:val="00A25162"/>
    <w:rsid w:val="00A30B03"/>
    <w:rsid w:val="00A3200A"/>
    <w:rsid w:val="00A3525D"/>
    <w:rsid w:val="00A361A4"/>
    <w:rsid w:val="00A36653"/>
    <w:rsid w:val="00A40269"/>
    <w:rsid w:val="00A406B1"/>
    <w:rsid w:val="00A4097C"/>
    <w:rsid w:val="00A4209F"/>
    <w:rsid w:val="00A42319"/>
    <w:rsid w:val="00A524B8"/>
    <w:rsid w:val="00A54468"/>
    <w:rsid w:val="00A54967"/>
    <w:rsid w:val="00A63FB1"/>
    <w:rsid w:val="00A6449C"/>
    <w:rsid w:val="00A646B5"/>
    <w:rsid w:val="00A678AD"/>
    <w:rsid w:val="00A67F79"/>
    <w:rsid w:val="00A70919"/>
    <w:rsid w:val="00A7195D"/>
    <w:rsid w:val="00A732E2"/>
    <w:rsid w:val="00A80A2F"/>
    <w:rsid w:val="00A80F55"/>
    <w:rsid w:val="00A82002"/>
    <w:rsid w:val="00A847DB"/>
    <w:rsid w:val="00A85009"/>
    <w:rsid w:val="00A85065"/>
    <w:rsid w:val="00A92231"/>
    <w:rsid w:val="00A93CB7"/>
    <w:rsid w:val="00A9569C"/>
    <w:rsid w:val="00A9592B"/>
    <w:rsid w:val="00AA02ED"/>
    <w:rsid w:val="00AA0EF5"/>
    <w:rsid w:val="00AA10B0"/>
    <w:rsid w:val="00AA112F"/>
    <w:rsid w:val="00AA1513"/>
    <w:rsid w:val="00AA2A12"/>
    <w:rsid w:val="00AA6BCB"/>
    <w:rsid w:val="00AA7247"/>
    <w:rsid w:val="00AB1911"/>
    <w:rsid w:val="00AB38E4"/>
    <w:rsid w:val="00AB4A15"/>
    <w:rsid w:val="00AB7B9A"/>
    <w:rsid w:val="00AC086A"/>
    <w:rsid w:val="00AC4A07"/>
    <w:rsid w:val="00AC4A66"/>
    <w:rsid w:val="00AC64CD"/>
    <w:rsid w:val="00AD19F0"/>
    <w:rsid w:val="00AD279E"/>
    <w:rsid w:val="00AD44E3"/>
    <w:rsid w:val="00AD5177"/>
    <w:rsid w:val="00AD521F"/>
    <w:rsid w:val="00AE402D"/>
    <w:rsid w:val="00AE49E9"/>
    <w:rsid w:val="00AE4EAF"/>
    <w:rsid w:val="00AE5F24"/>
    <w:rsid w:val="00AF21AB"/>
    <w:rsid w:val="00AF5DA1"/>
    <w:rsid w:val="00AF5FE9"/>
    <w:rsid w:val="00AF65BE"/>
    <w:rsid w:val="00B04D57"/>
    <w:rsid w:val="00B10D6C"/>
    <w:rsid w:val="00B16670"/>
    <w:rsid w:val="00B170E0"/>
    <w:rsid w:val="00B1754E"/>
    <w:rsid w:val="00B17A4A"/>
    <w:rsid w:val="00B20293"/>
    <w:rsid w:val="00B23E1D"/>
    <w:rsid w:val="00B248CF"/>
    <w:rsid w:val="00B268C2"/>
    <w:rsid w:val="00B26DF7"/>
    <w:rsid w:val="00B331E3"/>
    <w:rsid w:val="00B41568"/>
    <w:rsid w:val="00B46120"/>
    <w:rsid w:val="00B50535"/>
    <w:rsid w:val="00B5068B"/>
    <w:rsid w:val="00B518D0"/>
    <w:rsid w:val="00B546F4"/>
    <w:rsid w:val="00B56228"/>
    <w:rsid w:val="00B5654B"/>
    <w:rsid w:val="00B61202"/>
    <w:rsid w:val="00B64AEE"/>
    <w:rsid w:val="00B65776"/>
    <w:rsid w:val="00B65DF1"/>
    <w:rsid w:val="00B72980"/>
    <w:rsid w:val="00B7549B"/>
    <w:rsid w:val="00B7639B"/>
    <w:rsid w:val="00B763EF"/>
    <w:rsid w:val="00B77E33"/>
    <w:rsid w:val="00B832F3"/>
    <w:rsid w:val="00B83FEB"/>
    <w:rsid w:val="00B91220"/>
    <w:rsid w:val="00B91658"/>
    <w:rsid w:val="00B939A3"/>
    <w:rsid w:val="00B95C3B"/>
    <w:rsid w:val="00BA050E"/>
    <w:rsid w:val="00BA3995"/>
    <w:rsid w:val="00BA5BB5"/>
    <w:rsid w:val="00BA5D35"/>
    <w:rsid w:val="00BA7537"/>
    <w:rsid w:val="00BA7E86"/>
    <w:rsid w:val="00BB02AA"/>
    <w:rsid w:val="00BB05BE"/>
    <w:rsid w:val="00BB0A77"/>
    <w:rsid w:val="00BB38D1"/>
    <w:rsid w:val="00BB6AE1"/>
    <w:rsid w:val="00BC2F16"/>
    <w:rsid w:val="00BC3B5F"/>
    <w:rsid w:val="00BC575D"/>
    <w:rsid w:val="00BC7633"/>
    <w:rsid w:val="00BC7E41"/>
    <w:rsid w:val="00BD2C41"/>
    <w:rsid w:val="00BD5496"/>
    <w:rsid w:val="00BD5A7A"/>
    <w:rsid w:val="00BD60B5"/>
    <w:rsid w:val="00BD6341"/>
    <w:rsid w:val="00BD76F8"/>
    <w:rsid w:val="00BE012D"/>
    <w:rsid w:val="00BE0C3B"/>
    <w:rsid w:val="00BE0D0A"/>
    <w:rsid w:val="00BE43E4"/>
    <w:rsid w:val="00BE453D"/>
    <w:rsid w:val="00BE54EC"/>
    <w:rsid w:val="00BE75CE"/>
    <w:rsid w:val="00BF3A6E"/>
    <w:rsid w:val="00BF6492"/>
    <w:rsid w:val="00BF6C68"/>
    <w:rsid w:val="00C008BF"/>
    <w:rsid w:val="00C060EF"/>
    <w:rsid w:val="00C07F86"/>
    <w:rsid w:val="00C11EA4"/>
    <w:rsid w:val="00C12155"/>
    <w:rsid w:val="00C12EC6"/>
    <w:rsid w:val="00C136DB"/>
    <w:rsid w:val="00C13915"/>
    <w:rsid w:val="00C1D66E"/>
    <w:rsid w:val="00C2043E"/>
    <w:rsid w:val="00C223C2"/>
    <w:rsid w:val="00C25569"/>
    <w:rsid w:val="00C26DF5"/>
    <w:rsid w:val="00C3382E"/>
    <w:rsid w:val="00C40576"/>
    <w:rsid w:val="00C437D0"/>
    <w:rsid w:val="00C44233"/>
    <w:rsid w:val="00C47993"/>
    <w:rsid w:val="00C551D0"/>
    <w:rsid w:val="00C5521C"/>
    <w:rsid w:val="00C6455C"/>
    <w:rsid w:val="00C67925"/>
    <w:rsid w:val="00C71093"/>
    <w:rsid w:val="00C7159D"/>
    <w:rsid w:val="00C71D95"/>
    <w:rsid w:val="00C71E2D"/>
    <w:rsid w:val="00C7513E"/>
    <w:rsid w:val="00C76441"/>
    <w:rsid w:val="00C77702"/>
    <w:rsid w:val="00C8229D"/>
    <w:rsid w:val="00C82391"/>
    <w:rsid w:val="00C857C0"/>
    <w:rsid w:val="00C9560F"/>
    <w:rsid w:val="00CA26E0"/>
    <w:rsid w:val="00CA27E5"/>
    <w:rsid w:val="00CA5909"/>
    <w:rsid w:val="00CA6253"/>
    <w:rsid w:val="00CA732F"/>
    <w:rsid w:val="00CB1340"/>
    <w:rsid w:val="00CB26A4"/>
    <w:rsid w:val="00CB5716"/>
    <w:rsid w:val="00CC0A24"/>
    <w:rsid w:val="00CC139C"/>
    <w:rsid w:val="00CC1E05"/>
    <w:rsid w:val="00CC6ACB"/>
    <w:rsid w:val="00CD4956"/>
    <w:rsid w:val="00CD55ED"/>
    <w:rsid w:val="00CE3ABC"/>
    <w:rsid w:val="00CE4B30"/>
    <w:rsid w:val="00CE55C1"/>
    <w:rsid w:val="00CE5C3B"/>
    <w:rsid w:val="00CF0C1B"/>
    <w:rsid w:val="00CF0C22"/>
    <w:rsid w:val="00CF12F7"/>
    <w:rsid w:val="00CF1A0F"/>
    <w:rsid w:val="00CF1D7F"/>
    <w:rsid w:val="00CF5F34"/>
    <w:rsid w:val="00D006D9"/>
    <w:rsid w:val="00D00C0F"/>
    <w:rsid w:val="00D0138D"/>
    <w:rsid w:val="00D066A8"/>
    <w:rsid w:val="00D07F9B"/>
    <w:rsid w:val="00D11E0B"/>
    <w:rsid w:val="00D121F1"/>
    <w:rsid w:val="00D13049"/>
    <w:rsid w:val="00D1606B"/>
    <w:rsid w:val="00D17799"/>
    <w:rsid w:val="00D17EE6"/>
    <w:rsid w:val="00D22EA3"/>
    <w:rsid w:val="00D300FB"/>
    <w:rsid w:val="00D329C0"/>
    <w:rsid w:val="00D32C1F"/>
    <w:rsid w:val="00D33FEB"/>
    <w:rsid w:val="00D42EFD"/>
    <w:rsid w:val="00D44E34"/>
    <w:rsid w:val="00D467E3"/>
    <w:rsid w:val="00D47ABD"/>
    <w:rsid w:val="00D504D9"/>
    <w:rsid w:val="00D50FE9"/>
    <w:rsid w:val="00D51812"/>
    <w:rsid w:val="00D5184F"/>
    <w:rsid w:val="00D51C4E"/>
    <w:rsid w:val="00D525E3"/>
    <w:rsid w:val="00D550D1"/>
    <w:rsid w:val="00D56282"/>
    <w:rsid w:val="00D5640F"/>
    <w:rsid w:val="00D569E4"/>
    <w:rsid w:val="00D572CD"/>
    <w:rsid w:val="00D65219"/>
    <w:rsid w:val="00D65552"/>
    <w:rsid w:val="00D65D8E"/>
    <w:rsid w:val="00D66BCF"/>
    <w:rsid w:val="00D7024B"/>
    <w:rsid w:val="00D73D57"/>
    <w:rsid w:val="00D74172"/>
    <w:rsid w:val="00D75D38"/>
    <w:rsid w:val="00D767D1"/>
    <w:rsid w:val="00D777FA"/>
    <w:rsid w:val="00D77AC2"/>
    <w:rsid w:val="00D829AF"/>
    <w:rsid w:val="00D849CD"/>
    <w:rsid w:val="00D84A88"/>
    <w:rsid w:val="00D84DF4"/>
    <w:rsid w:val="00D91585"/>
    <w:rsid w:val="00D9249F"/>
    <w:rsid w:val="00D93CE0"/>
    <w:rsid w:val="00DA08E2"/>
    <w:rsid w:val="00DA2602"/>
    <w:rsid w:val="00DB0D40"/>
    <w:rsid w:val="00DB17A2"/>
    <w:rsid w:val="00DB56E5"/>
    <w:rsid w:val="00DB5B9C"/>
    <w:rsid w:val="00DC0A05"/>
    <w:rsid w:val="00DC0F69"/>
    <w:rsid w:val="00DC3C2E"/>
    <w:rsid w:val="00DC420B"/>
    <w:rsid w:val="00DC6B10"/>
    <w:rsid w:val="00DD0C19"/>
    <w:rsid w:val="00DD1D0D"/>
    <w:rsid w:val="00DD23AB"/>
    <w:rsid w:val="00DD2D1B"/>
    <w:rsid w:val="00DD6791"/>
    <w:rsid w:val="00DE3D78"/>
    <w:rsid w:val="00DE4667"/>
    <w:rsid w:val="00DE5173"/>
    <w:rsid w:val="00DE687B"/>
    <w:rsid w:val="00DF508B"/>
    <w:rsid w:val="00DF63EF"/>
    <w:rsid w:val="00E00306"/>
    <w:rsid w:val="00E01F40"/>
    <w:rsid w:val="00E04E71"/>
    <w:rsid w:val="00E07F8B"/>
    <w:rsid w:val="00E14A87"/>
    <w:rsid w:val="00E14B1C"/>
    <w:rsid w:val="00E15803"/>
    <w:rsid w:val="00E15D1B"/>
    <w:rsid w:val="00E177C3"/>
    <w:rsid w:val="00E31B6F"/>
    <w:rsid w:val="00E36FAF"/>
    <w:rsid w:val="00E43190"/>
    <w:rsid w:val="00E43A92"/>
    <w:rsid w:val="00E44451"/>
    <w:rsid w:val="00E44542"/>
    <w:rsid w:val="00E44755"/>
    <w:rsid w:val="00E46CE6"/>
    <w:rsid w:val="00E5150E"/>
    <w:rsid w:val="00E53DCC"/>
    <w:rsid w:val="00E5576E"/>
    <w:rsid w:val="00E57E42"/>
    <w:rsid w:val="00E64483"/>
    <w:rsid w:val="00E66423"/>
    <w:rsid w:val="00E70899"/>
    <w:rsid w:val="00E71ECA"/>
    <w:rsid w:val="00E81061"/>
    <w:rsid w:val="00E86937"/>
    <w:rsid w:val="00E86CAE"/>
    <w:rsid w:val="00E91AEE"/>
    <w:rsid w:val="00E9292B"/>
    <w:rsid w:val="00E94AF3"/>
    <w:rsid w:val="00E972B8"/>
    <w:rsid w:val="00EA15A5"/>
    <w:rsid w:val="00EA1A36"/>
    <w:rsid w:val="00EA44F0"/>
    <w:rsid w:val="00EA4B72"/>
    <w:rsid w:val="00EB0E3B"/>
    <w:rsid w:val="00EB1333"/>
    <w:rsid w:val="00EB2028"/>
    <w:rsid w:val="00EB320B"/>
    <w:rsid w:val="00EB3CE7"/>
    <w:rsid w:val="00EB46F9"/>
    <w:rsid w:val="00EC4D6A"/>
    <w:rsid w:val="00EC7CD7"/>
    <w:rsid w:val="00ED1495"/>
    <w:rsid w:val="00ED2DF0"/>
    <w:rsid w:val="00ED41E3"/>
    <w:rsid w:val="00ED4D6F"/>
    <w:rsid w:val="00EE14A2"/>
    <w:rsid w:val="00EE1DB9"/>
    <w:rsid w:val="00EE21B0"/>
    <w:rsid w:val="00EE2BB5"/>
    <w:rsid w:val="00EF13CC"/>
    <w:rsid w:val="00EF2082"/>
    <w:rsid w:val="00EF25E7"/>
    <w:rsid w:val="00EF3F8A"/>
    <w:rsid w:val="00EF5A35"/>
    <w:rsid w:val="00EF70F9"/>
    <w:rsid w:val="00F02130"/>
    <w:rsid w:val="00F031E1"/>
    <w:rsid w:val="00F04DA1"/>
    <w:rsid w:val="00F06CE0"/>
    <w:rsid w:val="00F0799F"/>
    <w:rsid w:val="00F1155E"/>
    <w:rsid w:val="00F11721"/>
    <w:rsid w:val="00F14B52"/>
    <w:rsid w:val="00F1551C"/>
    <w:rsid w:val="00F16E97"/>
    <w:rsid w:val="00F2204C"/>
    <w:rsid w:val="00F24949"/>
    <w:rsid w:val="00F24E45"/>
    <w:rsid w:val="00F26A96"/>
    <w:rsid w:val="00F301BC"/>
    <w:rsid w:val="00F373E5"/>
    <w:rsid w:val="00F3A5DE"/>
    <w:rsid w:val="00F44390"/>
    <w:rsid w:val="00F45244"/>
    <w:rsid w:val="00F461B6"/>
    <w:rsid w:val="00F5157C"/>
    <w:rsid w:val="00F532EF"/>
    <w:rsid w:val="00F5601C"/>
    <w:rsid w:val="00F5680A"/>
    <w:rsid w:val="00F56FC2"/>
    <w:rsid w:val="00F60206"/>
    <w:rsid w:val="00F63526"/>
    <w:rsid w:val="00F675F8"/>
    <w:rsid w:val="00F72005"/>
    <w:rsid w:val="00F73655"/>
    <w:rsid w:val="00F75A9A"/>
    <w:rsid w:val="00F84CEB"/>
    <w:rsid w:val="00F87B3B"/>
    <w:rsid w:val="00F91B0D"/>
    <w:rsid w:val="00F944DF"/>
    <w:rsid w:val="00F95AA7"/>
    <w:rsid w:val="00F96C95"/>
    <w:rsid w:val="00FA04F9"/>
    <w:rsid w:val="00FA0A04"/>
    <w:rsid w:val="00FA0D49"/>
    <w:rsid w:val="00FA227A"/>
    <w:rsid w:val="00FA249B"/>
    <w:rsid w:val="00FA2F7D"/>
    <w:rsid w:val="00FA389F"/>
    <w:rsid w:val="00FA5621"/>
    <w:rsid w:val="00FB0E3D"/>
    <w:rsid w:val="00FB1685"/>
    <w:rsid w:val="00FB1BBE"/>
    <w:rsid w:val="00FB2199"/>
    <w:rsid w:val="00FB57BC"/>
    <w:rsid w:val="00FC22DE"/>
    <w:rsid w:val="00FC3367"/>
    <w:rsid w:val="00FC4C97"/>
    <w:rsid w:val="00FC6F47"/>
    <w:rsid w:val="00FC704C"/>
    <w:rsid w:val="00FD060C"/>
    <w:rsid w:val="00FD0B2E"/>
    <w:rsid w:val="00FD1D3C"/>
    <w:rsid w:val="00FD2AF9"/>
    <w:rsid w:val="00FD304D"/>
    <w:rsid w:val="00FD3534"/>
    <w:rsid w:val="00FD411F"/>
    <w:rsid w:val="00FD793E"/>
    <w:rsid w:val="00FE0A0B"/>
    <w:rsid w:val="00FE6065"/>
    <w:rsid w:val="00FF094F"/>
    <w:rsid w:val="00FF14AC"/>
    <w:rsid w:val="00FF41E4"/>
    <w:rsid w:val="00FF65BE"/>
    <w:rsid w:val="01A8700F"/>
    <w:rsid w:val="025DA6CF"/>
    <w:rsid w:val="0487D1D8"/>
    <w:rsid w:val="07390578"/>
    <w:rsid w:val="073B8D8B"/>
    <w:rsid w:val="08D4D5D9"/>
    <w:rsid w:val="0AAF3172"/>
    <w:rsid w:val="0B9300A2"/>
    <w:rsid w:val="0D8DE9B2"/>
    <w:rsid w:val="0DAC9181"/>
    <w:rsid w:val="0E1F5E65"/>
    <w:rsid w:val="0FE63A2B"/>
    <w:rsid w:val="11C6815F"/>
    <w:rsid w:val="11E2440A"/>
    <w:rsid w:val="11E79647"/>
    <w:rsid w:val="11EF8FE5"/>
    <w:rsid w:val="137BC9DF"/>
    <w:rsid w:val="13C74F0F"/>
    <w:rsid w:val="14178880"/>
    <w:rsid w:val="1519E4CC"/>
    <w:rsid w:val="1561CE70"/>
    <w:rsid w:val="15714487"/>
    <w:rsid w:val="168605F1"/>
    <w:rsid w:val="17AE4E4A"/>
    <w:rsid w:val="1835C2E3"/>
    <w:rsid w:val="18CFD224"/>
    <w:rsid w:val="18EAF9A3"/>
    <w:rsid w:val="19D19344"/>
    <w:rsid w:val="1A86CA04"/>
    <w:rsid w:val="1B6CA71E"/>
    <w:rsid w:val="1B6D63A5"/>
    <w:rsid w:val="1E04E384"/>
    <w:rsid w:val="1E7EA21C"/>
    <w:rsid w:val="1F5C9A85"/>
    <w:rsid w:val="1FA1E24F"/>
    <w:rsid w:val="2025E6FE"/>
    <w:rsid w:val="2045C15B"/>
    <w:rsid w:val="213C8446"/>
    <w:rsid w:val="21657286"/>
    <w:rsid w:val="21A83C01"/>
    <w:rsid w:val="21AC7B49"/>
    <w:rsid w:val="21EC9E25"/>
    <w:rsid w:val="22D83F9E"/>
    <w:rsid w:val="23A4F5C5"/>
    <w:rsid w:val="2491A12B"/>
    <w:rsid w:val="2637E679"/>
    <w:rsid w:val="272B2638"/>
    <w:rsid w:val="27C7F9AB"/>
    <w:rsid w:val="28E82735"/>
    <w:rsid w:val="29268143"/>
    <w:rsid w:val="2947962B"/>
    <w:rsid w:val="2AA84F21"/>
    <w:rsid w:val="2B0C8B45"/>
    <w:rsid w:val="2B461FBD"/>
    <w:rsid w:val="2DF9F266"/>
    <w:rsid w:val="2F636EE3"/>
    <w:rsid w:val="3031D12A"/>
    <w:rsid w:val="31342D76"/>
    <w:rsid w:val="31CDA18B"/>
    <w:rsid w:val="33DACB47"/>
    <w:rsid w:val="3444DB49"/>
    <w:rsid w:val="365486CF"/>
    <w:rsid w:val="36730C76"/>
    <w:rsid w:val="36C729EE"/>
    <w:rsid w:val="3794D5A1"/>
    <w:rsid w:val="38ED6F76"/>
    <w:rsid w:val="38F633EC"/>
    <w:rsid w:val="3A517CE8"/>
    <w:rsid w:val="3AA97FAE"/>
    <w:rsid w:val="3C45500F"/>
    <w:rsid w:val="3C76E01D"/>
    <w:rsid w:val="3D2DC052"/>
    <w:rsid w:val="3DE12070"/>
    <w:rsid w:val="3E6109C9"/>
    <w:rsid w:val="3EE617F2"/>
    <w:rsid w:val="3F7CF0D1"/>
    <w:rsid w:val="3FAE80DF"/>
    <w:rsid w:val="400A27EC"/>
    <w:rsid w:val="4204F0E0"/>
    <w:rsid w:val="42124697"/>
    <w:rsid w:val="42BDA239"/>
    <w:rsid w:val="42C4CE11"/>
    <w:rsid w:val="434FF492"/>
    <w:rsid w:val="43AB597F"/>
    <w:rsid w:val="44C6AEA9"/>
    <w:rsid w:val="4575B4F5"/>
    <w:rsid w:val="46963801"/>
    <w:rsid w:val="46F842FA"/>
    <w:rsid w:val="4738EA39"/>
    <w:rsid w:val="47BB2BE6"/>
    <w:rsid w:val="47F4AAD9"/>
    <w:rsid w:val="4802E3F3"/>
    <w:rsid w:val="484C87B5"/>
    <w:rsid w:val="48758712"/>
    <w:rsid w:val="4B9D987A"/>
    <w:rsid w:val="4C0F59B7"/>
    <w:rsid w:val="4C6703D5"/>
    <w:rsid w:val="4CC92617"/>
    <w:rsid w:val="4E21C24A"/>
    <w:rsid w:val="4F0D94B3"/>
    <w:rsid w:val="5086F552"/>
    <w:rsid w:val="5183273E"/>
    <w:rsid w:val="52EE1AC3"/>
    <w:rsid w:val="53E40437"/>
    <w:rsid w:val="548858AE"/>
    <w:rsid w:val="54FE51B6"/>
    <w:rsid w:val="5578039A"/>
    <w:rsid w:val="592337F6"/>
    <w:rsid w:val="5A3AF656"/>
    <w:rsid w:val="5B3D7B11"/>
    <w:rsid w:val="5BEF31A9"/>
    <w:rsid w:val="5C6776B4"/>
    <w:rsid w:val="5C835381"/>
    <w:rsid w:val="5DF637E5"/>
    <w:rsid w:val="5E017FB6"/>
    <w:rsid w:val="5F05BD83"/>
    <w:rsid w:val="5F40B845"/>
    <w:rsid w:val="60461876"/>
    <w:rsid w:val="60BD508F"/>
    <w:rsid w:val="60D678EC"/>
    <w:rsid w:val="612DD8A7"/>
    <w:rsid w:val="6156C4A4"/>
    <w:rsid w:val="625920F0"/>
    <w:rsid w:val="62FC4E13"/>
    <w:rsid w:val="64737B01"/>
    <w:rsid w:val="64BEA654"/>
    <w:rsid w:val="6576099B"/>
    <w:rsid w:val="65ECBBF9"/>
    <w:rsid w:val="6665463D"/>
    <w:rsid w:val="6714732F"/>
    <w:rsid w:val="67160B34"/>
    <w:rsid w:val="67B4DB49"/>
    <w:rsid w:val="67F9F0E6"/>
    <w:rsid w:val="685272B0"/>
    <w:rsid w:val="6868B94D"/>
    <w:rsid w:val="68BAC770"/>
    <w:rsid w:val="68C86274"/>
    <w:rsid w:val="69231479"/>
    <w:rsid w:val="6A23D9D6"/>
    <w:rsid w:val="6BD94A16"/>
    <w:rsid w:val="6C191A14"/>
    <w:rsid w:val="6CBC3862"/>
    <w:rsid w:val="6CDD9F1B"/>
    <w:rsid w:val="6CF91866"/>
    <w:rsid w:val="6D61D13D"/>
    <w:rsid w:val="6F37A3F8"/>
    <w:rsid w:val="6FB01996"/>
    <w:rsid w:val="701806DA"/>
    <w:rsid w:val="712FC889"/>
    <w:rsid w:val="7221F67E"/>
    <w:rsid w:val="72CE3C77"/>
    <w:rsid w:val="73EAB856"/>
    <w:rsid w:val="73F163F5"/>
    <w:rsid w:val="74F61617"/>
    <w:rsid w:val="75042A4B"/>
    <w:rsid w:val="75ABDF1D"/>
    <w:rsid w:val="762F3D63"/>
    <w:rsid w:val="7665BD67"/>
    <w:rsid w:val="7686D24F"/>
    <w:rsid w:val="77BB2B7B"/>
    <w:rsid w:val="79BE7311"/>
    <w:rsid w:val="7ACAE908"/>
    <w:rsid w:val="7B65296F"/>
    <w:rsid w:val="7BEE654A"/>
    <w:rsid w:val="7E70CF4C"/>
    <w:rsid w:val="7E88DB20"/>
    <w:rsid w:val="7EAF0D1D"/>
    <w:rsid w:val="7EDFE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82D8D8"/>
  <w15:chartTrackingRefBased/>
  <w15:docId w15:val="{66593BFA-6197-4322-87D9-6E73DEA4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lang w:val="de-CH" w:eastAsia="en-US" w:bidi="ar-SA"/>
      </w:rPr>
    </w:rPrDefault>
    <w:pPrDefault>
      <w:pPr>
        <w:spacing w:after="280" w:line="220" w:lineRule="exact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Normal"/>
    <w:next w:val="Textkrper"/>
    <w:rsid w:val="00455693"/>
  </w:style>
  <w:style w:type="paragraph" w:styleId="berschrift1">
    <w:name w:val="heading 1"/>
    <w:aliases w:val="Titel1"/>
    <w:next w:val="TextgrosserAbstanddanach"/>
    <w:link w:val="berschrift1Zchn"/>
    <w:uiPriority w:val="9"/>
    <w:qFormat/>
    <w:rsid w:val="00192EEA"/>
    <w:pPr>
      <w:keepNext/>
      <w:numPr>
        <w:numId w:val="27"/>
      </w:numPr>
      <w:tabs>
        <w:tab w:val="left" w:pos="851"/>
      </w:tabs>
      <w:spacing w:before="480" w:after="360" w:line="440" w:lineRule="exact"/>
      <w:outlineLvl w:val="0"/>
    </w:pPr>
    <w:rPr>
      <w:rFonts w:ascii="Arial" w:hAnsi="Arial" w:cs="Arial"/>
      <w:sz w:val="36"/>
      <w:szCs w:val="36"/>
    </w:rPr>
  </w:style>
  <w:style w:type="paragraph" w:styleId="berschrift2">
    <w:name w:val="heading 2"/>
    <w:aliases w:val="Titel2"/>
    <w:basedOn w:val="berschrift1"/>
    <w:next w:val="TextgrosserAbstanddanach"/>
    <w:link w:val="berschrift2Zchn"/>
    <w:uiPriority w:val="9"/>
    <w:unhideWhenUsed/>
    <w:qFormat/>
    <w:rsid w:val="006035A6"/>
    <w:pPr>
      <w:numPr>
        <w:ilvl w:val="1"/>
      </w:numPr>
      <w:spacing w:after="280" w:line="360" w:lineRule="exact"/>
      <w:outlineLvl w:val="1"/>
    </w:pPr>
    <w:rPr>
      <w:rFonts w:cstheme="minorHAnsi"/>
      <w:sz w:val="28"/>
      <w:szCs w:val="28"/>
    </w:rPr>
  </w:style>
  <w:style w:type="paragraph" w:styleId="berschrift3">
    <w:name w:val="heading 3"/>
    <w:aliases w:val="Titel3"/>
    <w:basedOn w:val="berschrift2"/>
    <w:next w:val="TextgrosserAbstanddanach"/>
    <w:link w:val="berschrift3Zchn"/>
    <w:uiPriority w:val="9"/>
    <w:unhideWhenUsed/>
    <w:qFormat/>
    <w:rsid w:val="00192EEA"/>
    <w:pPr>
      <w:numPr>
        <w:ilvl w:val="2"/>
      </w:numPr>
      <w:spacing w:after="240" w:line="280" w:lineRule="exact"/>
      <w:outlineLvl w:val="2"/>
    </w:pPr>
    <w:rPr>
      <w:sz w:val="24"/>
      <w:szCs w:val="24"/>
    </w:rPr>
  </w:style>
  <w:style w:type="paragraph" w:styleId="berschrift4">
    <w:name w:val="heading 4"/>
    <w:aliases w:val="Titel4"/>
    <w:basedOn w:val="TextgrosserAbstanddanach"/>
    <w:next w:val="TextgrosserAbstanddanach"/>
    <w:link w:val="berschrift4Zchn"/>
    <w:uiPriority w:val="9"/>
    <w:unhideWhenUsed/>
    <w:qFormat/>
    <w:rsid w:val="00D467E3"/>
    <w:pPr>
      <w:keepNext/>
      <w:spacing w:before="240" w:after="120"/>
      <w:outlineLvl w:val="3"/>
    </w:pPr>
    <w:rPr>
      <w:rFonts w:cs="Arial"/>
      <w:b/>
      <w:bCs/>
      <w:spacing w:val="4"/>
      <w:szCs w:val="19"/>
      <w:lang w:val="fr-CH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F334D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644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E526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644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E526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644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644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Titel2 Zchn"/>
    <w:basedOn w:val="Absatz-Standardschriftart"/>
    <w:link w:val="berschrift2"/>
    <w:uiPriority w:val="9"/>
    <w:rsid w:val="006035A6"/>
    <w:rPr>
      <w:rFonts w:ascii="Arial Nova" w:hAnsi="Arial Nova" w:cstheme="minorHAnsi"/>
      <w:sz w:val="28"/>
      <w:szCs w:val="28"/>
    </w:rPr>
  </w:style>
  <w:style w:type="character" w:customStyle="1" w:styleId="berschrift1Zchn">
    <w:name w:val="Überschrift 1 Zchn"/>
    <w:aliases w:val="Titel1 Zchn"/>
    <w:basedOn w:val="Absatz-Standardschriftart"/>
    <w:link w:val="berschrift1"/>
    <w:uiPriority w:val="9"/>
    <w:rsid w:val="00192EEA"/>
    <w:rPr>
      <w:rFonts w:ascii="Arial" w:hAnsi="Arial" w:cs="Arial"/>
      <w:sz w:val="36"/>
      <w:szCs w:val="36"/>
    </w:rPr>
  </w:style>
  <w:style w:type="character" w:customStyle="1" w:styleId="berschrift3Zchn">
    <w:name w:val="Überschrift 3 Zchn"/>
    <w:aliases w:val="Titel3 Zchn"/>
    <w:basedOn w:val="Absatz-Standardschriftart"/>
    <w:link w:val="berschrift3"/>
    <w:uiPriority w:val="9"/>
    <w:rsid w:val="00192EEA"/>
    <w:rPr>
      <w:rFonts w:ascii="Arial" w:hAnsi="Arial" w:cstheme="minorHAnsi"/>
      <w:sz w:val="24"/>
      <w:szCs w:val="24"/>
    </w:rPr>
  </w:style>
  <w:style w:type="character" w:customStyle="1" w:styleId="berschrift4Zchn">
    <w:name w:val="Überschrift 4 Zchn"/>
    <w:aliases w:val="Titel4 Zchn"/>
    <w:basedOn w:val="Absatz-Standardschriftart"/>
    <w:link w:val="berschrift4"/>
    <w:uiPriority w:val="9"/>
    <w:rsid w:val="00D467E3"/>
    <w:rPr>
      <w:rFonts w:ascii="Arial" w:hAnsi="Arial" w:cs="Arial"/>
      <w:b/>
      <w:bCs/>
      <w:spacing w:val="4"/>
      <w:szCs w:val="19"/>
      <w:lang w:val="fr-CH"/>
    </w:rPr>
  </w:style>
  <w:style w:type="table" w:styleId="Gitternetztabelle1hellAkzent1">
    <w:name w:val="Grid Table 1 Light Accent 1"/>
    <w:basedOn w:val="NormaleTabelle"/>
    <w:uiPriority w:val="46"/>
    <w:rsid w:val="00713D62"/>
    <w:pPr>
      <w:spacing w:after="0" w:line="240" w:lineRule="auto"/>
    </w:pPr>
    <w:tblPr>
      <w:tblStyleRowBandSize w:val="1"/>
      <w:tblStyleColBandSize w:val="1"/>
      <w:tblBorders>
        <w:top w:val="single" w:sz="4" w:space="0" w:color="B2DAE8" w:themeColor="accent1" w:themeTint="66"/>
        <w:left w:val="single" w:sz="4" w:space="0" w:color="B2DAE8" w:themeColor="accent1" w:themeTint="66"/>
        <w:bottom w:val="single" w:sz="4" w:space="0" w:color="B2DAE8" w:themeColor="accent1" w:themeTint="66"/>
        <w:right w:val="single" w:sz="4" w:space="0" w:color="B2DAE8" w:themeColor="accent1" w:themeTint="66"/>
        <w:insideH w:val="single" w:sz="4" w:space="0" w:color="B2DAE8" w:themeColor="accent1" w:themeTint="66"/>
        <w:insideV w:val="single" w:sz="4" w:space="0" w:color="B2D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C8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8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len-Titel1Zeile">
    <w:name w:val="Tabellen-Titel (1. Zeile)"/>
    <w:qFormat/>
    <w:rsid w:val="000E696D"/>
    <w:pPr>
      <w:spacing w:after="0" w:line="240" w:lineRule="auto"/>
      <w:ind w:left="0" w:firstLine="0"/>
    </w:pPr>
    <w:rPr>
      <w:rFonts w:ascii="Arial" w:hAnsi="Arial" w:cstheme="minorHAnsi"/>
      <w:b/>
      <w:lang w:val="fr-CH" w:eastAsia="de-DE"/>
    </w:rPr>
  </w:style>
  <w:style w:type="paragraph" w:styleId="Fuzeile">
    <w:name w:val="footer"/>
    <w:basedOn w:val="Standard"/>
    <w:link w:val="FuzeileZchn"/>
    <w:uiPriority w:val="99"/>
    <w:semiHidden/>
    <w:rsid w:val="002C0018"/>
    <w:pPr>
      <w:tabs>
        <w:tab w:val="center" w:pos="4536"/>
        <w:tab w:val="right" w:pos="9072"/>
      </w:tabs>
      <w:ind w:right="-1758"/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0018"/>
    <w:rPr>
      <w:spacing w:val="4"/>
      <w:sz w:val="16"/>
    </w:rPr>
  </w:style>
  <w:style w:type="paragraph" w:styleId="Titel">
    <w:name w:val="Title"/>
    <w:aliases w:val="Bericht"/>
    <w:basedOn w:val="TextgrosserAbstanddanach"/>
    <w:link w:val="TitelZchn"/>
    <w:uiPriority w:val="10"/>
    <w:qFormat/>
    <w:rsid w:val="008E13A6"/>
    <w:pPr>
      <w:spacing w:after="240" w:line="720" w:lineRule="exact"/>
      <w:ind w:right="57"/>
      <w:jc w:val="left"/>
    </w:pPr>
    <w:rPr>
      <w:sz w:val="60"/>
      <w:szCs w:val="60"/>
    </w:rPr>
  </w:style>
  <w:style w:type="character" w:customStyle="1" w:styleId="TitelZchn">
    <w:name w:val="Titel Zchn"/>
    <w:aliases w:val="Bericht Zchn"/>
    <w:basedOn w:val="Absatz-Standardschriftart"/>
    <w:link w:val="Titel"/>
    <w:uiPriority w:val="10"/>
    <w:rsid w:val="008E13A6"/>
    <w:rPr>
      <w:rFonts w:ascii="Arial Nova Light" w:hAnsi="Arial Nova Light"/>
      <w:sz w:val="60"/>
      <w:szCs w:val="60"/>
    </w:rPr>
  </w:style>
  <w:style w:type="table" w:styleId="Tabellenraster">
    <w:name w:val="Table Grid"/>
    <w:basedOn w:val="NormaleTabelle"/>
    <w:uiPriority w:val="39"/>
    <w:rsid w:val="00E81061"/>
    <w:pPr>
      <w:spacing w:after="0" w:line="240" w:lineRule="auto"/>
      <w:ind w:left="57" w:right="57" w:firstLine="0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113" w:type="dxa"/>
        <w:right w:w="57" w:type="dxa"/>
      </w:tblCellMar>
    </w:tblPr>
  </w:style>
  <w:style w:type="table" w:customStyle="1" w:styleId="MinergieDatentabelle">
    <w:name w:val="Minergie Datentabelle"/>
    <w:basedOn w:val="NormaleTabelle"/>
    <w:uiPriority w:val="99"/>
    <w:rsid w:val="00B72980"/>
    <w:pPr>
      <w:spacing w:after="0" w:line="240" w:lineRule="auto"/>
      <w:ind w:left="0" w:firstLine="0"/>
    </w:pPr>
    <w:tblPr>
      <w:tblStyleRowBandSize w:val="1"/>
      <w:tblBorders>
        <w:top w:val="single" w:sz="4" w:space="0" w:color="AA8C8C"/>
        <w:left w:val="single" w:sz="4" w:space="0" w:color="AA8C8C"/>
        <w:bottom w:val="single" w:sz="4" w:space="0" w:color="AA8C8C"/>
        <w:right w:val="single" w:sz="4" w:space="0" w:color="AA8C8C"/>
        <w:insideH w:val="single" w:sz="4" w:space="0" w:color="AA8C8C"/>
        <w:insideV w:val="single" w:sz="4" w:space="0" w:color="AA8C8C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0" w:beforeAutospacing="0" w:afterLines="0" w:after="0" w:afterAutospacing="0" w:line="240" w:lineRule="auto"/>
        <w:ind w:leftChars="0" w:left="57" w:rightChars="0" w:right="57" w:firstLineChars="0" w:firstLine="0"/>
        <w:contextualSpacing w:val="0"/>
        <w:mirrorIndents w:val="0"/>
        <w:jc w:val="left"/>
      </w:pPr>
      <w:rPr>
        <w:rFonts w:ascii="Arial Nova Light" w:hAnsi="Arial Nova Light"/>
        <w:caps w:val="0"/>
        <w:smallCaps w:val="0"/>
        <w:strike w:val="0"/>
        <w:dstrike w:val="0"/>
        <w:vanish w:val="0"/>
        <w:color w:val="FFFFFF" w:themeColor="background1"/>
        <w:kern w:val="0"/>
        <w:sz w:val="20"/>
        <w:vertAlign w:val="baseline"/>
        <w14:cntxtAlts w14:val="0"/>
      </w:rPr>
      <w:tblPr/>
      <w:tcPr>
        <w:tcBorders>
          <w:insideH w:val="nil"/>
          <w:insideV w:val="dotted" w:sz="4" w:space="0" w:color="FFFFFF" w:themeColor="background1"/>
        </w:tcBorders>
        <w:shd w:val="clear" w:color="auto" w:fill="AA8C8C"/>
      </w:tcPr>
    </w:tblStylePr>
    <w:tblStylePr w:type="lastRow">
      <w:tblPr/>
      <w:tcPr>
        <w:shd w:val="clear" w:color="auto" w:fill="FFFFFF" w:themeFill="background1"/>
      </w:tcPr>
    </w:tblStylePr>
    <w:tblStylePr w:type="firstCol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</w:pPr>
      <w:rPr>
        <w:rFonts w:ascii="Arial Nova Light" w:hAnsi="Arial Nova Light"/>
        <w:caps w:val="0"/>
        <w:smallCaps w:val="0"/>
        <w:strike w:val="0"/>
        <w:dstrike w:val="0"/>
        <w:vanish w:val="0"/>
        <w:color w:val="FFFFFF" w:themeColor="background1"/>
        <w:kern w:val="0"/>
        <w:sz w:val="20"/>
        <w:vertAlign w:val="baseline"/>
        <w14:cntxtAlts w14:val="0"/>
      </w:rPr>
      <w:tblPr/>
      <w:tcPr>
        <w:tcBorders>
          <w:top w:val="nil"/>
          <w:left w:val="nil"/>
          <w:bottom w:val="nil"/>
          <w:right w:val="nil"/>
          <w:insideH w:val="dotted" w:sz="4" w:space="0" w:color="FFFFFF" w:themeColor="background1"/>
          <w:insideV w:val="nil"/>
        </w:tcBorders>
        <w:shd w:val="clear" w:color="auto" w:fill="AA8C8C"/>
      </w:tcPr>
    </w:tblStylePr>
  </w:style>
  <w:style w:type="table" w:styleId="Gitternetztabelle5dunkelAkzent3">
    <w:name w:val="Grid Table 5 Dark Accent 3"/>
    <w:aliases w:val="SNBS Zahlentabelle"/>
    <w:basedOn w:val="NormaleTabelle"/>
    <w:uiPriority w:val="50"/>
    <w:rsid w:val="008E57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A5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A5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A5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A5E" w:themeFill="accent3"/>
      </w:tcPr>
    </w:tblStylePr>
    <w:tblStylePr w:type="band1Vert">
      <w:tblPr/>
      <w:tcPr>
        <w:shd w:val="clear" w:color="auto" w:fill="F3E3BE" w:themeFill="accent3" w:themeFillTint="66"/>
      </w:tcPr>
    </w:tblStylePr>
    <w:tblStylePr w:type="band1Horz">
      <w:tblPr/>
      <w:tcPr>
        <w:shd w:val="clear" w:color="auto" w:fill="F3E3BE" w:themeFill="accent3" w:themeFillTint="66"/>
      </w:tcPr>
    </w:tblStylePr>
  </w:style>
  <w:style w:type="paragraph" w:customStyle="1" w:styleId="Aufzhlung3">
    <w:name w:val="Aufzählung3"/>
    <w:basedOn w:val="Aufzhlung2"/>
    <w:qFormat/>
    <w:rsid w:val="00955A77"/>
    <w:pPr>
      <w:numPr>
        <w:numId w:val="15"/>
      </w:numPr>
      <w:ind w:left="851" w:hanging="284"/>
    </w:pPr>
    <w:rPr>
      <w:lang w:val="de-CH"/>
    </w:rPr>
  </w:style>
  <w:style w:type="table" w:customStyle="1" w:styleId="MinergieTexttabelle">
    <w:name w:val="Minergie Texttabelle"/>
    <w:basedOn w:val="NormaleTabelle"/>
    <w:uiPriority w:val="99"/>
    <w:rsid w:val="00B72980"/>
    <w:pPr>
      <w:spacing w:after="0" w:line="240" w:lineRule="auto"/>
      <w:ind w:left="0" w:firstLine="0"/>
    </w:pPr>
    <w:tblPr>
      <w:tblStyleRowBandSize w:val="1"/>
      <w:tblBorders>
        <w:top w:val="single" w:sz="4" w:space="0" w:color="AA8C8C"/>
        <w:left w:val="single" w:sz="4" w:space="0" w:color="AA8C8C"/>
        <w:bottom w:val="single" w:sz="4" w:space="0" w:color="AA8C8C"/>
        <w:right w:val="single" w:sz="4" w:space="0" w:color="AA8C8C"/>
        <w:insideH w:val="single" w:sz="4" w:space="0" w:color="AA8C8C"/>
        <w:insideV w:val="single" w:sz="4" w:space="0" w:color="AA8C8C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0" w:beforeAutospacing="0" w:afterLines="0" w:after="0" w:afterAutospacing="0" w:line="240" w:lineRule="auto"/>
        <w:contextualSpacing w:val="0"/>
        <w:mirrorIndents w:val="0"/>
        <w:jc w:val="left"/>
      </w:pPr>
      <w:rPr>
        <w:rFonts w:ascii="Arial Nova Light" w:hAnsi="Arial Nova Light"/>
        <w:caps w:val="0"/>
        <w:smallCaps w:val="0"/>
        <w:strike w:val="0"/>
        <w:dstrike w:val="0"/>
        <w:vanish w:val="0"/>
        <w:kern w:val="0"/>
        <w:sz w:val="20"/>
        <w:vertAlign w:val="baseline"/>
        <w14:cntxtAlts w14:val="0"/>
      </w:rPr>
      <w:tblPr/>
      <w:tcPr>
        <w:tcBorders>
          <w:top w:val="single" w:sz="4" w:space="0" w:color="AA8C8C"/>
          <w:left w:val="single" w:sz="4" w:space="0" w:color="AA8C8C"/>
          <w:bottom w:val="single" w:sz="4" w:space="0" w:color="AA8C8C"/>
          <w:right w:val="single" w:sz="4" w:space="0" w:color="AA8C8C"/>
          <w:insideH w:val="single" w:sz="4" w:space="0" w:color="AA8C8C"/>
          <w:insideV w:val="single" w:sz="4" w:space="0" w:color="AA8C8C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334D"/>
    <w:rPr>
      <w:rFonts w:asciiTheme="majorHAnsi" w:eastAsiaTheme="majorEastAsia" w:hAnsiTheme="majorHAnsi" w:cstheme="majorBidi"/>
      <w:spacing w:val="4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04D9"/>
    <w:rPr>
      <w:rFonts w:asciiTheme="majorHAnsi" w:eastAsiaTheme="majorEastAsia" w:hAnsiTheme="majorHAnsi" w:cstheme="majorBidi"/>
      <w:color w:val="1E5265" w:themeColor="accent1" w:themeShade="7F"/>
      <w:spacing w:val="4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04D9"/>
    <w:rPr>
      <w:rFonts w:asciiTheme="majorHAnsi" w:eastAsiaTheme="majorEastAsia" w:hAnsiTheme="majorHAnsi" w:cstheme="majorBidi"/>
      <w:i/>
      <w:iCs/>
      <w:color w:val="1E5265" w:themeColor="accent1" w:themeShade="7F"/>
      <w:spacing w:val="4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04D9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04D9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table" w:styleId="Gitternetztabelle1hellAkzent5">
    <w:name w:val="Grid Table 1 Light Accent 5"/>
    <w:basedOn w:val="NormaleTabelle"/>
    <w:uiPriority w:val="46"/>
    <w:rsid w:val="00697088"/>
    <w:pPr>
      <w:spacing w:after="0" w:line="240" w:lineRule="auto"/>
    </w:pPr>
    <w:tblPr>
      <w:tblStyleRowBandSize w:val="1"/>
      <w:tblStyleColBandSize w:val="1"/>
      <w:tblBorders>
        <w:top w:val="single" w:sz="4" w:space="0" w:color="D7E0E3" w:themeColor="accent5" w:themeTint="66"/>
        <w:left w:val="single" w:sz="4" w:space="0" w:color="D7E0E3" w:themeColor="accent5" w:themeTint="66"/>
        <w:bottom w:val="single" w:sz="4" w:space="0" w:color="D7E0E3" w:themeColor="accent5" w:themeTint="66"/>
        <w:right w:val="single" w:sz="4" w:space="0" w:color="D7E0E3" w:themeColor="accent5" w:themeTint="66"/>
        <w:insideH w:val="single" w:sz="4" w:space="0" w:color="D7E0E3" w:themeColor="accent5" w:themeTint="66"/>
        <w:insideV w:val="single" w:sz="4" w:space="0" w:color="D7E0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D1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D1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ummerierungberschriften">
    <w:name w:val="Nummerierung Überschriften"/>
    <w:basedOn w:val="KeineListe"/>
    <w:uiPriority w:val="99"/>
    <w:rsid w:val="00C551D0"/>
    <w:pPr>
      <w:numPr>
        <w:numId w:val="24"/>
      </w:numPr>
    </w:pPr>
  </w:style>
  <w:style w:type="paragraph" w:styleId="Beschriftung">
    <w:name w:val="caption"/>
    <w:basedOn w:val="Standard"/>
    <w:next w:val="TextgrosserAbstanddanach"/>
    <w:uiPriority w:val="35"/>
    <w:unhideWhenUsed/>
    <w:rsid w:val="008C10CC"/>
    <w:pPr>
      <w:spacing w:before="140" w:after="200"/>
    </w:pPr>
    <w:rPr>
      <w:iCs/>
      <w:color w:val="000000" w:themeColor="text1"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FE6065"/>
    <w:pPr>
      <w:tabs>
        <w:tab w:val="left" w:pos="851"/>
      </w:tabs>
      <w:spacing w:after="60"/>
    </w:pPr>
    <w:rPr>
      <w:rFonts w:ascii="Arial" w:hAnsi="Arial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E6065"/>
    <w:rPr>
      <w:rFonts w:ascii="Arial" w:hAnsi="Arial"/>
      <w:sz w:val="16"/>
      <w:szCs w:val="16"/>
    </w:rPr>
  </w:style>
  <w:style w:type="paragraph" w:customStyle="1" w:styleId="Aufzhlung">
    <w:name w:val="Aufzählung"/>
    <w:basedOn w:val="Text"/>
    <w:link w:val="AufzhlungZchn"/>
    <w:qFormat/>
    <w:rsid w:val="006609E8"/>
    <w:pPr>
      <w:numPr>
        <w:numId w:val="14"/>
      </w:numPr>
      <w:spacing w:after="0"/>
      <w:ind w:left="284" w:hanging="284"/>
    </w:pPr>
    <w:rPr>
      <w:lang w:val="fr-CH"/>
    </w:rPr>
  </w:style>
  <w:style w:type="paragraph" w:customStyle="1" w:styleId="Nummerierung">
    <w:name w:val="Nummerierung"/>
    <w:basedOn w:val="Standard"/>
    <w:link w:val="NummerierungZchn"/>
    <w:qFormat/>
    <w:rsid w:val="006609E8"/>
    <w:pPr>
      <w:numPr>
        <w:numId w:val="37"/>
      </w:numPr>
      <w:spacing w:after="0" w:line="336" w:lineRule="auto"/>
      <w:ind w:left="431" w:hanging="431"/>
    </w:pPr>
    <w:rPr>
      <w:rFonts w:ascii="Arial" w:hAnsi="Arial"/>
      <w:szCs w:val="19"/>
      <w:lang w:val="en-US"/>
    </w:rPr>
  </w:style>
  <w:style w:type="character" w:customStyle="1" w:styleId="AufzhlungZchn">
    <w:name w:val="Aufzählung Zchn"/>
    <w:basedOn w:val="Absatz-Standardschriftart"/>
    <w:link w:val="Aufzhlung"/>
    <w:rsid w:val="006609E8"/>
    <w:rPr>
      <w:rFonts w:ascii="Arial" w:hAnsi="Arial"/>
      <w:lang w:val="fr-CH"/>
    </w:rPr>
  </w:style>
  <w:style w:type="paragraph" w:styleId="Standardeinzug">
    <w:name w:val="Normal Indent"/>
    <w:basedOn w:val="Standard"/>
    <w:uiPriority w:val="99"/>
    <w:semiHidden/>
    <w:unhideWhenUsed/>
    <w:rsid w:val="002C2E46"/>
    <w:pPr>
      <w:ind w:left="567"/>
    </w:pPr>
  </w:style>
  <w:style w:type="character" w:customStyle="1" w:styleId="NummerierungZchn">
    <w:name w:val="Nummerierung Zchn"/>
    <w:basedOn w:val="Absatz-Standardschriftart"/>
    <w:link w:val="Nummerierung"/>
    <w:rsid w:val="006609E8"/>
    <w:rPr>
      <w:rFonts w:ascii="Arial" w:hAnsi="Arial"/>
      <w:szCs w:val="19"/>
      <w:lang w:val="en-US"/>
    </w:rPr>
  </w:style>
  <w:style w:type="paragraph" w:styleId="Inhaltsverzeichnisberschrift">
    <w:name w:val="TOC Heading"/>
    <w:basedOn w:val="berschrift1"/>
    <w:next w:val="Standard"/>
    <w:uiPriority w:val="39"/>
    <w:qFormat/>
    <w:rsid w:val="004B4619"/>
    <w:pPr>
      <w:numPr>
        <w:numId w:val="0"/>
      </w:numPr>
      <w:spacing w:before="240" w:after="240" w:line="320" w:lineRule="exact"/>
      <w:outlineLvl w:val="9"/>
    </w:pPr>
    <w:rPr>
      <w:rFonts w:cstheme="majorBidi"/>
      <w:color w:val="EF8386" w:themeColor="accent4" w:themeTint="99"/>
      <w:sz w:val="3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77F34"/>
    <w:pPr>
      <w:tabs>
        <w:tab w:val="left" w:pos="567"/>
        <w:tab w:val="right" w:pos="9061"/>
      </w:tabs>
      <w:spacing w:before="120" w:after="0" w:line="336" w:lineRule="auto"/>
      <w:ind w:left="567" w:hanging="567"/>
    </w:pPr>
    <w:rPr>
      <w:rFonts w:ascii="Arial Nova" w:eastAsiaTheme="minorEastAsia" w:hAnsi="Arial Nova"/>
      <w:b/>
      <w:bCs/>
      <w:noProof/>
      <w:color w:val="EF8386" w:themeColor="accent4" w:themeTint="99"/>
      <w:szCs w:val="22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C25569"/>
    <w:pPr>
      <w:tabs>
        <w:tab w:val="left" w:pos="1100"/>
        <w:tab w:val="right" w:pos="9061"/>
      </w:tabs>
      <w:spacing w:after="0" w:line="336" w:lineRule="auto"/>
      <w:ind w:left="1134" w:hanging="567"/>
    </w:pPr>
    <w:rPr>
      <w:rFonts w:ascii="Arial" w:hAnsi="Arial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C25569"/>
    <w:pPr>
      <w:tabs>
        <w:tab w:val="right" w:pos="9061"/>
      </w:tabs>
      <w:spacing w:after="0" w:line="336" w:lineRule="auto"/>
      <w:ind w:left="1276" w:hanging="709"/>
    </w:pPr>
    <w:rPr>
      <w:rFonts w:ascii="Arial" w:hAnsi="Arial"/>
      <w:noProof/>
    </w:rPr>
  </w:style>
  <w:style w:type="character" w:styleId="Hyperlink">
    <w:name w:val="Hyperlink"/>
    <w:basedOn w:val="Absatz-Standardschriftart"/>
    <w:uiPriority w:val="99"/>
    <w:qFormat/>
    <w:rsid w:val="004B4619"/>
    <w:rPr>
      <w:rFonts w:ascii="Arial" w:hAnsi="Arial"/>
      <w:b/>
      <w:bCs/>
      <w:color w:val="EF8386" w:themeColor="accent4" w:themeTint="99"/>
      <w:sz w:val="20"/>
      <w:u w:val="single"/>
    </w:rPr>
  </w:style>
  <w:style w:type="paragraph" w:styleId="Endnotentext">
    <w:name w:val="endnote text"/>
    <w:basedOn w:val="Funotentext"/>
    <w:link w:val="EndnotentextZchn"/>
    <w:uiPriority w:val="99"/>
    <w:semiHidden/>
    <w:rsid w:val="00F16E97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777FA"/>
    <w:rPr>
      <w:spacing w:val="4"/>
      <w:sz w:val="14"/>
    </w:rPr>
  </w:style>
  <w:style w:type="paragraph" w:customStyle="1" w:styleId="TextgrosserAbstanddanach">
    <w:name w:val="Text grosser Abstand danach"/>
    <w:link w:val="TextgrosserAbstanddanachZchn"/>
    <w:qFormat/>
    <w:rsid w:val="0098323F"/>
    <w:pPr>
      <w:spacing w:after="360" w:line="336" w:lineRule="auto"/>
      <w:ind w:left="0" w:firstLine="0"/>
      <w:jc w:val="both"/>
    </w:pPr>
    <w:rPr>
      <w:rFonts w:ascii="Arial" w:hAnsi="Arial"/>
    </w:rPr>
  </w:style>
  <w:style w:type="character" w:customStyle="1" w:styleId="TextgrosserAbstanddanachZchn">
    <w:name w:val="Text grosser Abstand danach Zchn"/>
    <w:basedOn w:val="Absatz-Standardschriftart"/>
    <w:link w:val="TextgrosserAbstanddanach"/>
    <w:rsid w:val="0098323F"/>
    <w:rPr>
      <w:rFonts w:ascii="Arial" w:hAnsi="Arial"/>
    </w:rPr>
  </w:style>
  <w:style w:type="paragraph" w:styleId="Textkrper">
    <w:name w:val="Body Text"/>
    <w:basedOn w:val="Standard"/>
    <w:link w:val="TextkrperZchn"/>
    <w:uiPriority w:val="99"/>
    <w:unhideWhenUsed/>
    <w:rsid w:val="000545E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0545E7"/>
    <w:rPr>
      <w:spacing w:val="4"/>
      <w:sz w:val="21"/>
    </w:rPr>
  </w:style>
  <w:style w:type="character" w:styleId="Funotenzeichen">
    <w:name w:val="footnote reference"/>
    <w:basedOn w:val="Absatz-Standardschriftart"/>
    <w:uiPriority w:val="99"/>
    <w:rsid w:val="00FE6065"/>
    <w:rPr>
      <w:rFonts w:ascii="Arial" w:hAnsi="Arial"/>
      <w:sz w:val="16"/>
      <w:vertAlign w:val="superscript"/>
    </w:rPr>
  </w:style>
  <w:style w:type="paragraph" w:customStyle="1" w:styleId="Zwischentitel">
    <w:name w:val="Zwischentitel"/>
    <w:aliases w:val="El_Titel_3"/>
    <w:basedOn w:val="TextgrosserAbstanddanach"/>
    <w:rsid w:val="007B49E3"/>
    <w:pPr>
      <w:spacing w:after="0"/>
      <w:jc w:val="left"/>
    </w:pPr>
    <w:rPr>
      <w:b/>
    </w:rPr>
  </w:style>
  <w:style w:type="paragraph" w:customStyle="1" w:styleId="AufzhlungTabelle">
    <w:name w:val="AufzählungTabelle"/>
    <w:basedOn w:val="Aufzhlung"/>
    <w:rsid w:val="009D402D"/>
    <w:pPr>
      <w:ind w:right="113"/>
    </w:pPr>
  </w:style>
  <w:style w:type="paragraph" w:customStyle="1" w:styleId="Aufzhlung2">
    <w:name w:val="Aufzählung2"/>
    <w:basedOn w:val="Aufzhlung"/>
    <w:qFormat/>
    <w:rsid w:val="00EA44F0"/>
    <w:pPr>
      <w:ind w:left="567"/>
    </w:pPr>
  </w:style>
  <w:style w:type="paragraph" w:customStyle="1" w:styleId="Tabellen-Text">
    <w:name w:val="Tabellen-Text"/>
    <w:basedOn w:val="Standard"/>
    <w:qFormat/>
    <w:rsid w:val="00192EEA"/>
    <w:pPr>
      <w:spacing w:after="0" w:line="240" w:lineRule="auto"/>
      <w:ind w:left="0" w:firstLine="0"/>
    </w:pPr>
    <w:rPr>
      <w:rFonts w:ascii="Arial" w:hAnsi="Arial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E0923"/>
  </w:style>
  <w:style w:type="paragraph" w:styleId="Aufzhlungszeichen">
    <w:name w:val="List Bullet"/>
    <w:basedOn w:val="Standard"/>
    <w:uiPriority w:val="99"/>
    <w:semiHidden/>
    <w:unhideWhenUsed/>
    <w:rsid w:val="001E0923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E0923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E0923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E0923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E0923"/>
    <w:pPr>
      <w:numPr>
        <w:numId w:val="7"/>
      </w:numPr>
      <w:contextualSpacing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E0923"/>
  </w:style>
  <w:style w:type="character" w:customStyle="1" w:styleId="DatumZchn">
    <w:name w:val="Datum Zchn"/>
    <w:basedOn w:val="Absatz-Standardschriftart"/>
    <w:link w:val="Datum"/>
    <w:uiPriority w:val="99"/>
    <w:semiHidden/>
    <w:rsid w:val="001E0923"/>
    <w:rPr>
      <w:spacing w:val="4"/>
      <w:sz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E092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E0923"/>
    <w:rPr>
      <w:rFonts w:ascii="Segoe UI" w:hAnsi="Segoe UI" w:cs="Segoe UI"/>
      <w:spacing w:val="4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E092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E0923"/>
    <w:rPr>
      <w:spacing w:val="4"/>
      <w:sz w:val="21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E092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E0923"/>
    <w:rPr>
      <w:spacing w:val="4"/>
      <w:sz w:val="21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1E092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E0923"/>
    <w:rPr>
      <w:i/>
      <w:iCs/>
      <w:spacing w:val="4"/>
      <w:sz w:val="2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E0923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E0923"/>
    <w:rPr>
      <w:rFonts w:ascii="Consolas" w:hAnsi="Consolas"/>
      <w:spacing w:val="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E0923"/>
    <w:pPr>
      <w:spacing w:line="240" w:lineRule="auto"/>
      <w:ind w:left="210" w:hanging="21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E0923"/>
    <w:pPr>
      <w:spacing w:line="240" w:lineRule="auto"/>
      <w:ind w:left="420" w:hanging="21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E0923"/>
    <w:pPr>
      <w:spacing w:line="240" w:lineRule="auto"/>
      <w:ind w:left="630" w:hanging="21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E0923"/>
    <w:pPr>
      <w:spacing w:line="240" w:lineRule="auto"/>
      <w:ind w:left="840" w:hanging="21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E0923"/>
    <w:pPr>
      <w:spacing w:line="240" w:lineRule="auto"/>
      <w:ind w:left="1050" w:hanging="21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E0923"/>
    <w:pPr>
      <w:spacing w:line="240" w:lineRule="auto"/>
      <w:ind w:left="1260" w:hanging="21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E0923"/>
    <w:pPr>
      <w:spacing w:line="240" w:lineRule="auto"/>
      <w:ind w:left="1470" w:hanging="21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E0923"/>
    <w:pPr>
      <w:spacing w:line="240" w:lineRule="auto"/>
      <w:ind w:left="1680" w:hanging="21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E0923"/>
    <w:pPr>
      <w:spacing w:line="240" w:lineRule="auto"/>
      <w:ind w:left="189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E0923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1E0923"/>
    <w:pPr>
      <w:pBdr>
        <w:top w:val="single" w:sz="4" w:space="10" w:color="41A4C7" w:themeColor="accent1"/>
        <w:bottom w:val="single" w:sz="4" w:space="10" w:color="41A4C7" w:themeColor="accent1"/>
      </w:pBdr>
      <w:spacing w:before="360" w:after="360"/>
      <w:ind w:left="864" w:right="864"/>
      <w:jc w:val="center"/>
    </w:pPr>
    <w:rPr>
      <w:i/>
      <w:iCs/>
      <w:color w:val="41A4C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E0923"/>
    <w:rPr>
      <w:i/>
      <w:iCs/>
      <w:color w:val="41A4C7" w:themeColor="accent1"/>
      <w:spacing w:val="4"/>
      <w:sz w:val="21"/>
    </w:rPr>
  </w:style>
  <w:style w:type="paragraph" w:styleId="Kommentartext">
    <w:name w:val="annotation text"/>
    <w:basedOn w:val="Standard"/>
    <w:link w:val="KommentartextZchn"/>
    <w:uiPriority w:val="99"/>
    <w:unhideWhenUsed/>
    <w:rsid w:val="001E092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1E0923"/>
    <w:rPr>
      <w:spacing w:val="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0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0923"/>
    <w:rPr>
      <w:b/>
      <w:bCs/>
      <w:spacing w:val="4"/>
    </w:rPr>
  </w:style>
  <w:style w:type="paragraph" w:styleId="Liste">
    <w:name w:val="List"/>
    <w:basedOn w:val="Standard"/>
    <w:uiPriority w:val="99"/>
    <w:semiHidden/>
    <w:unhideWhenUsed/>
    <w:rsid w:val="001E092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E092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E092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E092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E0923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E092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E092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E092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E092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E092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E0923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E0923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E0923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E0923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E0923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1E0923"/>
  </w:style>
  <w:style w:type="paragraph" w:styleId="Makrotext">
    <w:name w:val="macro"/>
    <w:link w:val="MakrotextZchn"/>
    <w:uiPriority w:val="99"/>
    <w:semiHidden/>
    <w:unhideWhenUsed/>
    <w:rsid w:val="001E0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pacing w:val="4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E0923"/>
    <w:rPr>
      <w:rFonts w:ascii="Consolas" w:hAnsi="Consolas"/>
      <w:spacing w:val="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E09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E092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1E0923"/>
    <w:pPr>
      <w:spacing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E0923"/>
    <w:rPr>
      <w:rFonts w:ascii="Consolas" w:hAnsi="Consolas"/>
      <w:spacing w:val="4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E0923"/>
    <w:pPr>
      <w:ind w:left="210" w:hanging="21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1E09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9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923"/>
    <w:rPr>
      <w:rFonts w:ascii="Segoe UI" w:hAnsi="Segoe UI" w:cs="Segoe UI"/>
      <w:spacing w:val="4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E0923"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E092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E0923"/>
    <w:rPr>
      <w:spacing w:val="4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E092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E0923"/>
    <w:rPr>
      <w:spacing w:val="4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E092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E0923"/>
    <w:rPr>
      <w:spacing w:val="4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E092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E0923"/>
    <w:rPr>
      <w:spacing w:val="4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E092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E0923"/>
    <w:rPr>
      <w:spacing w:val="4"/>
      <w:sz w:val="21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E092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E0923"/>
    <w:rPr>
      <w:spacing w:val="4"/>
      <w:sz w:val="21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E092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E0923"/>
    <w:rPr>
      <w:spacing w:val="4"/>
      <w:sz w:val="21"/>
    </w:rPr>
  </w:style>
  <w:style w:type="paragraph" w:styleId="Umschlagabsenderadresse">
    <w:name w:val="envelope return"/>
    <w:basedOn w:val="Standard"/>
    <w:uiPriority w:val="99"/>
    <w:semiHidden/>
    <w:unhideWhenUsed/>
    <w:rsid w:val="001E092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1E092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E092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E0923"/>
    <w:rPr>
      <w:spacing w:val="4"/>
      <w:sz w:val="21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1E0923"/>
    <w:pPr>
      <w:numPr>
        <w:ilvl w:val="1"/>
      </w:numPr>
      <w:spacing w:after="160"/>
      <w:ind w:left="284" w:hanging="284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1E0923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E0923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0923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0923"/>
    <w:pPr>
      <w:spacing w:after="100"/>
      <w:ind w:left="105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0923"/>
    <w:pPr>
      <w:spacing w:after="100"/>
      <w:ind w:left="12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0923"/>
    <w:pPr>
      <w:spacing w:after="100"/>
      <w:ind w:left="147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0923"/>
    <w:pPr>
      <w:spacing w:after="100"/>
      <w:ind w:left="168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1E09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E0923"/>
    <w:rPr>
      <w:i/>
      <w:iCs/>
      <w:color w:val="404040" w:themeColor="text1" w:themeTint="BF"/>
      <w:spacing w:val="4"/>
      <w:sz w:val="21"/>
    </w:rPr>
  </w:style>
  <w:style w:type="paragraph" w:customStyle="1" w:styleId="Titelunterhalb">
    <w:name w:val="Titel unterhalb"/>
    <w:basedOn w:val="TextgrosserAbstanddanach"/>
    <w:qFormat/>
    <w:rsid w:val="00192EEA"/>
    <w:pPr>
      <w:spacing w:after="280" w:line="340" w:lineRule="exact"/>
      <w:ind w:right="57"/>
    </w:pPr>
    <w:rPr>
      <w:rFonts w:cstheme="minorHAnsi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633A"/>
    <w:rPr>
      <w:sz w:val="16"/>
      <w:szCs w:val="16"/>
    </w:rPr>
  </w:style>
  <w:style w:type="paragraph" w:customStyle="1" w:styleId="Text">
    <w:name w:val="Text"/>
    <w:basedOn w:val="TextgrosserAbstanddanach"/>
    <w:qFormat/>
    <w:rsid w:val="006609E8"/>
    <w:pPr>
      <w:spacing w:after="120"/>
    </w:pPr>
  </w:style>
  <w:style w:type="paragraph" w:customStyle="1" w:styleId="Textrechtsbndig">
    <w:name w:val="Text rechtsbündig"/>
    <w:basedOn w:val="Standard"/>
    <w:qFormat/>
    <w:rsid w:val="00104EBC"/>
    <w:pPr>
      <w:spacing w:after="120" w:line="200" w:lineRule="exact"/>
      <w:ind w:right="57"/>
      <w:jc w:val="right"/>
    </w:pPr>
  </w:style>
  <w:style w:type="paragraph" w:customStyle="1" w:styleId="Zusammenfassung">
    <w:name w:val="Zusammenfassung"/>
    <w:basedOn w:val="TextgrosserAbstanddanach"/>
    <w:qFormat/>
    <w:rsid w:val="004B4619"/>
    <w:pPr>
      <w:spacing w:line="320" w:lineRule="exact"/>
    </w:pPr>
    <w:rPr>
      <w:color w:val="EF8386" w:themeColor="accent4" w:themeTint="99"/>
      <w:sz w:val="24"/>
      <w:szCs w:val="24"/>
      <w:lang w:val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6FC1"/>
    <w:rPr>
      <w:color w:val="605E5C"/>
      <w:shd w:val="clear" w:color="auto" w:fill="E1DFDD"/>
    </w:rPr>
  </w:style>
  <w:style w:type="table" w:styleId="Gitternetztabelle1hellAkzent4">
    <w:name w:val="Grid Table 1 Light Accent 4"/>
    <w:basedOn w:val="NormaleTabelle"/>
    <w:uiPriority w:val="46"/>
    <w:rsid w:val="00D65D8E"/>
    <w:pPr>
      <w:spacing w:after="0" w:line="240" w:lineRule="auto"/>
    </w:pPr>
    <w:tblPr>
      <w:tblStyleRowBandSize w:val="1"/>
      <w:tblStyleColBandSize w:val="1"/>
      <w:tblBorders>
        <w:top w:val="single" w:sz="4" w:space="0" w:color="F4ACAE" w:themeColor="accent4" w:themeTint="66"/>
        <w:left w:val="single" w:sz="4" w:space="0" w:color="F4ACAE" w:themeColor="accent4" w:themeTint="66"/>
        <w:bottom w:val="single" w:sz="4" w:space="0" w:color="F4ACAE" w:themeColor="accent4" w:themeTint="66"/>
        <w:right w:val="single" w:sz="4" w:space="0" w:color="F4ACAE" w:themeColor="accent4" w:themeTint="66"/>
        <w:insideH w:val="single" w:sz="4" w:space="0" w:color="F4ACAE" w:themeColor="accent4" w:themeTint="66"/>
        <w:insideV w:val="single" w:sz="4" w:space="0" w:color="F4AC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F83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83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1911B6"/>
    <w:pPr>
      <w:spacing w:after="0" w:line="240" w:lineRule="auto"/>
      <w:ind w:left="0" w:firstLine="0"/>
    </w:pPr>
    <w:rPr>
      <w:sz w:val="19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41"/>
    <w:rsid w:val="00D65D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ndesign">
    <w:name w:val="Table Theme"/>
    <w:basedOn w:val="NormaleTabelle"/>
    <w:uiPriority w:val="99"/>
    <w:semiHidden/>
    <w:unhideWhenUsed/>
    <w:rsid w:val="003129EF"/>
    <w:pPr>
      <w:spacing w:after="0" w:line="240" w:lineRule="auto"/>
      <w:ind w:left="0" w:firstLine="0"/>
    </w:pPr>
    <w:rPr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113" w:type="dxa"/>
        <w:right w:w="57" w:type="dxa"/>
      </w:tblCellMar>
    </w:tblPr>
  </w:style>
  <w:style w:type="table" w:styleId="Listentabelle5dunkelAkzent3">
    <w:name w:val="List Table 5 Dark Accent 3"/>
    <w:basedOn w:val="NormaleTabelle"/>
    <w:uiPriority w:val="50"/>
    <w:rsid w:val="001911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A5E" w:themeColor="accent3"/>
        <w:left w:val="single" w:sz="24" w:space="0" w:color="E1BA5E" w:themeColor="accent3"/>
        <w:bottom w:val="single" w:sz="24" w:space="0" w:color="E1BA5E" w:themeColor="accent3"/>
        <w:right w:val="single" w:sz="24" w:space="0" w:color="E1BA5E" w:themeColor="accent3"/>
      </w:tblBorders>
    </w:tblPr>
    <w:tcPr>
      <w:shd w:val="clear" w:color="auto" w:fill="E1BA5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4Akzent3">
    <w:name w:val="List Table 4 Accent 3"/>
    <w:basedOn w:val="NormaleTabelle"/>
    <w:uiPriority w:val="49"/>
    <w:rsid w:val="001911B6"/>
    <w:pPr>
      <w:spacing w:after="0" w:line="240" w:lineRule="auto"/>
    </w:pPr>
    <w:tblPr>
      <w:tblStyleRowBandSize w:val="1"/>
      <w:tblStyleColBandSize w:val="1"/>
      <w:tblBorders>
        <w:top w:val="single" w:sz="4" w:space="0" w:color="EDD59E" w:themeColor="accent3" w:themeTint="99"/>
        <w:left w:val="single" w:sz="4" w:space="0" w:color="EDD59E" w:themeColor="accent3" w:themeTint="99"/>
        <w:bottom w:val="single" w:sz="4" w:space="0" w:color="EDD59E" w:themeColor="accent3" w:themeTint="99"/>
        <w:right w:val="single" w:sz="4" w:space="0" w:color="EDD59E" w:themeColor="accent3" w:themeTint="99"/>
        <w:insideH w:val="single" w:sz="4" w:space="0" w:color="EDD5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A5E" w:themeColor="accent3"/>
          <w:left w:val="single" w:sz="4" w:space="0" w:color="E1BA5E" w:themeColor="accent3"/>
          <w:bottom w:val="single" w:sz="4" w:space="0" w:color="E1BA5E" w:themeColor="accent3"/>
          <w:right w:val="single" w:sz="4" w:space="0" w:color="E1BA5E" w:themeColor="accent3"/>
          <w:insideH w:val="nil"/>
        </w:tcBorders>
        <w:shd w:val="clear" w:color="auto" w:fill="E1BA5E" w:themeFill="accent3"/>
      </w:tcPr>
    </w:tblStylePr>
    <w:tblStylePr w:type="lastRow">
      <w:rPr>
        <w:b/>
        <w:bCs/>
      </w:rPr>
      <w:tblPr/>
      <w:tcPr>
        <w:tcBorders>
          <w:top w:val="double" w:sz="4" w:space="0" w:color="EDD5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3" w:themeFillTint="33"/>
      </w:tcPr>
    </w:tblStylePr>
    <w:tblStylePr w:type="band1Horz">
      <w:tblPr/>
      <w:tcPr>
        <w:shd w:val="clear" w:color="auto" w:fill="F9F1DE" w:themeFill="accent3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E606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Cs w:val="19"/>
    </w:rPr>
  </w:style>
  <w:style w:type="character" w:customStyle="1" w:styleId="KopfzeileZchn">
    <w:name w:val="Kopfzeile Zchn"/>
    <w:basedOn w:val="Absatz-Standardschriftart"/>
    <w:link w:val="Kopfzeile"/>
    <w:uiPriority w:val="99"/>
    <w:rsid w:val="00FE6065"/>
    <w:rPr>
      <w:rFonts w:ascii="Arial" w:hAnsi="Arial"/>
      <w:szCs w:val="19"/>
    </w:rPr>
  </w:style>
  <w:style w:type="table" w:customStyle="1" w:styleId="MinergieBildvorlage">
    <w:name w:val="Minergie Bildvorlage"/>
    <w:basedOn w:val="NormaleTabelle"/>
    <w:uiPriority w:val="99"/>
    <w:rsid w:val="001F7AE4"/>
    <w:pPr>
      <w:spacing w:after="0" w:line="240" w:lineRule="auto"/>
      <w:ind w:left="0" w:firstLine="0"/>
    </w:pPr>
    <w:tblPr>
      <w:tblCellMar>
        <w:left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C060EF"/>
    <w:pPr>
      <w:spacing w:after="0" w:line="240" w:lineRule="auto"/>
      <w:ind w:left="0" w:firstLine="0"/>
    </w:pPr>
  </w:style>
  <w:style w:type="table" w:customStyle="1" w:styleId="MinergieDatentabellemitErgebniszeile">
    <w:name w:val="Minergie Datentabelle mit Ergebniszeile"/>
    <w:basedOn w:val="MinergieDatentabelle"/>
    <w:uiPriority w:val="99"/>
    <w:rsid w:val="00B72980"/>
    <w:rPr>
      <w:rFonts w:ascii="Arial" w:hAnsi="Arial"/>
    </w:rPr>
    <w:tblPr/>
    <w:tcPr>
      <w:shd w:val="clear" w:color="auto" w:fill="FFFFFF" w:themeFill="background1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0" w:beforeAutospacing="0" w:afterLines="0" w:after="0" w:afterAutospacing="0" w:line="240" w:lineRule="auto"/>
        <w:ind w:leftChars="0" w:left="57" w:rightChars="0" w:right="57" w:firstLineChars="0" w:firstLine="0"/>
        <w:contextualSpacing w:val="0"/>
        <w:mirrorIndents w:val="0"/>
        <w:jc w:val="left"/>
      </w:pPr>
      <w:rPr>
        <w:rFonts w:ascii="Arial Nova Light" w:hAnsi="Arial Nova Light"/>
        <w:caps w:val="0"/>
        <w:smallCaps w:val="0"/>
        <w:strike w:val="0"/>
        <w:dstrike w:val="0"/>
        <w:vanish w:val="0"/>
        <w:color w:val="FFFFFF" w:themeColor="background1"/>
        <w:kern w:val="0"/>
        <w:sz w:val="20"/>
        <w:vertAlign w:val="baseline"/>
        <w14:cntxtAlts w14:val="0"/>
      </w:rPr>
      <w:tblPr/>
      <w:tcPr>
        <w:tcBorders>
          <w:insideH w:val="nil"/>
          <w:insideV w:val="dotted" w:sz="4" w:space="0" w:color="FFFFFF" w:themeColor="background1"/>
        </w:tcBorders>
        <w:shd w:val="clear" w:color="auto" w:fill="AA8C8C"/>
      </w:tcPr>
    </w:tblStylePr>
    <w:tblStylePr w:type="lastRow">
      <w:rPr>
        <w:rFonts w:ascii="Arial" w:hAnsi="Arial"/>
        <w:color w:val="AA8C8C"/>
        <w:sz w:val="20"/>
      </w:rPr>
      <w:tblPr/>
      <w:tcPr>
        <w:tcBorders>
          <w:top w:val="single" w:sz="4" w:space="0" w:color="AA8C8C"/>
          <w:left w:val="single" w:sz="4" w:space="0" w:color="AA8C8C"/>
          <w:bottom w:val="single" w:sz="4" w:space="0" w:color="AA8C8C"/>
          <w:right w:val="single" w:sz="4" w:space="0" w:color="AA8C8C"/>
          <w:insideH w:val="nil"/>
          <w:insideV w:val="single" w:sz="4" w:space="0" w:color="AA8C8C"/>
          <w:tl2br w:val="nil"/>
          <w:tr2bl w:val="nil"/>
        </w:tcBorders>
        <w:shd w:val="clear" w:color="auto" w:fill="FFFFFF" w:themeFill="background1"/>
      </w:tcPr>
    </w:tblStylePr>
    <w:tblStylePr w:type="firstCol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</w:pPr>
      <w:rPr>
        <w:rFonts w:ascii="Arial Nova Light" w:hAnsi="Arial Nova Light"/>
        <w:caps w:val="0"/>
        <w:smallCaps w:val="0"/>
        <w:strike w:val="0"/>
        <w:dstrike w:val="0"/>
        <w:vanish w:val="0"/>
        <w:color w:val="FFFFFF" w:themeColor="background1"/>
        <w:kern w:val="0"/>
        <w:sz w:val="20"/>
        <w:vertAlign w:val="baseline"/>
        <w14:cntxtAlts w14:val="0"/>
      </w:rPr>
      <w:tblPr/>
      <w:tcPr>
        <w:tcBorders>
          <w:top w:val="nil"/>
          <w:left w:val="nil"/>
          <w:bottom w:val="nil"/>
          <w:right w:val="nil"/>
          <w:insideH w:val="dashSmallGap" w:sz="4" w:space="0" w:color="FFFFFF" w:themeColor="background1"/>
          <w:insideV w:val="nil"/>
        </w:tcBorders>
        <w:shd w:val="clear" w:color="auto" w:fill="AA8C8C"/>
      </w:tcPr>
    </w:tblStylePr>
  </w:style>
  <w:style w:type="table" w:styleId="Gitternetztabelle1hellAkzent3">
    <w:name w:val="Grid Table 1 Light Accent 3"/>
    <w:basedOn w:val="NormaleTabelle"/>
    <w:uiPriority w:val="46"/>
    <w:rsid w:val="004B4619"/>
    <w:pPr>
      <w:spacing w:after="0" w:line="240" w:lineRule="auto"/>
    </w:pPr>
    <w:tblPr>
      <w:tblStyleRowBandSize w:val="1"/>
      <w:tblStyleColBandSize w:val="1"/>
      <w:tblBorders>
        <w:top w:val="single" w:sz="4" w:space="0" w:color="F3E3BE" w:themeColor="accent3" w:themeTint="66"/>
        <w:left w:val="single" w:sz="4" w:space="0" w:color="F3E3BE" w:themeColor="accent3" w:themeTint="66"/>
        <w:bottom w:val="single" w:sz="4" w:space="0" w:color="F3E3BE" w:themeColor="accent3" w:themeTint="66"/>
        <w:right w:val="single" w:sz="4" w:space="0" w:color="F3E3BE" w:themeColor="accent3" w:themeTint="66"/>
        <w:insideH w:val="single" w:sz="4" w:space="0" w:color="F3E3BE" w:themeColor="accent3" w:themeTint="66"/>
        <w:insideV w:val="single" w:sz="4" w:space="0" w:color="F3E3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D5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5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D569E4"/>
    <w:rPr>
      <w:color w:val="808080"/>
    </w:rPr>
  </w:style>
  <w:style w:type="character" w:customStyle="1" w:styleId="t-section-subtitle">
    <w:name w:val="t-section-subtitle"/>
    <w:basedOn w:val="Absatz-Standardschriftart"/>
    <w:rsid w:val="0004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e.steiner\Desktop\Vorlage_Minergie_LeeresDokument.dotx" TargetMode="External"/></Relationships>
</file>

<file path=word/theme/theme1.xml><?xml version="1.0" encoding="utf-8"?>
<a:theme xmlns:a="http://schemas.openxmlformats.org/drawingml/2006/main" name="Minergie">
  <a:themeElements>
    <a:clrScheme name="Minergie Farbpale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A4C7"/>
      </a:accent1>
      <a:accent2>
        <a:srgbClr val="81C7DC"/>
      </a:accent2>
      <a:accent3>
        <a:srgbClr val="E1BA5E"/>
      </a:accent3>
      <a:accent4>
        <a:srgbClr val="E53138"/>
      </a:accent4>
      <a:accent5>
        <a:srgbClr val="9CB4BB"/>
      </a:accent5>
      <a:accent6>
        <a:srgbClr val="AA8C8C"/>
      </a:accent6>
      <a:hlink>
        <a:srgbClr val="0563C1"/>
      </a:hlink>
      <a:folHlink>
        <a:srgbClr val="954F72"/>
      </a:folHlink>
    </a:clrScheme>
    <a:fontScheme name="Minergi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inergie" id="{EC22A359-1D3F-4068-8734-8FF66D58FDB6}" vid="{B0E9768B-F180-48AC-9863-144446370D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ded8a6-640d-4e2b-81aa-3f415abfbf2d">
      <Terms xmlns="http://schemas.microsoft.com/office/infopath/2007/PartnerControls"/>
    </lcf76f155ced4ddcb4097134ff3c332f>
    <TaxCatchAll xmlns="19415a2c-3045-4769-8042-b2d573daa356" xsi:nil="true"/>
    <_dlc_DocId xmlns="19415a2c-3045-4769-8042-b2d573daa356">SKCW24DMUQ4M-227545371-576969</_dlc_DocId>
    <_dlc_DocIdUrl xmlns="19415a2c-3045-4769-8042-b2d573daa356">
      <Url>https://mst239701.sharepoint.com/sites/Files/_layouts/15/DocIdRedir.aspx?ID=SKCW24DMUQ4M-227545371-576969</Url>
      <Description>SKCW24DMUQ4M-227545371-576969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CFC628C8AF54D8914200001F2C70D" ma:contentTypeVersion="14" ma:contentTypeDescription="Create a new document." ma:contentTypeScope="" ma:versionID="9d07c6dbc0196e2e7b761fdacc709c74">
  <xsd:schema xmlns:xsd="http://www.w3.org/2001/XMLSchema" xmlns:xs="http://www.w3.org/2001/XMLSchema" xmlns:p="http://schemas.microsoft.com/office/2006/metadata/properties" xmlns:ns2="19415a2c-3045-4769-8042-b2d573daa356" xmlns:ns3="f9ded8a6-640d-4e2b-81aa-3f415abfbf2d" targetNamespace="http://schemas.microsoft.com/office/2006/metadata/properties" ma:root="true" ma:fieldsID="8818bfa48a71c6817b45c78c14871a4e" ns2:_="" ns3:_="">
    <xsd:import namespace="19415a2c-3045-4769-8042-b2d573daa356"/>
    <xsd:import namespace="f9ded8a6-640d-4e2b-81aa-3f415abfbf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15a2c-3045-4769-8042-b2d573daa3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c27ef632-850c-4879-9790-cfc821f43517}" ma:internalName="TaxCatchAll" ma:showField="CatchAllData" ma:web="19415a2c-3045-4769-8042-b2d573daa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ed8a6-640d-4e2b-81aa-3f415abfb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2125980-255a-4cd1-b09b-d6884cbb76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DE701-7907-4C90-A548-503B4BFC1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0FF07-63BE-449F-B17A-6A6E1467BA23}">
  <ds:schemaRefs>
    <ds:schemaRef ds:uri="http://schemas.microsoft.com/office/2006/metadata/properties"/>
    <ds:schemaRef ds:uri="http://schemas.microsoft.com/office/infopath/2007/PartnerControls"/>
    <ds:schemaRef ds:uri="f9ded8a6-640d-4e2b-81aa-3f415abfbf2d"/>
    <ds:schemaRef ds:uri="19415a2c-3045-4769-8042-b2d573daa356"/>
  </ds:schemaRefs>
</ds:datastoreItem>
</file>

<file path=customXml/itemProps3.xml><?xml version="1.0" encoding="utf-8"?>
<ds:datastoreItem xmlns:ds="http://schemas.openxmlformats.org/officeDocument/2006/customXml" ds:itemID="{E216E81F-3292-4EE9-A64B-CF2999F7B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15a2c-3045-4769-8042-b2d573daa356"/>
    <ds:schemaRef ds:uri="f9ded8a6-640d-4e2b-81aa-3f415abfb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AA037E-B888-4442-9B1B-69349CA5B6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EFD423-DB74-49CF-ADF5-52A500BFF1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Vorlage_Minergie_LeeresDokument</Template>
  <TotalTime>0</TotalTime>
  <Pages>9</Pages>
  <Words>1237</Words>
  <Characters>7794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Steiner</dc:creator>
  <cp:keywords>, docId:13F1E7B965C7A2C13D903C6D845DBE2E</cp:keywords>
  <dc:description/>
  <cp:lastModifiedBy>Maja Dzakulin | Minergie</cp:lastModifiedBy>
  <cp:revision>2</cp:revision>
  <cp:lastPrinted>2023-09-11T09:16:00Z</cp:lastPrinted>
  <dcterms:created xsi:type="dcterms:W3CDTF">2023-12-22T12:42:00Z</dcterms:created>
  <dcterms:modified xsi:type="dcterms:W3CDTF">2023-12-22T12:42:00Z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0x010100B21CFC628C8AF54D8914200001F2C70D</vt:lpwstr>
  </property>
  <property fmtid="{D5CDD505-2E9C-101B-9397-08002B2CF9AE}" pid="3" name="Order">
    <vt:r8>5658400</vt:r8>
  </property>
  <property fmtid="{D5CDD505-2E9C-101B-9397-08002B2CF9AE}" pid="4" name="_dlc_DocIdItemGuid">
    <vt:lpwstr>fb986a10-6dc9-4699-a716-dc93e24cfd44</vt:lpwstr>
  </property>
  <property fmtid="{D5CDD505-2E9C-101B-9397-08002B2CF9AE}" pid="5" name="MediaServiceImageTags">
    <vt:lpwstr/>
  </property>
</Properties>
</file>